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CCAE32" w14:textId="77777777" w:rsidR="00804B53" w:rsidRDefault="00000000">
      <w:pPr>
        <w:pStyle w:val="Textbody"/>
        <w:pageBreakBefore/>
        <w:spacing w:line="48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958CD" wp14:editId="3C60AB35">
                <wp:simplePos x="0" y="0"/>
                <wp:positionH relativeFrom="column">
                  <wp:posOffset>5324400</wp:posOffset>
                </wp:positionH>
                <wp:positionV relativeFrom="paragraph">
                  <wp:posOffset>-311760</wp:posOffset>
                </wp:positionV>
                <wp:extent cx="885960" cy="338400"/>
                <wp:effectExtent l="0" t="0" r="0" b="4500"/>
                <wp:wrapNone/>
                <wp:docPr id="1522351637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960" cy="3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D9392D4" w14:textId="77777777" w:rsidR="00804B53" w:rsidRDefault="00000000">
                            <w:pPr>
                              <w:pStyle w:val="Textbody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附件5-2</w:t>
                            </w:r>
                          </w:p>
                        </w:txbxContent>
                      </wps:txbx>
                      <wps:bodyPr vert="horz"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C958CD" id="_x0000_t202" coordsize="21600,21600" o:spt="202" path="m,l,21600r21600,l21600,xe">
                <v:stroke joinstyle="miter"/>
                <v:path gradientshapeok="t" o:connecttype="rect"/>
              </v:shapetype>
              <v:shape id="文字方塊 21" o:spid="_x0000_s1026" type="#_x0000_t202" style="position:absolute;left:0;text-align:left;margin-left:419.25pt;margin-top:-24.55pt;width:69.75pt;height:2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" filled="f" stroked="f">
                <v:textbox>
                  <w:txbxContent>
                    <w:p w14:paraId="7D9392D4" w14:textId="77777777" w:rsidR="00804B53" w:rsidRDefault="00000000">
                      <w:pPr>
                        <w:pStyle w:val="Textbody"/>
                        <w:spacing w:line="240" w:lineRule="exact"/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附件5-2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sz w:val="32"/>
          <w:szCs w:val="32"/>
        </w:rPr>
        <w:t>113</w:t>
      </w:r>
      <w:r>
        <w:rPr>
          <w:rFonts w:ascii="Times New Roman" w:eastAsia="標楷體" w:hAnsi="Times New Roman"/>
          <w:sz w:val="32"/>
          <w:szCs w:val="32"/>
        </w:rPr>
        <w:t>年度教育部國民及學前教育署</w:t>
      </w:r>
      <w:r>
        <w:rPr>
          <w:rFonts w:ascii="Times New Roman" w:eastAsia="標楷體" w:hAnsi="Times New Roman"/>
          <w:b/>
          <w:sz w:val="32"/>
          <w:szCs w:val="32"/>
          <w:u w:val="single"/>
          <w:shd w:val="clear" w:color="auto" w:fill="FFFFFF"/>
        </w:rPr>
        <w:t>國小</w:t>
      </w:r>
      <w:r>
        <w:rPr>
          <w:rFonts w:ascii="Times New Roman" w:eastAsia="標楷體" w:hAnsi="Times New Roman"/>
          <w:sz w:val="32"/>
          <w:szCs w:val="32"/>
        </w:rPr>
        <w:t>資優學生</w:t>
      </w:r>
    </w:p>
    <w:p w14:paraId="4D43799F" w14:textId="77777777" w:rsidR="00804B53" w:rsidRDefault="00000000">
      <w:pPr>
        <w:pStyle w:val="Textbody"/>
        <w:spacing w:after="180" w:line="480" w:lineRule="exact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「</w:t>
      </w:r>
      <w:r>
        <w:rPr>
          <w:rFonts w:ascii="Times New Roman" w:eastAsia="標楷體" w:hAnsi="Times New Roman"/>
          <w:sz w:val="32"/>
          <w:szCs w:val="32"/>
        </w:rPr>
        <w:t>Super Summer Camp</w:t>
      </w:r>
      <w:r>
        <w:rPr>
          <w:rFonts w:ascii="Times New Roman" w:eastAsia="標楷體" w:hAnsi="Times New Roman"/>
          <w:sz w:val="32"/>
          <w:szCs w:val="32"/>
        </w:rPr>
        <w:t>」學員基本資料表</w:t>
      </w: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708"/>
        <w:gridCol w:w="851"/>
        <w:gridCol w:w="709"/>
        <w:gridCol w:w="567"/>
        <w:gridCol w:w="141"/>
        <w:gridCol w:w="385"/>
        <w:gridCol w:w="324"/>
        <w:gridCol w:w="180"/>
        <w:gridCol w:w="529"/>
        <w:gridCol w:w="534"/>
        <w:gridCol w:w="316"/>
        <w:gridCol w:w="220"/>
        <w:gridCol w:w="542"/>
        <w:gridCol w:w="514"/>
        <w:gridCol w:w="2439"/>
      </w:tblGrid>
      <w:tr w:rsidR="00804B53" w14:paraId="3EAD01EE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DB137" w14:textId="77777777" w:rsidR="00804B53" w:rsidRDefault="00000000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44666" w14:textId="77777777" w:rsidR="00804B53" w:rsidRDefault="00804B53">
            <w:pPr>
              <w:pStyle w:val="Textbody"/>
              <w:spacing w:line="4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D9278" w14:textId="77777777" w:rsidR="00804B53" w:rsidRDefault="00000000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性</w:t>
            </w:r>
            <w:r>
              <w:rPr>
                <w:rFonts w:ascii="Times New Roman" w:eastAsia="標楷體" w:hAnsi="Times New Roman"/>
                <w:szCs w:val="24"/>
              </w:rPr>
              <w:t xml:space="preserve">     </w:t>
            </w:r>
            <w:r>
              <w:rPr>
                <w:rFonts w:ascii="Times New Roman" w:eastAsia="標楷體" w:hAnsi="Times New Roman"/>
                <w:szCs w:val="24"/>
              </w:rPr>
              <w:t>別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8D026" w14:textId="77777777" w:rsidR="00804B53" w:rsidRDefault="00804B53">
            <w:pPr>
              <w:pStyle w:val="Textbody"/>
              <w:spacing w:line="4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61161" w14:textId="77777777" w:rsidR="00804B53" w:rsidRDefault="00000000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報名營隊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58C54" w14:textId="77777777" w:rsidR="00804B53" w:rsidRDefault="00000000">
            <w:pPr>
              <w:pStyle w:val="Textbody"/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□ </w:t>
            </w:r>
            <w:r>
              <w:rPr>
                <w:rFonts w:ascii="Times New Roman" w:eastAsia="標楷體" w:hAnsi="Times New Roman"/>
                <w:szCs w:val="24"/>
              </w:rPr>
              <w:t>北區</w:t>
            </w:r>
          </w:p>
          <w:p w14:paraId="72256767" w14:textId="77777777" w:rsidR="00804B53" w:rsidRDefault="00000000">
            <w:pPr>
              <w:pStyle w:val="Textbody"/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□ </w:t>
            </w:r>
            <w:r>
              <w:rPr>
                <w:rFonts w:ascii="Times New Roman" w:eastAsia="標楷體" w:hAnsi="Times New Roman"/>
                <w:szCs w:val="24"/>
              </w:rPr>
              <w:t>中區</w:t>
            </w:r>
          </w:p>
          <w:p w14:paraId="1FFCC20C" w14:textId="77777777" w:rsidR="00804B53" w:rsidRDefault="00000000">
            <w:pPr>
              <w:pStyle w:val="Textbody"/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□ </w:t>
            </w:r>
            <w:r>
              <w:rPr>
                <w:rFonts w:ascii="Times New Roman" w:eastAsia="標楷體" w:hAnsi="Times New Roman"/>
                <w:szCs w:val="24"/>
              </w:rPr>
              <w:t>南區</w:t>
            </w:r>
          </w:p>
        </w:tc>
      </w:tr>
      <w:tr w:rsidR="00804B53" w14:paraId="5837662D" w14:textId="77777777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FCA73" w14:textId="77777777" w:rsidR="00000000" w:rsidRDefault="00000000"/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66016" w14:textId="77777777" w:rsidR="00000000" w:rsidRDefault="00000000"/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122AF" w14:textId="77777777" w:rsidR="00804B53" w:rsidRDefault="00000000">
            <w:pPr>
              <w:pStyle w:val="Textbody"/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出生年月日</w:t>
            </w:r>
          </w:p>
          <w:p w14:paraId="65AC3C42" w14:textId="77777777" w:rsidR="00804B53" w:rsidRDefault="00000000">
            <w:pPr>
              <w:pStyle w:val="Textbody"/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年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月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0A205" w14:textId="77777777" w:rsidR="00804B53" w:rsidRDefault="00804B53">
            <w:pPr>
              <w:pStyle w:val="Textbody"/>
              <w:spacing w:line="4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45ED4" w14:textId="77777777" w:rsidR="00000000" w:rsidRDefault="00000000"/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6A9A8" w14:textId="77777777" w:rsidR="00000000" w:rsidRDefault="00000000"/>
        </w:tc>
      </w:tr>
      <w:tr w:rsidR="00804B53" w14:paraId="3DADBF8C" w14:textId="77777777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7A583" w14:textId="77777777" w:rsidR="00804B53" w:rsidRDefault="00000000">
            <w:pPr>
              <w:pStyle w:val="Textbody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住址</w:t>
            </w:r>
          </w:p>
        </w:tc>
        <w:tc>
          <w:tcPr>
            <w:tcW w:w="89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57247" w14:textId="77777777" w:rsidR="00804B53" w:rsidRDefault="00804B53">
            <w:pPr>
              <w:pStyle w:val="Textbody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04B53" w14:paraId="78ECC9FB" w14:textId="77777777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A28B6" w14:textId="77777777" w:rsidR="00804B53" w:rsidRDefault="00000000">
            <w:pPr>
              <w:pStyle w:val="Textbody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身分證</w:t>
            </w:r>
          </w:p>
          <w:p w14:paraId="2E18B991" w14:textId="77777777" w:rsidR="00804B53" w:rsidRDefault="00000000">
            <w:pPr>
              <w:pStyle w:val="Textbody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字號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3B54A" w14:textId="77777777" w:rsidR="00804B53" w:rsidRDefault="00804B53">
            <w:pPr>
              <w:pStyle w:val="Textbody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E818C" w14:textId="77777777" w:rsidR="00804B53" w:rsidRDefault="00000000">
            <w:pPr>
              <w:pStyle w:val="Textbody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聯絡電話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C8B08" w14:textId="77777777" w:rsidR="00804B53" w:rsidRDefault="00000000">
            <w:pPr>
              <w:pStyle w:val="Textbody"/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住家：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EB46F" w14:textId="77777777" w:rsidR="00804B53" w:rsidRDefault="00000000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（張貼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吋照片）</w:t>
            </w:r>
          </w:p>
        </w:tc>
      </w:tr>
      <w:tr w:rsidR="00804B53" w14:paraId="1C2C8D5E" w14:textId="77777777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DA336" w14:textId="77777777" w:rsidR="00000000" w:rsidRDefault="00000000"/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B205D" w14:textId="77777777" w:rsidR="00000000" w:rsidRDefault="00000000"/>
        </w:tc>
        <w:tc>
          <w:tcPr>
            <w:tcW w:w="14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57025" w14:textId="77777777" w:rsidR="00000000" w:rsidRDefault="00000000"/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C058B" w14:textId="77777777" w:rsidR="00804B53" w:rsidRDefault="00000000">
            <w:pPr>
              <w:pStyle w:val="Textbody"/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手機：</w:t>
            </w: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D97FD" w14:textId="77777777" w:rsidR="00000000" w:rsidRDefault="00000000"/>
        </w:tc>
      </w:tr>
      <w:tr w:rsidR="00804B53" w14:paraId="4AE0DBB6" w14:textId="77777777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81B6C" w14:textId="77777777" w:rsidR="00804B53" w:rsidRDefault="00000000">
            <w:pPr>
              <w:pStyle w:val="Textbody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65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0FAFE" w14:textId="77777777" w:rsidR="00804B53" w:rsidRDefault="00000000">
            <w:pPr>
              <w:pStyle w:val="Textbody"/>
              <w:spacing w:line="680" w:lineRule="exact"/>
              <w:jc w:val="right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b/>
                <w:sz w:val="18"/>
                <w:szCs w:val="18"/>
              </w:rPr>
              <w:t>（請書寫端正務必正確）</w:t>
            </w: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9A663" w14:textId="77777777" w:rsidR="00000000" w:rsidRDefault="00000000"/>
        </w:tc>
      </w:tr>
      <w:tr w:rsidR="00804B53" w14:paraId="3CAA7627" w14:textId="77777777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9B45A" w14:textId="77777777" w:rsidR="00804B53" w:rsidRDefault="00000000">
            <w:pPr>
              <w:pStyle w:val="Textbody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就讀</w:t>
            </w:r>
          </w:p>
          <w:p w14:paraId="1F68B55E" w14:textId="77777777" w:rsidR="00804B53" w:rsidRDefault="00000000">
            <w:pPr>
              <w:pStyle w:val="Textbody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學校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2945E" w14:textId="77777777" w:rsidR="00804B53" w:rsidRDefault="00804B53">
            <w:pPr>
              <w:pStyle w:val="Textbody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29CFB" w14:textId="77777777" w:rsidR="00804B53" w:rsidRDefault="00000000">
            <w:pPr>
              <w:pStyle w:val="Textbody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年級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D4A4A" w14:textId="77777777" w:rsidR="00804B53" w:rsidRDefault="00804B53">
            <w:pPr>
              <w:pStyle w:val="Textbody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7AB2A" w14:textId="77777777" w:rsidR="00804B53" w:rsidRDefault="00000000">
            <w:pPr>
              <w:pStyle w:val="Textbody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資優類別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E1929" w14:textId="77777777" w:rsidR="00804B53" w:rsidRDefault="00804B53">
            <w:pPr>
              <w:pStyle w:val="Textbody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82EDC" w14:textId="77777777" w:rsidR="00000000" w:rsidRDefault="00000000"/>
        </w:tc>
      </w:tr>
      <w:tr w:rsidR="00804B53" w14:paraId="7B274162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393E7" w14:textId="77777777" w:rsidR="00804B53" w:rsidRDefault="00000000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家長姓名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DE7AD" w14:textId="77777777" w:rsidR="00804B53" w:rsidRDefault="00804B53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D9AE9" w14:textId="77777777" w:rsidR="00804B53" w:rsidRDefault="00000000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聯絡電話</w:t>
            </w:r>
          </w:p>
        </w:tc>
        <w:tc>
          <w:tcPr>
            <w:tcW w:w="283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CA5EC" w14:textId="77777777" w:rsidR="00804B53" w:rsidRDefault="00000000">
            <w:pPr>
              <w:pStyle w:val="Textbody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住家：</w:t>
            </w:r>
          </w:p>
          <w:p w14:paraId="7326414C" w14:textId="77777777" w:rsidR="00804B53" w:rsidRDefault="00000000">
            <w:pPr>
              <w:pStyle w:val="Textbody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公司：</w:t>
            </w:r>
          </w:p>
          <w:p w14:paraId="1DA3F666" w14:textId="77777777" w:rsidR="00804B53" w:rsidRDefault="00000000">
            <w:pPr>
              <w:pStyle w:val="Textbody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手機：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06F36" w14:textId="77777777" w:rsidR="00804B53" w:rsidRDefault="00000000">
            <w:pPr>
              <w:pStyle w:val="Textbody"/>
              <w:spacing w:line="280" w:lineRule="exact"/>
              <w:ind w:left="-108" w:right="-46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備註</w:t>
            </w: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/>
                <w:sz w:val="22"/>
              </w:rPr>
              <w:t>如</w:t>
            </w:r>
            <w:r>
              <w:rPr>
                <w:rFonts w:ascii="Times New Roman" w:eastAsia="標楷體" w:hAnsi="Times New Roman"/>
                <w:sz w:val="22"/>
              </w:rPr>
              <w:t>:</w:t>
            </w:r>
            <w:r>
              <w:rPr>
                <w:rFonts w:ascii="Times New Roman" w:eastAsia="標楷體" w:hAnsi="Times New Roman"/>
                <w:szCs w:val="24"/>
              </w:rPr>
              <w:t>特</w:t>
            </w:r>
            <w:r>
              <w:rPr>
                <w:rFonts w:ascii="Times New Roman" w:eastAsia="標楷體" w:hAnsi="Times New Roman"/>
                <w:sz w:val="22"/>
              </w:rPr>
              <w:t>殊需求學生</w:t>
            </w:r>
            <w:r>
              <w:rPr>
                <w:rFonts w:ascii="Times New Roman" w:eastAsia="標楷體" w:hAnsi="Times New Roman"/>
                <w:sz w:val="22"/>
              </w:rPr>
              <w:t>/</w:t>
            </w:r>
            <w:r>
              <w:rPr>
                <w:rFonts w:ascii="Times New Roman" w:eastAsia="標楷體" w:hAnsi="Times New Roman"/>
                <w:sz w:val="22"/>
              </w:rPr>
              <w:t>障礙類別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</w:p>
        </w:tc>
      </w:tr>
      <w:tr w:rsidR="00804B53" w14:paraId="375ED8B5" w14:textId="77777777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4337B" w14:textId="77777777" w:rsidR="00000000" w:rsidRDefault="00000000"/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7B84C" w14:textId="77777777" w:rsidR="00000000" w:rsidRDefault="00000000"/>
        </w:tc>
        <w:tc>
          <w:tcPr>
            <w:tcW w:w="14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60171" w14:textId="77777777" w:rsidR="00000000" w:rsidRDefault="00000000"/>
        </w:tc>
        <w:tc>
          <w:tcPr>
            <w:tcW w:w="283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230FB" w14:textId="77777777" w:rsidR="00000000" w:rsidRDefault="00000000"/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DDA5C" w14:textId="77777777" w:rsidR="00804B53" w:rsidRDefault="00804B53">
            <w:pPr>
              <w:pStyle w:val="Textbody"/>
              <w:spacing w:line="440" w:lineRule="exact"/>
              <w:ind w:left="-108" w:right="-4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04B53" w14:paraId="56C4D528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C7710" w14:textId="77777777" w:rsidR="00804B53" w:rsidRDefault="00000000">
            <w:pPr>
              <w:pStyle w:val="Textbody"/>
              <w:spacing w:line="6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餐飲</w:t>
            </w:r>
          </w:p>
          <w:p w14:paraId="0F607C74" w14:textId="77777777" w:rsidR="00804B53" w:rsidRDefault="00000000">
            <w:pPr>
              <w:pStyle w:val="Textbody"/>
              <w:spacing w:line="600" w:lineRule="exact"/>
              <w:jc w:val="center"/>
            </w:pPr>
            <w:r>
              <w:rPr>
                <w:rFonts w:ascii="Times New Roman" w:eastAsia="標楷體" w:hAnsi="Times New Roman"/>
                <w:b/>
                <w:sz w:val="22"/>
              </w:rPr>
              <w:t>(</w:t>
            </w:r>
            <w:r>
              <w:rPr>
                <w:rFonts w:ascii="Times New Roman" w:eastAsia="標楷體" w:hAnsi="Times New Roman"/>
                <w:b/>
                <w:sz w:val="22"/>
              </w:rPr>
              <w:t>請勾選</w:t>
            </w:r>
            <w:r>
              <w:rPr>
                <w:rFonts w:ascii="Times New Roman" w:eastAsia="標楷體" w:hAnsi="Times New Roman"/>
                <w:b/>
                <w:sz w:val="22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3273D" w14:textId="77777777" w:rsidR="00804B53" w:rsidRDefault="00000000">
            <w:pPr>
              <w:pStyle w:val="Textbody"/>
              <w:spacing w:line="6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葷</w:t>
            </w:r>
          </w:p>
          <w:p w14:paraId="3F55125F" w14:textId="77777777" w:rsidR="00804B53" w:rsidRDefault="00000000">
            <w:pPr>
              <w:pStyle w:val="Textbody"/>
              <w:spacing w:line="6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素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E9DBB" w14:textId="77777777" w:rsidR="00804B53" w:rsidRDefault="00000000">
            <w:pPr>
              <w:pStyle w:val="Textbody"/>
              <w:spacing w:line="280" w:lineRule="exact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營隊服裝尺寸</w:t>
            </w:r>
            <w:r>
              <w:rPr>
                <w:rFonts w:ascii="Times New Roman" w:eastAsia="標楷體" w:hAnsi="Times New Roman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/>
                <w:sz w:val="16"/>
                <w:szCs w:val="16"/>
              </w:rPr>
              <w:t>誤差值在</w:t>
            </w:r>
            <w:r>
              <w:rPr>
                <w:rFonts w:ascii="Times New Roman" w:eastAsia="標楷體" w:hAnsi="Times New Roman"/>
                <w:sz w:val="16"/>
                <w:szCs w:val="16"/>
              </w:rPr>
              <w:t>±5CM)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5D2E4" w14:textId="77777777" w:rsidR="00804B53" w:rsidRDefault="00000000">
            <w:pPr>
              <w:pStyle w:val="Textbody"/>
              <w:spacing w:line="440" w:lineRule="exact"/>
              <w:ind w:left="-108" w:right="-77"/>
              <w:jc w:val="center"/>
            </w:pPr>
            <w:r>
              <w:rPr>
                <w:rFonts w:ascii="Times New Roman" w:eastAsia="標楷體" w:hAnsi="Times New Roman"/>
                <w:b/>
                <w:sz w:val="22"/>
              </w:rPr>
              <w:t>請勾選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86B5E" w14:textId="77777777" w:rsidR="00804B53" w:rsidRDefault="00804B53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BB669" w14:textId="77777777" w:rsidR="00804B53" w:rsidRDefault="00804B53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1BC00" w14:textId="77777777" w:rsidR="00804B53" w:rsidRDefault="00804B53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64563" w14:textId="77777777" w:rsidR="00804B53" w:rsidRDefault="00804B53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0A455" w14:textId="77777777" w:rsidR="00804B53" w:rsidRDefault="00804B53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D21A6" w14:textId="77777777" w:rsidR="00804B53" w:rsidRDefault="00804B53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0D629" w14:textId="77777777" w:rsidR="00804B53" w:rsidRDefault="00804B53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4E2A6" w14:textId="77777777" w:rsidR="00804B53" w:rsidRDefault="00804B53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7C889" w14:textId="77777777" w:rsidR="00000000" w:rsidRDefault="00000000"/>
        </w:tc>
      </w:tr>
      <w:tr w:rsidR="00804B53" w14:paraId="12F60DFC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251DF" w14:textId="77777777" w:rsidR="00000000" w:rsidRDefault="00000000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BB8E5" w14:textId="77777777" w:rsidR="00000000" w:rsidRDefault="00000000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0FDB6" w14:textId="77777777" w:rsidR="00000000" w:rsidRDefault="0000000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204C3" w14:textId="77777777" w:rsidR="00804B53" w:rsidRDefault="00000000">
            <w:pPr>
              <w:pStyle w:val="Textbody"/>
              <w:spacing w:line="360" w:lineRule="exact"/>
              <w:ind w:left="-144" w:right="-77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Times New Roman" w:eastAsia="標楷體" w:hAnsi="Times New Roman"/>
                <w:sz w:val="16"/>
                <w:szCs w:val="16"/>
              </w:rPr>
              <w:t>單位</w:t>
            </w:r>
            <w:r>
              <w:rPr>
                <w:rFonts w:ascii="Times New Roman" w:eastAsia="標楷體" w:hAnsi="Times New Roman"/>
                <w:sz w:val="16"/>
                <w:szCs w:val="16"/>
              </w:rPr>
              <w:t>:CM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D77EC" w14:textId="77777777" w:rsidR="00804B53" w:rsidRDefault="00000000">
            <w:pPr>
              <w:pStyle w:val="Textbody"/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8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E4C5B" w14:textId="77777777" w:rsidR="00804B53" w:rsidRDefault="00000000">
            <w:pPr>
              <w:pStyle w:val="Textbody"/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44508" w14:textId="77777777" w:rsidR="00804B53" w:rsidRDefault="00000000">
            <w:pPr>
              <w:pStyle w:val="Textbody"/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12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9150D" w14:textId="77777777" w:rsidR="00804B53" w:rsidRDefault="00000000">
            <w:pPr>
              <w:pStyle w:val="Textbody"/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S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9890F" w14:textId="77777777" w:rsidR="00804B53" w:rsidRDefault="00000000">
            <w:pPr>
              <w:pStyle w:val="Textbody"/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M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BEF87" w14:textId="77777777" w:rsidR="00804B53" w:rsidRDefault="00000000">
            <w:pPr>
              <w:pStyle w:val="Textbody"/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L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0B0CF" w14:textId="77777777" w:rsidR="00804B53" w:rsidRDefault="00000000">
            <w:pPr>
              <w:pStyle w:val="Textbody"/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XL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BD9D4" w14:textId="77777777" w:rsidR="00804B53" w:rsidRDefault="00000000">
            <w:pPr>
              <w:pStyle w:val="Textbody"/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2L</w:t>
            </w: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071AE" w14:textId="77777777" w:rsidR="00000000" w:rsidRDefault="00000000"/>
        </w:tc>
      </w:tr>
      <w:tr w:rsidR="00804B53" w14:paraId="4C839687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333FF" w14:textId="77777777" w:rsidR="00000000" w:rsidRDefault="00000000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E80FF" w14:textId="77777777" w:rsidR="00000000" w:rsidRDefault="00000000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79BCB" w14:textId="77777777" w:rsidR="00000000" w:rsidRDefault="0000000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07676" w14:textId="77777777" w:rsidR="00804B53" w:rsidRDefault="00000000">
            <w:pPr>
              <w:pStyle w:val="Textbody"/>
              <w:spacing w:line="360" w:lineRule="exact"/>
              <w:ind w:left="-108" w:right="-77"/>
              <w:jc w:val="center"/>
              <w:rPr>
                <w:rFonts w:ascii="Times New Roman" w:eastAsia="標楷體" w:hAnsi="Times New Roman"/>
                <w:sz w:val="22"/>
              </w:rPr>
            </w:pPr>
            <w:proofErr w:type="gramStart"/>
            <w:r>
              <w:rPr>
                <w:rFonts w:ascii="Times New Roman" w:eastAsia="標楷體" w:hAnsi="Times New Roman"/>
                <w:sz w:val="22"/>
              </w:rPr>
              <w:t>衣長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D8429" w14:textId="77777777" w:rsidR="00804B53" w:rsidRDefault="00000000">
            <w:pPr>
              <w:pStyle w:val="Textbody"/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50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3C3AF" w14:textId="77777777" w:rsidR="00804B53" w:rsidRDefault="00000000">
            <w:pPr>
              <w:pStyle w:val="Textbody"/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54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6B92F" w14:textId="77777777" w:rsidR="00804B53" w:rsidRDefault="00000000">
            <w:pPr>
              <w:pStyle w:val="Textbody"/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62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B2B25" w14:textId="77777777" w:rsidR="00804B53" w:rsidRDefault="00000000">
            <w:pPr>
              <w:pStyle w:val="Textbody"/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65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31A02" w14:textId="77777777" w:rsidR="00804B53" w:rsidRDefault="00000000">
            <w:pPr>
              <w:pStyle w:val="Textbody"/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70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9AA54" w14:textId="77777777" w:rsidR="00804B53" w:rsidRDefault="00000000">
            <w:pPr>
              <w:pStyle w:val="Textbody"/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72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805B3" w14:textId="77777777" w:rsidR="00804B53" w:rsidRDefault="00000000">
            <w:pPr>
              <w:pStyle w:val="Textbody"/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75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F6BCF" w14:textId="77777777" w:rsidR="00804B53" w:rsidRDefault="00000000">
            <w:pPr>
              <w:pStyle w:val="Textbody"/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78</w:t>
            </w: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7BE7C" w14:textId="77777777" w:rsidR="00000000" w:rsidRDefault="00000000"/>
        </w:tc>
      </w:tr>
      <w:tr w:rsidR="00804B53" w14:paraId="2E69A078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2A011" w14:textId="77777777" w:rsidR="00000000" w:rsidRDefault="00000000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3A304" w14:textId="77777777" w:rsidR="00000000" w:rsidRDefault="00000000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1873A" w14:textId="77777777" w:rsidR="00000000" w:rsidRDefault="0000000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D8D71" w14:textId="77777777" w:rsidR="00804B53" w:rsidRDefault="00000000">
            <w:pPr>
              <w:pStyle w:val="Textbody"/>
              <w:spacing w:line="240" w:lineRule="exact"/>
              <w:ind w:left="-108" w:right="-77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胸圍</w:t>
            </w:r>
          </w:p>
          <w:p w14:paraId="2A180BEF" w14:textId="77777777" w:rsidR="00804B53" w:rsidRDefault="00000000">
            <w:pPr>
              <w:pStyle w:val="Textbody"/>
              <w:spacing w:line="240" w:lineRule="exact"/>
              <w:ind w:left="-108" w:right="-77"/>
              <w:jc w:val="center"/>
            </w:pPr>
            <w:r>
              <w:rPr>
                <w:rFonts w:ascii="Times New Roman" w:eastAsia="標楷體" w:hAnsi="Times New Roman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/>
                <w:sz w:val="16"/>
                <w:szCs w:val="16"/>
              </w:rPr>
              <w:t>單面</w:t>
            </w:r>
            <w:r>
              <w:rPr>
                <w:rFonts w:ascii="Times New Roman" w:eastAsia="標楷體" w:hAnsi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E883E" w14:textId="77777777" w:rsidR="00804B53" w:rsidRDefault="00000000">
            <w:pPr>
              <w:pStyle w:val="Textbody"/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38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DAA1C" w14:textId="77777777" w:rsidR="00804B53" w:rsidRDefault="00000000">
            <w:pPr>
              <w:pStyle w:val="Textbody"/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42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3CA1D" w14:textId="77777777" w:rsidR="00804B53" w:rsidRDefault="00000000">
            <w:pPr>
              <w:pStyle w:val="Textbody"/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45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DA17D" w14:textId="77777777" w:rsidR="00804B53" w:rsidRDefault="00000000">
            <w:pPr>
              <w:pStyle w:val="Textbody"/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48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901EB" w14:textId="77777777" w:rsidR="00804B53" w:rsidRDefault="00000000">
            <w:pPr>
              <w:pStyle w:val="Textbody"/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51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B4F1E" w14:textId="77777777" w:rsidR="00804B53" w:rsidRDefault="00000000">
            <w:pPr>
              <w:pStyle w:val="Textbody"/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54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6F4F5" w14:textId="77777777" w:rsidR="00804B53" w:rsidRDefault="00000000">
            <w:pPr>
              <w:pStyle w:val="Textbody"/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57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04AA5" w14:textId="77777777" w:rsidR="00804B53" w:rsidRDefault="00000000">
            <w:pPr>
              <w:pStyle w:val="Textbody"/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61</w:t>
            </w: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C8EA9" w14:textId="77777777" w:rsidR="00000000" w:rsidRDefault="00000000"/>
        </w:tc>
      </w:tr>
    </w:tbl>
    <w:p w14:paraId="253DE27A" w14:textId="77777777" w:rsidR="00804B53" w:rsidRDefault="00000000">
      <w:pPr>
        <w:pStyle w:val="Textbody"/>
        <w:spacing w:line="320" w:lineRule="exact"/>
      </w:pPr>
      <w:proofErr w:type="gramStart"/>
      <w:r>
        <w:rPr>
          <w:rFonts w:ascii="Times New Roman" w:eastAsia="標楷體" w:hAnsi="Times New Roman"/>
          <w:szCs w:val="24"/>
        </w:rPr>
        <w:t>註</w:t>
      </w:r>
      <w:proofErr w:type="gramEnd"/>
      <w:r>
        <w:rPr>
          <w:rFonts w:ascii="Times New Roman" w:eastAsia="標楷體" w:hAnsi="Times New Roman"/>
          <w:szCs w:val="24"/>
        </w:rPr>
        <w:t>：請依表格內容填寫，務求</w:t>
      </w:r>
      <w:r>
        <w:rPr>
          <w:rFonts w:ascii="Times New Roman" w:eastAsia="標楷體" w:hAnsi="Times New Roman"/>
          <w:b/>
          <w:szCs w:val="24"/>
          <w:u w:val="single"/>
        </w:rPr>
        <w:t>字跡</w:t>
      </w:r>
      <w:proofErr w:type="gramStart"/>
      <w:r>
        <w:rPr>
          <w:rFonts w:ascii="Times New Roman" w:eastAsia="標楷體" w:hAnsi="Times New Roman"/>
          <w:b/>
          <w:szCs w:val="24"/>
          <w:u w:val="single"/>
        </w:rPr>
        <w:t>端正、</w:t>
      </w:r>
      <w:proofErr w:type="gramEnd"/>
      <w:r>
        <w:rPr>
          <w:rFonts w:ascii="Times New Roman" w:eastAsia="標楷體" w:hAnsi="Times New Roman"/>
          <w:b/>
          <w:szCs w:val="24"/>
          <w:u w:val="single"/>
        </w:rPr>
        <w:t>資料正確性</w:t>
      </w:r>
      <w:r>
        <w:rPr>
          <w:rFonts w:ascii="Times New Roman" w:eastAsia="標楷體" w:hAnsi="Times New Roman"/>
          <w:b/>
          <w:szCs w:val="24"/>
        </w:rPr>
        <w:t>（含確實可聯絡之電話及</w:t>
      </w:r>
      <w:r>
        <w:rPr>
          <w:rFonts w:ascii="Times New Roman" w:eastAsia="標楷體" w:hAnsi="Times New Roman"/>
          <w:b/>
          <w:szCs w:val="24"/>
        </w:rPr>
        <w:t>e-mail</w:t>
      </w:r>
      <w:r>
        <w:rPr>
          <w:rFonts w:ascii="Times New Roman" w:eastAsia="標楷體" w:hAnsi="Times New Roman"/>
          <w:b/>
          <w:szCs w:val="24"/>
        </w:rPr>
        <w:t>）。</w:t>
      </w:r>
    </w:p>
    <w:p w14:paraId="522635B7" w14:textId="77777777" w:rsidR="00804B53" w:rsidRDefault="00000000">
      <w:pPr>
        <w:pStyle w:val="Textbody"/>
        <w:spacing w:line="520" w:lineRule="exact"/>
      </w:pPr>
      <w:r>
        <w:rPr>
          <w:rFonts w:ascii="Times New Roman" w:eastAsia="標楷體" w:hAnsi="Times New Roman"/>
          <w:sz w:val="32"/>
          <w:szCs w:val="32"/>
        </w:rPr>
        <w:t>給同學與家長的話：</w:t>
      </w:r>
    </w:p>
    <w:p w14:paraId="1EE78DB1" w14:textId="77777777" w:rsidR="00804B53" w:rsidRDefault="00000000">
      <w:pPr>
        <w:pStyle w:val="Textbody"/>
        <w:spacing w:line="32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 xml:space="preserve">    </w:t>
      </w:r>
      <w:r>
        <w:rPr>
          <w:rFonts w:ascii="Times New Roman" w:eastAsia="標楷體" w:hAnsi="Times New Roman"/>
          <w:szCs w:val="24"/>
        </w:rPr>
        <w:t>恭喜你（妳）被推薦報名夏令營，請注意下列事項，若無疑義請簽名同意：</w:t>
      </w:r>
    </w:p>
    <w:p w14:paraId="34337B78" w14:textId="77777777" w:rsidR="00804B53" w:rsidRDefault="00000000">
      <w:pPr>
        <w:pStyle w:val="Textbody"/>
        <w:spacing w:line="320" w:lineRule="exact"/>
        <w:ind w:left="480" w:hanging="480"/>
      </w:pPr>
      <w:r>
        <w:rPr>
          <w:rFonts w:ascii="Times New Roman" w:eastAsia="標楷體" w:hAnsi="Times New Roman"/>
          <w:szCs w:val="24"/>
        </w:rPr>
        <w:t>一、</w:t>
      </w:r>
      <w:r>
        <w:rPr>
          <w:rFonts w:ascii="Times New Roman" w:eastAsia="標楷體" w:hAnsi="Times New Roman"/>
          <w:b/>
          <w:szCs w:val="24"/>
        </w:rPr>
        <w:t>各營隊實際學員名單以</w:t>
      </w:r>
      <w:r>
        <w:rPr>
          <w:rFonts w:ascii="Times New Roman" w:eastAsia="標楷體" w:hAnsi="Times New Roman"/>
          <w:b/>
          <w:szCs w:val="24"/>
        </w:rPr>
        <w:t>113</w:t>
      </w:r>
      <w:r>
        <w:rPr>
          <w:rFonts w:ascii="Times New Roman" w:eastAsia="標楷體" w:hAnsi="Times New Roman"/>
          <w:b/>
          <w:szCs w:val="24"/>
        </w:rPr>
        <w:t>年</w:t>
      </w:r>
      <w:r>
        <w:rPr>
          <w:rFonts w:ascii="Times New Roman" w:eastAsia="標楷體" w:hAnsi="Times New Roman"/>
          <w:b/>
          <w:szCs w:val="24"/>
        </w:rPr>
        <w:t>5</w:t>
      </w:r>
      <w:r>
        <w:rPr>
          <w:rFonts w:ascii="Times New Roman" w:eastAsia="標楷體" w:hAnsi="Times New Roman"/>
          <w:b/>
          <w:szCs w:val="24"/>
        </w:rPr>
        <w:t>月</w:t>
      </w:r>
      <w:r>
        <w:rPr>
          <w:rFonts w:ascii="Times New Roman" w:eastAsia="標楷體" w:hAnsi="Times New Roman"/>
          <w:b/>
          <w:szCs w:val="24"/>
        </w:rPr>
        <w:t>30</w:t>
      </w:r>
      <w:r>
        <w:rPr>
          <w:rFonts w:ascii="Times New Roman" w:eastAsia="標楷體" w:hAnsi="Times New Roman"/>
          <w:b/>
          <w:szCs w:val="24"/>
        </w:rPr>
        <w:t>日（星期四）公告</w:t>
      </w:r>
      <w:r>
        <w:rPr>
          <w:rFonts w:ascii="Times New Roman" w:eastAsia="標楷體" w:hAnsi="Times New Roman"/>
          <w:szCs w:val="24"/>
        </w:rPr>
        <w:t>於「國立彰化師範大學」網站中「校園快訊」為</w:t>
      </w:r>
      <w:proofErr w:type="gramStart"/>
      <w:r>
        <w:rPr>
          <w:rFonts w:ascii="Times New Roman" w:eastAsia="標楷體" w:hAnsi="Times New Roman"/>
          <w:szCs w:val="24"/>
        </w:rPr>
        <w:t>準</w:t>
      </w:r>
      <w:proofErr w:type="gramEnd"/>
      <w:r>
        <w:rPr>
          <w:rFonts w:ascii="Times New Roman" w:eastAsia="標楷體" w:hAnsi="Times New Roman"/>
          <w:szCs w:val="24"/>
        </w:rPr>
        <w:t>，網址：</w:t>
      </w:r>
      <w:r>
        <w:rPr>
          <w:rFonts w:ascii="Times New Roman" w:eastAsia="標楷體" w:hAnsi="Times New Roman"/>
        </w:rPr>
        <w:t>https://www.ncue.edu.tw/</w:t>
      </w:r>
      <w:r>
        <w:rPr>
          <w:rFonts w:ascii="Times New Roman" w:eastAsia="標楷體" w:hAnsi="Times New Roman"/>
          <w:szCs w:val="24"/>
        </w:rPr>
        <w:t>，屆時請上網查詢確認。</w:t>
      </w:r>
    </w:p>
    <w:p w14:paraId="36147EF7" w14:textId="77777777" w:rsidR="00804B53" w:rsidRDefault="00000000">
      <w:pPr>
        <w:pStyle w:val="Textbody"/>
        <w:spacing w:line="320" w:lineRule="exact"/>
        <w:ind w:left="480" w:hanging="480"/>
      </w:pPr>
      <w:r>
        <w:rPr>
          <w:rFonts w:ascii="Times New Roman" w:eastAsia="標楷體" w:hAnsi="Times New Roman"/>
          <w:szCs w:val="24"/>
        </w:rPr>
        <w:t>二、本營隊活動內容多元，參與學員需負擔部分活動費用新臺幣</w:t>
      </w:r>
      <w:r>
        <w:rPr>
          <w:rFonts w:ascii="Times New Roman" w:eastAsia="標楷體" w:hAnsi="Times New Roman"/>
          <w:szCs w:val="24"/>
        </w:rPr>
        <w:t>2,020</w:t>
      </w:r>
      <w:r>
        <w:rPr>
          <w:rFonts w:ascii="Times New Roman" w:eastAsia="標楷體" w:hAnsi="Times New Roman"/>
          <w:szCs w:val="24"/>
        </w:rPr>
        <w:t>元（內含手續費</w:t>
      </w:r>
      <w:r>
        <w:rPr>
          <w:rFonts w:ascii="Times New Roman" w:eastAsia="標楷體" w:hAnsi="Times New Roman"/>
          <w:szCs w:val="24"/>
        </w:rPr>
        <w:t>20</w:t>
      </w:r>
      <w:r>
        <w:rPr>
          <w:rFonts w:ascii="Times New Roman" w:eastAsia="標楷體" w:hAnsi="Times New Roman"/>
          <w:szCs w:val="24"/>
        </w:rPr>
        <w:t>元）。</w:t>
      </w:r>
      <w:r>
        <w:rPr>
          <w:rFonts w:ascii="Times New Roman" w:eastAsia="標楷體" w:hAnsi="Times New Roman"/>
          <w:b/>
          <w:szCs w:val="24"/>
        </w:rPr>
        <w:t>請再確認為實際參加學員後，於</w:t>
      </w:r>
      <w:r>
        <w:rPr>
          <w:rFonts w:ascii="Times New Roman" w:eastAsia="標楷體" w:hAnsi="Times New Roman"/>
          <w:b/>
          <w:szCs w:val="24"/>
        </w:rPr>
        <w:t>113</w:t>
      </w:r>
      <w:r>
        <w:rPr>
          <w:rFonts w:ascii="Times New Roman" w:eastAsia="標楷體" w:hAnsi="Times New Roman"/>
          <w:b/>
          <w:szCs w:val="24"/>
        </w:rPr>
        <w:t>年</w:t>
      </w:r>
      <w:r>
        <w:rPr>
          <w:rFonts w:ascii="Times New Roman" w:eastAsia="標楷體" w:hAnsi="Times New Roman"/>
          <w:b/>
          <w:szCs w:val="24"/>
        </w:rPr>
        <w:t>6</w:t>
      </w:r>
      <w:r>
        <w:rPr>
          <w:rFonts w:ascii="Times New Roman" w:eastAsia="標楷體" w:hAnsi="Times New Roman"/>
          <w:b/>
          <w:szCs w:val="24"/>
        </w:rPr>
        <w:t>月</w:t>
      </w:r>
      <w:r>
        <w:rPr>
          <w:rFonts w:ascii="Times New Roman" w:eastAsia="標楷體" w:hAnsi="Times New Roman"/>
          <w:b/>
          <w:szCs w:val="24"/>
        </w:rPr>
        <w:t>11</w:t>
      </w:r>
      <w:r>
        <w:rPr>
          <w:rFonts w:ascii="Times New Roman" w:eastAsia="標楷體" w:hAnsi="Times New Roman"/>
          <w:b/>
          <w:szCs w:val="24"/>
        </w:rPr>
        <w:t>日（星期二）前完成劃撥手續。</w:t>
      </w:r>
      <w:r>
        <w:rPr>
          <w:rFonts w:ascii="Times New Roman" w:eastAsia="標楷體" w:hAnsi="Times New Roman"/>
          <w:szCs w:val="24"/>
        </w:rPr>
        <w:t>劃撥方式將與實際參加學員名單一併公告。</w:t>
      </w:r>
    </w:p>
    <w:p w14:paraId="4B579170" w14:textId="77777777" w:rsidR="00804B53" w:rsidRDefault="00000000">
      <w:pPr>
        <w:pStyle w:val="Textbody"/>
        <w:spacing w:line="320" w:lineRule="exact"/>
        <w:ind w:left="480" w:hanging="4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三、各學員由自家至各區營隊報到地點（各區承辦學校）之路程由家長自行負責。</w:t>
      </w:r>
    </w:p>
    <w:p w14:paraId="79734901" w14:textId="77777777" w:rsidR="00804B53" w:rsidRDefault="00000000">
      <w:pPr>
        <w:pStyle w:val="Textbody"/>
        <w:spacing w:line="320" w:lineRule="exact"/>
        <w:ind w:left="480" w:hanging="4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四、參加本活動學員需依課程安排進行各項體驗課程，並於全部課程結束後完成一份小組成果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含口頭發表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及參與問卷填寫。</w:t>
      </w:r>
    </w:p>
    <w:p w14:paraId="56C4AAF7" w14:textId="77777777" w:rsidR="00804B53" w:rsidRDefault="00000000">
      <w:pPr>
        <w:pStyle w:val="Textbody"/>
        <w:spacing w:line="320" w:lineRule="exact"/>
        <w:ind w:left="480" w:hanging="4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五、全程參與本營隊活動之學員，由教育部國民及學前教育署核發參與證明。</w:t>
      </w:r>
    </w:p>
    <w:p w14:paraId="51DFAC75" w14:textId="77777777" w:rsidR="00804B53" w:rsidRDefault="00000000">
      <w:pPr>
        <w:pStyle w:val="Textbody"/>
        <w:spacing w:line="320" w:lineRule="exact"/>
        <w:ind w:left="480" w:hanging="4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六、其餘請詳見本營隊實施計畫之內容。</w:t>
      </w:r>
    </w:p>
    <w:p w14:paraId="0CE7DF78" w14:textId="77777777" w:rsidR="00804B53" w:rsidRDefault="00804B53">
      <w:pPr>
        <w:pStyle w:val="Textbody"/>
        <w:spacing w:line="320" w:lineRule="exact"/>
        <w:rPr>
          <w:rFonts w:ascii="Times New Roman" w:eastAsia="標楷體" w:hAnsi="Times New Roman"/>
          <w:szCs w:val="24"/>
        </w:rPr>
      </w:pPr>
    </w:p>
    <w:p w14:paraId="3674C5B4" w14:textId="77777777" w:rsidR="00804B53" w:rsidRDefault="00000000">
      <w:pPr>
        <w:pStyle w:val="Textbody"/>
        <w:spacing w:line="440" w:lineRule="exact"/>
      </w:pPr>
      <w:r>
        <w:rPr>
          <w:rFonts w:ascii="Times New Roman" w:eastAsia="標楷體" w:hAnsi="Times New Roman"/>
          <w:b/>
          <w:sz w:val="28"/>
          <w:szCs w:val="28"/>
        </w:rPr>
        <w:t>學生簽名：</w:t>
      </w:r>
      <w:r>
        <w:rPr>
          <w:rFonts w:ascii="Times New Roman" w:eastAsia="標楷體" w:hAnsi="Times New Roman"/>
          <w:b/>
          <w:sz w:val="28"/>
          <w:szCs w:val="28"/>
          <w:u w:val="single"/>
        </w:rPr>
        <w:t xml:space="preserve">               </w:t>
      </w:r>
      <w:r>
        <w:rPr>
          <w:rFonts w:ascii="Times New Roman" w:eastAsia="標楷體" w:hAnsi="Times New Roman"/>
          <w:b/>
          <w:sz w:val="28"/>
          <w:szCs w:val="28"/>
        </w:rPr>
        <w:t xml:space="preserve">   </w:t>
      </w:r>
      <w:r>
        <w:rPr>
          <w:rFonts w:ascii="Times New Roman" w:eastAsia="標楷體" w:hAnsi="Times New Roman"/>
          <w:b/>
          <w:sz w:val="28"/>
          <w:szCs w:val="28"/>
        </w:rPr>
        <w:t>家長（或法定代理人）簽名：</w:t>
      </w:r>
      <w:r>
        <w:rPr>
          <w:rFonts w:ascii="Times New Roman" w:eastAsia="標楷體" w:hAnsi="Times New Roman"/>
          <w:b/>
          <w:sz w:val="28"/>
          <w:szCs w:val="28"/>
          <w:u w:val="single"/>
        </w:rPr>
        <w:t xml:space="preserve">               </w:t>
      </w:r>
    </w:p>
    <w:p w14:paraId="38D14C54" w14:textId="77777777" w:rsidR="00804B53" w:rsidRDefault="00000000">
      <w:pPr>
        <w:pStyle w:val="Textbody"/>
        <w:spacing w:before="108" w:line="440" w:lineRule="exact"/>
        <w:jc w:val="center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中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>華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>民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>國</w:t>
      </w:r>
      <w:r>
        <w:rPr>
          <w:rFonts w:ascii="Times New Roman" w:eastAsia="標楷體" w:hAnsi="Times New Roman"/>
          <w:sz w:val="28"/>
          <w:szCs w:val="28"/>
        </w:rPr>
        <w:t xml:space="preserve"> 113 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 xml:space="preserve">        </w:t>
      </w:r>
      <w:r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 xml:space="preserve">        </w:t>
      </w:r>
      <w:r>
        <w:rPr>
          <w:rFonts w:ascii="Times New Roman" w:eastAsia="標楷體" w:hAnsi="Times New Roman"/>
          <w:sz w:val="28"/>
          <w:szCs w:val="28"/>
        </w:rPr>
        <w:t>日</w:t>
      </w:r>
    </w:p>
    <w:p w14:paraId="506A065C" w14:textId="77777777" w:rsidR="00804B53" w:rsidRDefault="00804B53">
      <w:pPr>
        <w:pStyle w:val="Textbody"/>
        <w:spacing w:before="108" w:line="440" w:lineRule="exact"/>
        <w:jc w:val="center"/>
        <w:rPr>
          <w:rFonts w:ascii="Times New Roman" w:eastAsia="標楷體" w:hAnsi="Times New Roman"/>
          <w:sz w:val="28"/>
          <w:szCs w:val="28"/>
        </w:rPr>
      </w:pPr>
    </w:p>
    <w:sectPr w:rsidR="00804B53">
      <w:footerReference w:type="default" r:id="rId6"/>
      <w:pgSz w:w="11906" w:h="16838"/>
      <w:pgMar w:top="851" w:right="1021" w:bottom="1021" w:left="1021" w:header="720" w:footer="340" w:gutter="0"/>
      <w:pgNumType w:start="1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24C658" w14:textId="77777777" w:rsidR="00523A85" w:rsidRDefault="00523A85">
      <w:r>
        <w:separator/>
      </w:r>
    </w:p>
  </w:endnote>
  <w:endnote w:type="continuationSeparator" w:id="0">
    <w:p w14:paraId="1B608DBC" w14:textId="77777777" w:rsidR="00523A85" w:rsidRDefault="0052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8599C5" w14:textId="77777777" w:rsidR="00000000" w:rsidRDefault="00000000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8</w:t>
    </w:r>
    <w:r>
      <w:rPr>
        <w:lang w:val="zh-TW"/>
      </w:rPr>
      <w:fldChar w:fldCharType="end"/>
    </w:r>
  </w:p>
  <w:p w14:paraId="50690916" w14:textId="77777777" w:rsidR="00000000" w:rsidRDefault="000000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1E81D6" w14:textId="77777777" w:rsidR="00523A85" w:rsidRDefault="00523A85">
      <w:r>
        <w:rPr>
          <w:color w:val="000000"/>
        </w:rPr>
        <w:separator/>
      </w:r>
    </w:p>
  </w:footnote>
  <w:footnote w:type="continuationSeparator" w:id="0">
    <w:p w14:paraId="086A91A1" w14:textId="77777777" w:rsidR="00523A85" w:rsidRDefault="00523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04B53"/>
    <w:rsid w:val="00210022"/>
    <w:rsid w:val="00213CA7"/>
    <w:rsid w:val="00523A85"/>
    <w:rsid w:val="00804B53"/>
    <w:rsid w:val="00D94D78"/>
    <w:rsid w:val="00DF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59840"/>
  <w15:docId w15:val="{590C2CBA-D725-470F-94BD-BFDDA6F8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annotation text"/>
    <w:basedOn w:val="Textbody"/>
  </w:style>
  <w:style w:type="paragraph" w:styleId="a4">
    <w:name w:val="annotation subject"/>
    <w:basedOn w:val="a3"/>
    <w:next w:val="a3"/>
    <w:rPr>
      <w:b/>
      <w:bCs/>
    </w:rPr>
  </w:style>
  <w:style w:type="paragraph" w:styleId="a5">
    <w:name w:val="Balloon Text"/>
    <w:basedOn w:val="Textbody"/>
    <w:rPr>
      <w:rFonts w:ascii="Cambria" w:hAnsi="Cambria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yiv9973517397msonormal">
    <w:name w:val="yiv9973517397msonormal"/>
    <w:basedOn w:val="Textbody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8">
    <w:name w:val="List Paragraph"/>
    <w:basedOn w:val="Textbody"/>
    <w:pPr>
      <w:ind w:left="480"/>
    </w:pPr>
  </w:style>
  <w:style w:type="paragraph" w:styleId="a9">
    <w:name w:val="Note Heading"/>
    <w:basedOn w:val="Textbody"/>
    <w:next w:val="Textbody"/>
    <w:pPr>
      <w:jc w:val="center"/>
    </w:pPr>
    <w:rPr>
      <w:rFonts w:ascii="標楷體" w:eastAsia="標楷體" w:hAnsi="標楷體" w:cs="標楷體"/>
      <w:color w:val="FF0000"/>
      <w:szCs w:val="24"/>
    </w:rPr>
  </w:style>
  <w:style w:type="paragraph" w:styleId="aa">
    <w:name w:val="Closing"/>
    <w:basedOn w:val="Textbody"/>
    <w:pPr>
      <w:ind w:left="100"/>
    </w:pPr>
    <w:rPr>
      <w:rFonts w:ascii="標楷體" w:eastAsia="標楷體" w:hAnsi="標楷體" w:cs="標楷體"/>
      <w:color w:val="FF0000"/>
      <w:szCs w:val="24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Framecontents">
    <w:name w:val="Frame contents"/>
    <w:basedOn w:val="Standard"/>
  </w:style>
  <w:style w:type="character" w:styleId="ab">
    <w:name w:val="annotation reference"/>
    <w:basedOn w:val="a0"/>
    <w:rPr>
      <w:sz w:val="18"/>
      <w:szCs w:val="18"/>
    </w:rPr>
  </w:style>
  <w:style w:type="character" w:customStyle="1" w:styleId="ac">
    <w:name w:val="註解文字 字元"/>
    <w:basedOn w:val="a0"/>
  </w:style>
  <w:style w:type="character" w:customStyle="1" w:styleId="ad">
    <w:name w:val="註解主旨 字元"/>
    <w:basedOn w:val="ac"/>
    <w:rPr>
      <w:b/>
      <w:bCs/>
    </w:rPr>
  </w:style>
  <w:style w:type="character" w:customStyle="1" w:styleId="ae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af">
    <w:name w:val="頁首 字元"/>
    <w:basedOn w:val="a0"/>
    <w:rPr>
      <w:sz w:val="20"/>
      <w:szCs w:val="20"/>
    </w:rPr>
  </w:style>
  <w:style w:type="character" w:customStyle="1" w:styleId="af0">
    <w:name w:val="頁尾 字元"/>
    <w:basedOn w:val="a0"/>
    <w:rPr>
      <w:sz w:val="20"/>
      <w:szCs w:val="20"/>
    </w:rPr>
  </w:style>
  <w:style w:type="character" w:styleId="af1">
    <w:name w:val="Hyperlink"/>
    <w:basedOn w:val="a0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af2">
    <w:name w:val="註釋標題 字元"/>
    <w:basedOn w:val="a0"/>
    <w:rPr>
      <w:rFonts w:ascii="標楷體" w:eastAsia="標楷體" w:hAnsi="標楷體" w:cs="標楷體"/>
      <w:color w:val="FF0000"/>
      <w:szCs w:val="24"/>
    </w:rPr>
  </w:style>
  <w:style w:type="character" w:customStyle="1" w:styleId="af3">
    <w:name w:val="結語 字元"/>
    <w:basedOn w:val="a0"/>
    <w:rPr>
      <w:rFonts w:ascii="標楷體" w:eastAsia="標楷體" w:hAnsi="標楷體" w:cs="標楷體"/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謝沛原</cp:lastModifiedBy>
  <cp:revision>3</cp:revision>
  <cp:lastPrinted>2024-05-07T03:23:00Z</cp:lastPrinted>
  <dcterms:created xsi:type="dcterms:W3CDTF">2024-05-13T10:43:00Z</dcterms:created>
  <dcterms:modified xsi:type="dcterms:W3CDTF">2024-05-13T10:43:00Z</dcterms:modified>
</cp:coreProperties>
</file>