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9E" w:rsidRDefault="00921E37">
      <w:pPr>
        <w:pStyle w:val="Textbody"/>
        <w:spacing w:line="400" w:lineRule="exact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5939786</wp:posOffset>
                </wp:positionH>
                <wp:positionV relativeFrom="paragraph">
                  <wp:posOffset>7616</wp:posOffset>
                </wp:positionV>
                <wp:extent cx="665482" cy="403863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2" cy="403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A309E" w:rsidRDefault="00921E37">
                            <w:pPr>
                              <w:pStyle w:val="Framecontents"/>
                            </w:pPr>
                            <w:r>
                              <w:rPr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7.7pt;margin-top:.6pt;width:52.4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" filled="f" stroked="f">
                <v:textbox>
                  <w:txbxContent>
                    <w:p w:rsidR="008A309E" w:rsidRDefault="00921E37">
                      <w:pPr>
                        <w:pStyle w:val="Framecontents"/>
                      </w:pPr>
                      <w:r>
                        <w:rPr>
                          <w:color w:val="000000"/>
                        </w:rPr>
                        <w:t>附件</w:t>
                      </w:r>
                      <w:r>
                        <w:rPr>
                          <w:color w:val="0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5915518</wp:posOffset>
                </wp:positionH>
                <wp:positionV relativeFrom="paragraph">
                  <wp:posOffset>62279</wp:posOffset>
                </wp:positionV>
                <wp:extent cx="666753" cy="304166"/>
                <wp:effectExtent l="0" t="0" r="19047" b="19684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3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A309E" w:rsidRDefault="008A309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1" o:spid="_x0000_s1027" style="position:absolute;left:0;text-align:left;margin-left:465.8pt;margin-top:4.9pt;width:52.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" strokeweight=".18008mm">
                <v:stroke joinstyle="round"/>
                <v:textbox>
                  <w:txbxContent>
                    <w:p w:rsidR="008A309E" w:rsidRDefault="008A309E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>臺南市南區永華國民小學附設幼兒園</w:t>
      </w:r>
    </w:p>
    <w:p w:rsidR="008A309E" w:rsidRDefault="00921E37">
      <w:pPr>
        <w:pStyle w:val="Textbody"/>
        <w:spacing w:line="40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>113</w:t>
      </w:r>
      <w:r>
        <w:rPr>
          <w:rFonts w:ascii="標楷體" w:eastAsia="標楷體" w:hAnsi="標楷體"/>
          <w:b/>
          <w:sz w:val="28"/>
          <w:szCs w:val="28"/>
        </w:rPr>
        <w:t>學年度第一學期定期契約教保員甄選報名表</w:t>
      </w:r>
    </w:p>
    <w:p w:rsidR="008A309E" w:rsidRDefault="00921E37">
      <w:pPr>
        <w:pStyle w:val="Textbody"/>
        <w:tabs>
          <w:tab w:val="left" w:leader="underscore" w:pos="2127"/>
        </w:tabs>
        <w:spacing w:line="400" w:lineRule="exact"/>
        <w:jc w:val="right"/>
      </w:pPr>
      <w:r>
        <w:rPr>
          <w:rFonts w:ascii="標楷體" w:eastAsia="標楷體" w:hAnsi="標楷體"/>
          <w:szCs w:val="24"/>
        </w:rPr>
        <w:t>報名編號：</w:t>
      </w:r>
      <w:r>
        <w:rPr>
          <w:rFonts w:ascii="標楷體" w:eastAsia="標楷體" w:hAnsi="標楷體"/>
          <w:szCs w:val="24"/>
        </w:rPr>
        <w:tab/>
        <w:t>(</w:t>
      </w:r>
      <w:r>
        <w:rPr>
          <w:rFonts w:ascii="標楷體" w:eastAsia="標楷體" w:hAnsi="標楷體"/>
          <w:szCs w:val="24"/>
        </w:rPr>
        <w:t>學校填寫</w:t>
      </w:r>
      <w:r>
        <w:rPr>
          <w:rFonts w:ascii="標楷體" w:eastAsia="標楷體" w:hAnsi="標楷體"/>
          <w:szCs w:val="24"/>
        </w:rPr>
        <w:t>)</w:t>
      </w:r>
    </w:p>
    <w:tbl>
      <w:tblPr>
        <w:tblW w:w="9839" w:type="dxa"/>
        <w:tblInd w:w="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709"/>
        <w:gridCol w:w="850"/>
        <w:gridCol w:w="984"/>
        <w:gridCol w:w="386"/>
        <w:gridCol w:w="932"/>
        <w:gridCol w:w="100"/>
        <w:gridCol w:w="254"/>
        <w:gridCol w:w="1265"/>
        <w:gridCol w:w="8"/>
        <w:gridCol w:w="1125"/>
        <w:gridCol w:w="710"/>
        <w:gridCol w:w="1182"/>
      </w:tblGrid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基本</w:t>
            </w:r>
          </w:p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資料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65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30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男</w:t>
            </w:r>
            <w:r>
              <w:rPr>
                <w:rFonts w:ascii="標楷體" w:eastAsia="標楷體" w:hAnsi="標楷體"/>
                <w:szCs w:val="24"/>
              </w:rPr>
              <w:t xml:space="preserve">     □</w:t>
            </w:r>
            <w:r>
              <w:rPr>
                <w:rFonts w:ascii="標楷體" w:eastAsia="標楷體" w:hAnsi="標楷體"/>
                <w:szCs w:val="24"/>
              </w:rPr>
              <w:t>女</w:t>
            </w: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8A309E">
            <w:pPr>
              <w:widowControl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2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年齡</w:t>
            </w:r>
          </w:p>
        </w:tc>
        <w:tc>
          <w:tcPr>
            <w:tcW w:w="3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歲</w:t>
            </w:r>
          </w:p>
        </w:tc>
      </w:tr>
      <w:tr w:rsidR="008A309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3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8A309E">
            <w:pPr>
              <w:widowControl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69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309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33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8A309E">
            <w:pPr>
              <w:widowControl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69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手機：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</w:t>
            </w:r>
            <w:r>
              <w:rPr>
                <w:rFonts w:ascii="標楷體" w:eastAsia="標楷體" w:hAnsi="標楷體"/>
                <w:szCs w:val="24"/>
              </w:rPr>
              <w:t>住家：</w:t>
            </w:r>
          </w:p>
        </w:tc>
      </w:tr>
      <w:tr w:rsidR="008A309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33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8A309E">
            <w:pPr>
              <w:widowControl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69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jc w:val="both"/>
            </w:pP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應徵類別</w:t>
            </w:r>
          </w:p>
        </w:tc>
        <w:tc>
          <w:tcPr>
            <w:tcW w:w="8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定期契約教保員</w:t>
            </w: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教師證</w:t>
            </w:r>
          </w:p>
        </w:tc>
        <w:tc>
          <w:tcPr>
            <w:tcW w:w="3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類別：</w:t>
            </w:r>
          </w:p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（無則免填）</w:t>
            </w:r>
          </w:p>
        </w:tc>
        <w:tc>
          <w:tcPr>
            <w:tcW w:w="4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登記年月：</w:t>
            </w:r>
          </w:p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證書字號：</w:t>
            </w: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學歷</w:t>
            </w:r>
          </w:p>
        </w:tc>
        <w:tc>
          <w:tcPr>
            <w:tcW w:w="8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 xml:space="preserve">1. </w:t>
            </w:r>
            <w:r>
              <w:rPr>
                <w:rFonts w:ascii="標楷體" w:eastAsia="標楷體" w:hAnsi="標楷體"/>
                <w:szCs w:val="24"/>
              </w:rPr>
              <w:t>校名：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</w:t>
            </w:r>
            <w:r>
              <w:rPr>
                <w:rFonts w:ascii="標楷體" w:eastAsia="標楷體" w:hAnsi="標楷體"/>
                <w:szCs w:val="24"/>
              </w:rPr>
              <w:t>科系：</w:t>
            </w: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8A309E">
            <w:pPr>
              <w:widowControl/>
            </w:pPr>
          </w:p>
        </w:tc>
        <w:tc>
          <w:tcPr>
            <w:tcW w:w="8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2. </w:t>
            </w:r>
            <w:r>
              <w:rPr>
                <w:rFonts w:ascii="標楷體" w:eastAsia="標楷體" w:hAnsi="標楷體"/>
                <w:szCs w:val="24"/>
              </w:rPr>
              <w:t>校名：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</w:t>
            </w:r>
            <w:r>
              <w:rPr>
                <w:rFonts w:ascii="標楷體" w:eastAsia="標楷體" w:hAnsi="標楷體"/>
                <w:szCs w:val="24"/>
              </w:rPr>
              <w:t>科系：</w:t>
            </w: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年資</w:t>
            </w:r>
          </w:p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經歷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2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服務學校</w:t>
            </w:r>
          </w:p>
        </w:tc>
        <w:tc>
          <w:tcPr>
            <w:tcW w:w="36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任職期間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8A309E">
            <w:pPr>
              <w:widowControl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自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月起至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月止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8A309E">
            <w:pPr>
              <w:widowControl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自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月起至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月止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8A309E">
            <w:pPr>
              <w:widowControl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自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月起至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月止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8A309E">
            <w:pPr>
              <w:widowControl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自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月起至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月止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8A309E">
            <w:pPr>
              <w:widowControl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自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月起至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月止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8A309E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重要獎勵事蹟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條列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8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申請</w:t>
            </w:r>
          </w:p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人切</w:t>
            </w:r>
          </w:p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結簽</w:t>
            </w:r>
          </w:p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章</w:t>
            </w:r>
          </w:p>
        </w:tc>
        <w:tc>
          <w:tcPr>
            <w:tcW w:w="8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本人切結無違反教保服務人員條例第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條、第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條或第</w:t>
            </w: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項各款之情事。</w:t>
            </w:r>
          </w:p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ind w:left="3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以上資料由本人親自填寫，如經錄取後發現有不實情事，除願意接受終止契約外，本人願負一切相關法律責任。</w:t>
            </w:r>
          </w:p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ind w:left="34"/>
              <w:jc w:val="right"/>
            </w:pPr>
            <w:r>
              <w:rPr>
                <w:rFonts w:ascii="標楷體" w:eastAsia="標楷體" w:hAnsi="標楷體"/>
                <w:szCs w:val="24"/>
                <w:u w:val="thick"/>
              </w:rPr>
              <w:t xml:space="preserve">                   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申請人切結簽名或蓋章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spacing w:val="-22"/>
                <w:szCs w:val="24"/>
              </w:rPr>
              <w:t>證件名稱【由學校人員查填】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4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文件名稱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查驗是否完備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widowControl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報名表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份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widowControl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國民身分證正本查驗，影本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份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widowControl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t>3</w:t>
            </w:r>
          </w:p>
        </w:tc>
        <w:tc>
          <w:tcPr>
            <w:tcW w:w="4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最高學歷證件正本查驗，影本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份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widowControl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合格教師證正本查驗，影本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份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widowControl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教保員資格之證明文件，影本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份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widowControl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4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助理教保員資格之證明文件，影本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份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widowControl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4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退伍令或免服役證明正本查驗，影本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份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309E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審查意見</w:t>
            </w: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資格符合</w:t>
            </w:r>
          </w:p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資格不符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9E" w:rsidRDefault="00921E37">
            <w:pPr>
              <w:pStyle w:val="Textbody"/>
              <w:tabs>
                <w:tab w:val="left" w:leader="underscore" w:pos="2127"/>
              </w:tabs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審查人</w:t>
            </w:r>
          </w:p>
        </w:tc>
        <w:tc>
          <w:tcPr>
            <w:tcW w:w="4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E" w:rsidRDefault="008A309E">
            <w:pPr>
              <w:pStyle w:val="Textbody"/>
              <w:tabs>
                <w:tab w:val="left" w:leader="underscore" w:pos="2127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8A309E" w:rsidRDefault="008A309E">
      <w:pPr>
        <w:pStyle w:val="Textbody"/>
        <w:tabs>
          <w:tab w:val="left" w:leader="underscore" w:pos="2127"/>
        </w:tabs>
        <w:spacing w:line="400" w:lineRule="exact"/>
        <w:rPr>
          <w:rFonts w:ascii="標楷體" w:eastAsia="標楷體" w:hAnsi="標楷體"/>
          <w:szCs w:val="24"/>
        </w:rPr>
      </w:pPr>
    </w:p>
    <w:p w:rsidR="008A309E" w:rsidRDefault="00921E37">
      <w:pPr>
        <w:pStyle w:val="Textbody"/>
        <w:tabs>
          <w:tab w:val="left" w:leader="underscore" w:pos="2127"/>
        </w:tabs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5772149</wp:posOffset>
                </wp:positionH>
                <wp:positionV relativeFrom="paragraph">
                  <wp:posOffset>-114300</wp:posOffset>
                </wp:positionV>
                <wp:extent cx="654052" cy="464186"/>
                <wp:effectExtent l="0" t="0" r="0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2" cy="464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A309E" w:rsidRDefault="00921E37">
                            <w:pPr>
                              <w:pStyle w:val="Framecontents"/>
                            </w:pPr>
                            <w:r>
                              <w:rPr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454.5pt;margin-top:-9pt;width:51.5pt;height:36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" filled="f" stroked="f">
                <v:textbox>
                  <w:txbxContent>
                    <w:p w:rsidR="008A309E" w:rsidRDefault="00921E37">
                      <w:pPr>
                        <w:pStyle w:val="Framecontents"/>
                      </w:pPr>
                      <w:r>
                        <w:rPr>
                          <w:color w:val="000000"/>
                        </w:rPr>
                        <w:t>附件</w:t>
                      </w:r>
                      <w:r>
                        <w:rPr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A309E" w:rsidRDefault="00921E37">
      <w:pPr>
        <w:pStyle w:val="Textbody"/>
        <w:tabs>
          <w:tab w:val="left" w:leader="underscore" w:pos="2127"/>
        </w:tabs>
        <w:spacing w:line="4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5725076</wp:posOffset>
                </wp:positionH>
                <wp:positionV relativeFrom="paragraph">
                  <wp:posOffset>-299164</wp:posOffset>
                </wp:positionV>
                <wp:extent cx="654052" cy="298451"/>
                <wp:effectExtent l="0" t="0" r="12698" b="25399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2" cy="298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A309E" w:rsidRDefault="008A309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2" o:spid="_x0000_s1029" style="position:absolute;left:0;text-align:left;margin-left:450.8pt;margin-top:-23.55pt;width:51.5pt;height:23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" strokeweight=".18008mm">
                <v:stroke joinstyle="round"/>
                <v:textbox>
                  <w:txbxContent>
                    <w:p w:rsidR="008A309E" w:rsidRDefault="008A309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1718276</wp:posOffset>
                </wp:positionH>
                <wp:positionV relativeFrom="paragraph">
                  <wp:posOffset>-165597</wp:posOffset>
                </wp:positionV>
                <wp:extent cx="2519684" cy="761366"/>
                <wp:effectExtent l="0" t="0" r="0" b="634"/>
                <wp:wrapNone/>
                <wp:docPr id="5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4" cy="76136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8A309E" w:rsidRDefault="008A309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3" o:spid="_x0000_s1030" style="position:absolute;left:0;text-align:left;margin-left:135.3pt;margin-top:-13.05pt;width:198.4pt;height:59.9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" filled="f" stroked="f">
                <v:textbox>
                  <w:txbxContent>
                    <w:p w:rsidR="008A309E" w:rsidRDefault="008A309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1718276</wp:posOffset>
                </wp:positionH>
                <wp:positionV relativeFrom="paragraph">
                  <wp:posOffset>-165597</wp:posOffset>
                </wp:positionV>
                <wp:extent cx="2518413" cy="761366"/>
                <wp:effectExtent l="0" t="0" r="0" b="634"/>
                <wp:wrapNone/>
                <wp:docPr id="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3" cy="761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A309E" w:rsidRDefault="00921E37">
                            <w:pPr>
                              <w:pStyle w:val="Framecontents"/>
                              <w:tabs>
                                <w:tab w:val="left" w:leader="underscore" w:pos="2127"/>
                              </w:tabs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72"/>
                                <w:szCs w:val="72"/>
                              </w:rPr>
                              <w:t>委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72"/>
                                <w:szCs w:val="72"/>
                              </w:rPr>
                              <w:t>託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72"/>
                                <w:szCs w:val="72"/>
                              </w:rPr>
                              <w:t>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left:0;text-align:left;margin-left:135.3pt;margin-top:-13.05pt;width:198.3pt;height:59.9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" filled="f" stroked="f">
                <v:textbox>
                  <w:txbxContent>
                    <w:p w:rsidR="008A309E" w:rsidRDefault="00921E37">
                      <w:pPr>
                        <w:pStyle w:val="Framecontents"/>
                        <w:tabs>
                          <w:tab w:val="left" w:leader="underscore" w:pos="2127"/>
                        </w:tabs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72"/>
                          <w:szCs w:val="72"/>
                        </w:rPr>
                        <w:t>委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72"/>
                          <w:szCs w:val="72"/>
                        </w:rPr>
                        <w:t>託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72"/>
                          <w:szCs w:val="7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8A309E" w:rsidRDefault="008A309E">
      <w:pPr>
        <w:pStyle w:val="Textbody"/>
        <w:tabs>
          <w:tab w:val="left" w:leader="underscore" w:pos="2127"/>
        </w:tabs>
        <w:spacing w:line="400" w:lineRule="exact"/>
        <w:rPr>
          <w:rFonts w:ascii="標楷體" w:eastAsia="標楷體" w:hAnsi="標楷體"/>
          <w:szCs w:val="24"/>
        </w:rPr>
      </w:pPr>
    </w:p>
    <w:p w:rsidR="008A309E" w:rsidRDefault="008A309E">
      <w:pPr>
        <w:pStyle w:val="Textbody"/>
        <w:tabs>
          <w:tab w:val="left" w:leader="underscore" w:pos="2127"/>
        </w:tabs>
        <w:spacing w:line="400" w:lineRule="exact"/>
        <w:rPr>
          <w:rFonts w:ascii="標楷體" w:eastAsia="標楷體" w:hAnsi="標楷體"/>
          <w:szCs w:val="24"/>
        </w:rPr>
      </w:pPr>
    </w:p>
    <w:p w:rsidR="008A309E" w:rsidRDefault="00921E37">
      <w:pPr>
        <w:pStyle w:val="Textbody"/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立委託書人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因故無法親自辦理臺南市南區永華國民小學附設幼兒園</w:t>
      </w:r>
      <w:r>
        <w:rPr>
          <w:rFonts w:ascii="標楷體" w:eastAsia="標楷體" w:hAnsi="標楷體"/>
          <w:sz w:val="32"/>
          <w:szCs w:val="32"/>
        </w:rPr>
        <w:t>113</w:t>
      </w:r>
      <w:r>
        <w:rPr>
          <w:rFonts w:ascii="標楷體" w:eastAsia="標楷體" w:hAnsi="標楷體"/>
          <w:sz w:val="32"/>
          <w:szCs w:val="32"/>
        </w:rPr>
        <w:t>學年度定期契約教保員甄選報名，現委託</w:t>
      </w:r>
      <w:r>
        <w:rPr>
          <w:rFonts w:ascii="標楷體" w:eastAsia="標楷體" w:hAnsi="標楷體"/>
          <w:sz w:val="32"/>
          <w:szCs w:val="32"/>
        </w:rPr>
        <w:t>_________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代為辦理報名手續，並保證絕無異議。</w:t>
      </w:r>
    </w:p>
    <w:p w:rsidR="008A309E" w:rsidRDefault="008A309E">
      <w:pPr>
        <w:pStyle w:val="Textbody"/>
        <w:rPr>
          <w:rFonts w:ascii="標楷體" w:eastAsia="標楷體" w:hAnsi="標楷體"/>
          <w:sz w:val="32"/>
          <w:szCs w:val="32"/>
        </w:rPr>
      </w:pPr>
    </w:p>
    <w:p w:rsidR="008A309E" w:rsidRDefault="00921E37">
      <w:pPr>
        <w:pStyle w:val="Textbody"/>
      </w:pPr>
      <w:r>
        <w:rPr>
          <w:rFonts w:ascii="標楷體" w:eastAsia="標楷體" w:hAnsi="標楷體"/>
          <w:sz w:val="32"/>
          <w:szCs w:val="32"/>
        </w:rPr>
        <w:t>此致</w:t>
      </w:r>
    </w:p>
    <w:p w:rsidR="008A309E" w:rsidRDefault="00921E37">
      <w:pPr>
        <w:pStyle w:val="Textbody"/>
        <w:jc w:val="center"/>
      </w:pPr>
      <w:r>
        <w:rPr>
          <w:rFonts w:ascii="標楷體" w:eastAsia="標楷體" w:hAnsi="標楷體"/>
          <w:sz w:val="28"/>
          <w:szCs w:val="28"/>
        </w:rPr>
        <w:t>臺南市南區永華國民小學附設幼兒園</w:t>
      </w:r>
    </w:p>
    <w:p w:rsidR="008A309E" w:rsidRDefault="00921E37">
      <w:pPr>
        <w:pStyle w:val="Textbody"/>
        <w:tabs>
          <w:tab w:val="left" w:pos="4253"/>
          <w:tab w:val="left" w:pos="8222"/>
        </w:tabs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委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託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人：</w:t>
      </w:r>
      <w:r>
        <w:rPr>
          <w:rFonts w:ascii="標楷體" w:eastAsia="標楷體" w:hAnsi="標楷體"/>
          <w:sz w:val="28"/>
          <w:szCs w:val="28"/>
        </w:rPr>
        <w:tab/>
        <w:t>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>)</w:t>
      </w:r>
    </w:p>
    <w:p w:rsidR="008A309E" w:rsidRDefault="00921E37">
      <w:pPr>
        <w:pStyle w:val="Textbody"/>
        <w:tabs>
          <w:tab w:val="left" w:pos="4253"/>
          <w:tab w:val="left" w:pos="8222"/>
        </w:tabs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8A309E" w:rsidRDefault="00921E37">
      <w:pPr>
        <w:pStyle w:val="Textbody"/>
        <w:tabs>
          <w:tab w:val="left" w:pos="4253"/>
          <w:tab w:val="left" w:pos="8222"/>
        </w:tabs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絡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話：</w:t>
      </w:r>
    </w:p>
    <w:p w:rsidR="008A309E" w:rsidRDefault="00921E37">
      <w:pPr>
        <w:pStyle w:val="Textbody"/>
        <w:tabs>
          <w:tab w:val="left" w:pos="4253"/>
          <w:tab w:val="left" w:pos="8222"/>
        </w:tabs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戶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籍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地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址：</w:t>
      </w:r>
    </w:p>
    <w:p w:rsidR="008A309E" w:rsidRDefault="008A309E">
      <w:pPr>
        <w:pStyle w:val="Textbody"/>
        <w:tabs>
          <w:tab w:val="left" w:pos="4253"/>
          <w:tab w:val="left" w:pos="8222"/>
        </w:tabs>
        <w:rPr>
          <w:rFonts w:ascii="標楷體" w:eastAsia="標楷體" w:hAnsi="標楷體"/>
          <w:sz w:val="28"/>
          <w:szCs w:val="28"/>
        </w:rPr>
      </w:pPr>
    </w:p>
    <w:p w:rsidR="008A309E" w:rsidRDefault="00921E37">
      <w:pPr>
        <w:pStyle w:val="Textbody"/>
        <w:tabs>
          <w:tab w:val="left" w:pos="4253"/>
          <w:tab w:val="left" w:pos="8222"/>
        </w:tabs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受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委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託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人：</w:t>
      </w:r>
      <w:r>
        <w:rPr>
          <w:rFonts w:ascii="標楷體" w:eastAsia="標楷體" w:hAnsi="標楷體"/>
          <w:sz w:val="28"/>
          <w:szCs w:val="28"/>
        </w:rPr>
        <w:tab/>
        <w:t>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>)</w:t>
      </w:r>
    </w:p>
    <w:p w:rsidR="008A309E" w:rsidRDefault="00921E37">
      <w:pPr>
        <w:pStyle w:val="Textbody"/>
        <w:tabs>
          <w:tab w:val="left" w:pos="4253"/>
          <w:tab w:val="left" w:pos="8222"/>
        </w:tabs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8A309E" w:rsidRDefault="00921E37">
      <w:pPr>
        <w:pStyle w:val="Textbody"/>
        <w:tabs>
          <w:tab w:val="left" w:pos="4253"/>
          <w:tab w:val="left" w:pos="8222"/>
        </w:tabs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絡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話：</w:t>
      </w:r>
    </w:p>
    <w:p w:rsidR="008A309E" w:rsidRDefault="00921E37">
      <w:pPr>
        <w:pStyle w:val="Textbody"/>
        <w:tabs>
          <w:tab w:val="left" w:pos="4253"/>
          <w:tab w:val="left" w:pos="8222"/>
        </w:tabs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戶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籍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地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址：</w:t>
      </w:r>
    </w:p>
    <w:p w:rsidR="008A309E" w:rsidRDefault="008A309E">
      <w:pPr>
        <w:pStyle w:val="Textbody"/>
        <w:tabs>
          <w:tab w:val="left" w:pos="4253"/>
          <w:tab w:val="left" w:pos="8222"/>
        </w:tabs>
        <w:rPr>
          <w:rFonts w:ascii="標楷體" w:eastAsia="標楷體" w:hAnsi="標楷體"/>
          <w:sz w:val="28"/>
          <w:szCs w:val="28"/>
        </w:rPr>
      </w:pPr>
    </w:p>
    <w:p w:rsidR="008A309E" w:rsidRDefault="00921E37">
      <w:pPr>
        <w:pStyle w:val="Textbody"/>
        <w:tabs>
          <w:tab w:val="left" w:pos="4253"/>
          <w:tab w:val="left" w:pos="8222"/>
        </w:tabs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8A309E" w:rsidRDefault="00921E37">
      <w:pPr>
        <w:pStyle w:val="Textbody"/>
        <w:tabs>
          <w:tab w:val="left" w:pos="4253"/>
          <w:tab w:val="left" w:pos="8222"/>
        </w:tabs>
        <w:jc w:val="center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附註：請受委託人攜帶本人及委託人雙方之國民身分證正本驗明身分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8A309E">
      <w:footerReference w:type="default" r:id="rId6"/>
      <w:pgSz w:w="11906" w:h="16838"/>
      <w:pgMar w:top="720" w:right="1134" w:bottom="1049" w:left="1134" w:header="720" w:footer="992" w:gutter="0"/>
      <w:cols w:space="720"/>
      <w:docGrid w:type="lines" w:linePitch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37" w:rsidRDefault="00921E37">
      <w:r>
        <w:separator/>
      </w:r>
    </w:p>
  </w:endnote>
  <w:endnote w:type="continuationSeparator" w:id="0">
    <w:p w:rsidR="00921E37" w:rsidRDefault="0092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8C" w:rsidRDefault="00921E37">
    <w:pPr>
      <w:pStyle w:val="a8"/>
      <w:jc w:val="center"/>
    </w:pPr>
    <w:r>
      <w:t>第</w:t>
    </w:r>
    <w:r>
      <w:fldChar w:fldCharType="begin"/>
    </w:r>
    <w:r>
      <w:instrText xml:space="preserve"> PAGE </w:instrText>
    </w:r>
    <w:r>
      <w:fldChar w:fldCharType="separate"/>
    </w:r>
    <w:r w:rsidR="00853689">
      <w:rPr>
        <w:noProof/>
      </w:rPr>
      <w:t>1</w:t>
    </w:r>
    <w:r>
      <w:fldChar w:fldCharType="end"/>
    </w:r>
    <w: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37" w:rsidRDefault="00921E37">
      <w:r>
        <w:rPr>
          <w:color w:val="000000"/>
        </w:rPr>
        <w:separator/>
      </w:r>
    </w:p>
  </w:footnote>
  <w:footnote w:type="continuationSeparator" w:id="0">
    <w:p w:rsidR="00921E37" w:rsidRDefault="0092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309E"/>
    <w:rsid w:val="00853689"/>
    <w:rsid w:val="008A309E"/>
    <w:rsid w:val="009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18410-6757-47CF-8B28-6D031CF3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Body Text"/>
    <w:basedOn w:val="Textbody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Textbod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Textbody"/>
    <w:pPr>
      <w:suppressLineNumbers/>
    </w:pPr>
    <w:rPr>
      <w:rFonts w:cs="Lucida Sans"/>
    </w:rPr>
  </w:style>
  <w:style w:type="paragraph" w:styleId="a6">
    <w:name w:val="List Paragraph"/>
    <w:basedOn w:val="Textbody"/>
    <w:pPr>
      <w:ind w:left="480"/>
    </w:pPr>
  </w:style>
  <w:style w:type="paragraph" w:customStyle="1" w:styleId="Default">
    <w:name w:val="Default"/>
    <w:pPr>
      <w:widowControl w:val="0"/>
      <w:suppressAutoHyphens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HeaderandFooter">
    <w:name w:val="Header and Footer"/>
    <w:basedOn w:val="Textbody"/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rPr>
      <w:rFonts w:ascii="Calibri Light" w:eastAsia="Calibri Light" w:hAnsi="Calibri Light" w:cs="Tahoma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1">
    <w:name w:val="表格內文1"/>
    <w:pPr>
      <w:suppressAutoHyphens/>
    </w:pPr>
    <w:rPr>
      <w:kern w:val="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Hyperlink"/>
    <w:rPr>
      <w:color w:val="0563C1"/>
      <w:u w:val="single"/>
    </w:rPr>
  </w:style>
  <w:style w:type="character" w:customStyle="1" w:styleId="ab">
    <w:name w:val="頁首 字元"/>
    <w:rPr>
      <w:sz w:val="20"/>
      <w:szCs w:val="20"/>
    </w:rPr>
  </w:style>
  <w:style w:type="character" w:customStyle="1" w:styleId="ac">
    <w:name w:val="頁尾 字元"/>
    <w:rPr>
      <w:sz w:val="20"/>
      <w:szCs w:val="20"/>
    </w:rPr>
  </w:style>
  <w:style w:type="character" w:customStyle="1" w:styleId="ad">
    <w:name w:val="註解方塊文字 字元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color w:val="auto"/>
      <w:sz w:val="24"/>
      <w:szCs w:val="24"/>
    </w:rPr>
  </w:style>
  <w:style w:type="character" w:customStyle="1" w:styleId="ListLabel2">
    <w:name w:val="ListLabel 2"/>
    <w:rPr>
      <w:color w:val="auto"/>
      <w:sz w:val="24"/>
    </w:rPr>
  </w:style>
  <w:style w:type="character" w:customStyle="1" w:styleId="ListLabel3">
    <w:name w:val="ListLabel 3"/>
    <w:rPr>
      <w:color w:val="auto"/>
      <w:sz w:val="24"/>
    </w:rPr>
  </w:style>
  <w:style w:type="character" w:customStyle="1" w:styleId="ListLabel4">
    <w:name w:val="ListLabel 4"/>
    <w:rPr>
      <w:color w:val="auto"/>
      <w:sz w:val="24"/>
    </w:rPr>
  </w:style>
  <w:style w:type="character" w:customStyle="1" w:styleId="ListLabel5">
    <w:name w:val="ListLabel 5"/>
    <w:rPr>
      <w:color w:val="auto"/>
      <w:sz w:val="24"/>
    </w:rPr>
  </w:style>
  <w:style w:type="character" w:customStyle="1" w:styleId="ListLabel6">
    <w:name w:val="ListLabel 6"/>
    <w:rPr>
      <w:color w:val="auto"/>
      <w:sz w:val="24"/>
    </w:rPr>
  </w:style>
  <w:style w:type="character" w:customStyle="1" w:styleId="ListLabel7">
    <w:name w:val="ListLabel 7"/>
    <w:rPr>
      <w:color w:val="auto"/>
      <w:sz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Windows 使用者</cp:lastModifiedBy>
  <cp:revision>2</cp:revision>
  <cp:lastPrinted>2024-07-04T06:18:00Z</cp:lastPrinted>
  <dcterms:created xsi:type="dcterms:W3CDTF">2024-07-04T06:22:00Z</dcterms:created>
  <dcterms:modified xsi:type="dcterms:W3CDTF">2024-07-04T06:22:00Z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