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EC" w:rsidRPr="00A26F57" w:rsidRDefault="004813EC" w:rsidP="00D65C08">
      <w:pPr>
        <w:rPr>
          <w:rFonts w:ascii="Apple Color Emoji" w:eastAsia="Times New Roman" w:hAnsi="Apple Color Emoji" w:cs="Apple Color Emoji"/>
          <w:b/>
          <w:sz w:val="40"/>
          <w:szCs w:val="40"/>
        </w:rPr>
      </w:pPr>
      <w:r w:rsidRPr="00A26F57">
        <w:rPr>
          <w:b/>
          <w:sz w:val="40"/>
          <w:szCs w:val="40"/>
        </w:rPr>
        <w:t>105</w:t>
      </w:r>
      <w:r w:rsidRPr="00A26F57">
        <w:rPr>
          <w:rFonts w:hint="eastAsia"/>
          <w:b/>
          <w:sz w:val="40"/>
          <w:szCs w:val="40"/>
        </w:rPr>
        <w:t>學年度第</w:t>
      </w:r>
      <w:r w:rsidRPr="00A26F57">
        <w:rPr>
          <w:b/>
          <w:sz w:val="40"/>
          <w:szCs w:val="40"/>
        </w:rPr>
        <w:t>38</w:t>
      </w:r>
      <w:r w:rsidRPr="00A26F57">
        <w:rPr>
          <w:rFonts w:hint="eastAsia"/>
          <w:b/>
          <w:sz w:val="40"/>
          <w:szCs w:val="40"/>
        </w:rPr>
        <w:t>屆中正盃全國溜冰錦標賽</w:t>
      </w:r>
      <w:r w:rsidRPr="00A26F57">
        <w:rPr>
          <w:rFonts w:ascii="Apple Color Emoji" w:eastAsia="Times New Roman" w:hAnsi="Apple Color Emoji" w:cs="Apple Color Emoji"/>
          <w:b/>
          <w:sz w:val="40"/>
          <w:szCs w:val="40"/>
        </w:rPr>
        <w:t>成績</w:t>
      </w:r>
    </w:p>
    <w:p w:rsidR="004813EC" w:rsidRPr="00A26F57" w:rsidRDefault="004813EC" w:rsidP="00D65C08">
      <w:pPr>
        <w:rPr>
          <w:b/>
          <w:sz w:val="36"/>
          <w:szCs w:val="36"/>
        </w:rPr>
      </w:pPr>
      <w:r w:rsidRPr="00A26F57">
        <w:rPr>
          <w:b/>
          <w:sz w:val="36"/>
          <w:szCs w:val="36"/>
        </w:rPr>
        <w:t xml:space="preserve">                            </w:t>
      </w:r>
      <w:r w:rsidRPr="00A26F57">
        <w:rPr>
          <w:rFonts w:hint="eastAsia"/>
          <w:b/>
          <w:sz w:val="36"/>
          <w:szCs w:val="36"/>
        </w:rPr>
        <w:t>（桃園市龍潭溜冰場</w:t>
      </w:r>
      <w:r w:rsidRPr="00A26F57">
        <w:rPr>
          <w:b/>
          <w:sz w:val="36"/>
          <w:szCs w:val="36"/>
        </w:rPr>
        <w:t>105.10.13~16</w:t>
      </w:r>
      <w:r w:rsidRPr="00A26F57">
        <w:rPr>
          <w:rFonts w:hint="eastAsia"/>
          <w:b/>
          <w:sz w:val="36"/>
          <w:szCs w:val="36"/>
        </w:rPr>
        <w:t>）</w:t>
      </w:r>
    </w:p>
    <w:p w:rsidR="004813EC" w:rsidRDefault="004813EC" w:rsidP="00332D0D">
      <w:pPr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>
        <w:rPr>
          <w:rFonts w:hint="eastAsia"/>
          <w:b/>
          <w:sz w:val="32"/>
          <w:szCs w:val="32"/>
        </w:rPr>
        <w:t>雙人花式：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銅</w:t>
      </w:r>
    </w:p>
    <w:p w:rsidR="004813EC" w:rsidRPr="00A26F57" w:rsidRDefault="004813EC" w:rsidP="00332D0D">
      <w:pPr>
        <w:rPr>
          <w:sz w:val="32"/>
          <w:szCs w:val="32"/>
        </w:rPr>
      </w:pPr>
      <w:r w:rsidRPr="00A26F57">
        <w:rPr>
          <w:sz w:val="32"/>
          <w:szCs w:val="32"/>
        </w:rPr>
        <w:t>*501</w:t>
      </w:r>
      <w:r w:rsidRPr="00A26F57">
        <w:rPr>
          <w:rFonts w:hint="eastAsia"/>
          <w:sz w:val="32"/>
          <w:szCs w:val="32"/>
        </w:rPr>
        <w:t>陳佳穎、</w:t>
      </w:r>
      <w:r w:rsidRPr="00A26F57">
        <w:rPr>
          <w:sz w:val="32"/>
          <w:szCs w:val="32"/>
        </w:rPr>
        <w:t>503</w:t>
      </w:r>
      <w:r w:rsidRPr="00A26F57">
        <w:rPr>
          <w:rFonts w:hint="eastAsia"/>
          <w:sz w:val="32"/>
          <w:szCs w:val="32"/>
        </w:rPr>
        <w:t>李傳楷國小雙人花式高年級組銅牌</w:t>
      </w:r>
    </w:p>
    <w:p w:rsidR="004813EC" w:rsidRPr="00A26F57" w:rsidRDefault="004813EC" w:rsidP="00332D0D">
      <w:pPr>
        <w:rPr>
          <w:sz w:val="32"/>
          <w:szCs w:val="32"/>
        </w:rPr>
      </w:pPr>
      <w:r>
        <w:rPr>
          <w:sz w:val="32"/>
          <w:szCs w:val="32"/>
        </w:rPr>
        <w:t>*311</w:t>
      </w:r>
      <w:r w:rsidRPr="00A26F57">
        <w:rPr>
          <w:rFonts w:hint="eastAsia"/>
          <w:sz w:val="32"/>
          <w:szCs w:val="32"/>
        </w:rPr>
        <w:t>黃彙媛、</w:t>
      </w:r>
      <w:r w:rsidRPr="00A26F57">
        <w:rPr>
          <w:sz w:val="32"/>
          <w:szCs w:val="32"/>
        </w:rPr>
        <w:t>31</w:t>
      </w:r>
      <w:r>
        <w:rPr>
          <w:sz w:val="32"/>
          <w:szCs w:val="32"/>
        </w:rPr>
        <w:t>0</w:t>
      </w:r>
      <w:r w:rsidRPr="00A26F57">
        <w:rPr>
          <w:rFonts w:hint="eastAsia"/>
          <w:sz w:val="32"/>
          <w:szCs w:val="32"/>
        </w:rPr>
        <w:t>李傳森國小雙人花式中年級組銅牌</w:t>
      </w:r>
    </w:p>
    <w:p w:rsidR="004813EC" w:rsidRDefault="004813EC" w:rsidP="00332D0D">
      <w:pPr>
        <w:rPr>
          <w:b/>
          <w:sz w:val="32"/>
          <w:szCs w:val="32"/>
        </w:rPr>
      </w:pPr>
    </w:p>
    <w:p w:rsidR="004813EC" w:rsidRDefault="004813EC" w:rsidP="00332D0D">
      <w:pPr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>
        <w:rPr>
          <w:rFonts w:hint="eastAsia"/>
          <w:b/>
          <w:sz w:val="32"/>
          <w:szCs w:val="32"/>
        </w:rPr>
        <w:t>個人花式：</w:t>
      </w:r>
      <w:r>
        <w:rPr>
          <w:b/>
          <w:sz w:val="32"/>
          <w:szCs w:val="32"/>
        </w:rPr>
        <w:t>(2</w:t>
      </w:r>
      <w:r>
        <w:rPr>
          <w:rFonts w:hint="eastAsia"/>
          <w:b/>
          <w:sz w:val="32"/>
          <w:szCs w:val="32"/>
        </w:rPr>
        <w:t>金、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銀、</w:t>
      </w:r>
      <w:r>
        <w:rPr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銅、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個第四名、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個第五名、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個第六名、</w:t>
      </w:r>
    </w:p>
    <w:p w:rsidR="004813EC" w:rsidRDefault="004813EC" w:rsidP="00332D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1</w:t>
      </w:r>
      <w:r>
        <w:rPr>
          <w:rFonts w:hint="eastAsia"/>
          <w:b/>
          <w:sz w:val="32"/>
          <w:szCs w:val="32"/>
        </w:rPr>
        <w:t>個第七名、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個第八名</w:t>
      </w:r>
      <w:r>
        <w:rPr>
          <w:b/>
          <w:sz w:val="32"/>
          <w:szCs w:val="32"/>
        </w:rPr>
        <w:t>)</w:t>
      </w:r>
    </w:p>
    <w:p w:rsidR="004813EC" w:rsidRPr="00A26F57" w:rsidRDefault="004813EC" w:rsidP="00332D0D">
      <w:pPr>
        <w:rPr>
          <w:sz w:val="32"/>
          <w:szCs w:val="32"/>
        </w:rPr>
      </w:pPr>
      <w:r w:rsidRPr="00A26F57">
        <w:rPr>
          <w:sz w:val="32"/>
          <w:szCs w:val="32"/>
        </w:rPr>
        <w:t>*503</w:t>
      </w:r>
      <w:r w:rsidRPr="00A26F57">
        <w:rPr>
          <w:rFonts w:hint="eastAsia"/>
          <w:sz w:val="32"/>
          <w:szCs w:val="32"/>
        </w:rPr>
        <w:t>李傳楷</w:t>
      </w:r>
      <w:r w:rsidRPr="00A26F57">
        <w:rPr>
          <w:sz w:val="32"/>
          <w:szCs w:val="32"/>
        </w:rPr>
        <w:t xml:space="preserve">  </w:t>
      </w:r>
      <w:r w:rsidRPr="00A26F57">
        <w:rPr>
          <w:rFonts w:hint="eastAsia"/>
          <w:sz w:val="32"/>
          <w:szCs w:val="32"/>
        </w:rPr>
        <w:t>國小高年級男子組個人花式基本型銅牌、自由型金牌、</w:t>
      </w:r>
    </w:p>
    <w:p w:rsidR="004813EC" w:rsidRPr="00A26F57" w:rsidRDefault="004813EC" w:rsidP="00332D0D">
      <w:pPr>
        <w:rPr>
          <w:sz w:val="32"/>
          <w:szCs w:val="32"/>
        </w:rPr>
      </w:pPr>
      <w:r w:rsidRPr="00A26F57">
        <w:rPr>
          <w:sz w:val="32"/>
          <w:szCs w:val="32"/>
        </w:rPr>
        <w:t xml:space="preserve">             </w:t>
      </w:r>
      <w:r w:rsidRPr="00A26F57">
        <w:rPr>
          <w:rFonts w:hint="eastAsia"/>
          <w:sz w:val="32"/>
          <w:szCs w:val="32"/>
        </w:rPr>
        <w:t>綜合型銀牌、冰舞銅牌</w:t>
      </w:r>
    </w:p>
    <w:p w:rsidR="004813EC" w:rsidRPr="00A26F57" w:rsidRDefault="004813EC" w:rsidP="00332D0D">
      <w:pPr>
        <w:rPr>
          <w:sz w:val="32"/>
          <w:szCs w:val="32"/>
        </w:rPr>
      </w:pPr>
      <w:r w:rsidRPr="00A26F57">
        <w:rPr>
          <w:sz w:val="32"/>
          <w:szCs w:val="32"/>
        </w:rPr>
        <w:t>*501</w:t>
      </w:r>
      <w:r w:rsidRPr="00A26F57">
        <w:rPr>
          <w:rFonts w:hint="eastAsia"/>
          <w:sz w:val="32"/>
          <w:szCs w:val="32"/>
        </w:rPr>
        <w:t>陳佳穎</w:t>
      </w:r>
      <w:r w:rsidRPr="00A26F57">
        <w:rPr>
          <w:sz w:val="32"/>
          <w:szCs w:val="32"/>
        </w:rPr>
        <w:t xml:space="preserve">  </w:t>
      </w:r>
      <w:r w:rsidRPr="00A26F57">
        <w:rPr>
          <w:rFonts w:hint="eastAsia"/>
          <w:sz w:val="32"/>
          <w:szCs w:val="32"/>
        </w:rPr>
        <w:t>國小高年級女子組個人花式基本型第五名、自由型銅牌、</w:t>
      </w:r>
    </w:p>
    <w:p w:rsidR="004813EC" w:rsidRPr="00A26F57" w:rsidRDefault="004813EC" w:rsidP="00332D0D">
      <w:pPr>
        <w:rPr>
          <w:sz w:val="32"/>
          <w:szCs w:val="32"/>
        </w:rPr>
      </w:pPr>
      <w:r w:rsidRPr="00A26F57">
        <w:rPr>
          <w:sz w:val="32"/>
          <w:szCs w:val="32"/>
        </w:rPr>
        <w:t xml:space="preserve">             </w:t>
      </w:r>
      <w:r w:rsidRPr="00A26F57">
        <w:rPr>
          <w:rFonts w:hint="eastAsia"/>
          <w:sz w:val="32"/>
          <w:szCs w:val="32"/>
        </w:rPr>
        <w:t>綜合型銀牌、冰舞第八名</w:t>
      </w:r>
    </w:p>
    <w:p w:rsidR="004813EC" w:rsidRPr="00A26F57" w:rsidRDefault="004813EC" w:rsidP="00332D0D">
      <w:pPr>
        <w:rPr>
          <w:sz w:val="32"/>
          <w:szCs w:val="32"/>
        </w:rPr>
      </w:pPr>
      <w:r w:rsidRPr="00A26F57">
        <w:rPr>
          <w:sz w:val="32"/>
          <w:szCs w:val="32"/>
        </w:rPr>
        <w:t>*414</w:t>
      </w:r>
      <w:r w:rsidRPr="00A26F57">
        <w:rPr>
          <w:rFonts w:hint="eastAsia"/>
          <w:sz w:val="32"/>
          <w:szCs w:val="32"/>
        </w:rPr>
        <w:t>蔡筆丞</w:t>
      </w:r>
      <w:r w:rsidRPr="00A26F57">
        <w:rPr>
          <w:sz w:val="32"/>
          <w:szCs w:val="32"/>
        </w:rPr>
        <w:t xml:space="preserve">  </w:t>
      </w:r>
      <w:r w:rsidRPr="00A26F57">
        <w:rPr>
          <w:rFonts w:hint="eastAsia"/>
          <w:sz w:val="32"/>
          <w:szCs w:val="32"/>
        </w:rPr>
        <w:t>國小中年級男子組個人花式基本型銅牌、自由型銅牌、</w:t>
      </w:r>
    </w:p>
    <w:p w:rsidR="004813EC" w:rsidRPr="00A26F57" w:rsidRDefault="004813EC" w:rsidP="00332D0D">
      <w:pPr>
        <w:rPr>
          <w:sz w:val="32"/>
          <w:szCs w:val="32"/>
        </w:rPr>
      </w:pPr>
      <w:r w:rsidRPr="00A26F57">
        <w:rPr>
          <w:sz w:val="32"/>
          <w:szCs w:val="32"/>
        </w:rPr>
        <w:t xml:space="preserve">             </w:t>
      </w:r>
      <w:r w:rsidRPr="00A26F57">
        <w:rPr>
          <w:rFonts w:hint="eastAsia"/>
          <w:sz w:val="32"/>
          <w:szCs w:val="32"/>
        </w:rPr>
        <w:t>綜合型第四名、冰舞銅牌</w:t>
      </w:r>
    </w:p>
    <w:p w:rsidR="004813EC" w:rsidRPr="00A26F57" w:rsidRDefault="004813EC" w:rsidP="00332D0D">
      <w:pPr>
        <w:rPr>
          <w:sz w:val="32"/>
          <w:szCs w:val="32"/>
        </w:rPr>
      </w:pPr>
      <w:r>
        <w:rPr>
          <w:sz w:val="32"/>
          <w:szCs w:val="32"/>
        </w:rPr>
        <w:t>*310</w:t>
      </w:r>
      <w:r w:rsidRPr="00A26F57">
        <w:rPr>
          <w:rFonts w:hint="eastAsia"/>
          <w:sz w:val="32"/>
          <w:szCs w:val="32"/>
        </w:rPr>
        <w:t>李傳森</w:t>
      </w:r>
      <w:r w:rsidRPr="00A26F57">
        <w:rPr>
          <w:sz w:val="32"/>
          <w:szCs w:val="32"/>
        </w:rPr>
        <w:t xml:space="preserve">  </w:t>
      </w:r>
      <w:r w:rsidRPr="00A26F57">
        <w:rPr>
          <w:rFonts w:hint="eastAsia"/>
          <w:sz w:val="32"/>
          <w:szCs w:val="32"/>
        </w:rPr>
        <w:t>國小中年級男子組個人花式基本型第六名、自由型第一名、</w:t>
      </w:r>
    </w:p>
    <w:p w:rsidR="004813EC" w:rsidRPr="00A26F57" w:rsidRDefault="004813EC" w:rsidP="00332D0D">
      <w:pPr>
        <w:rPr>
          <w:sz w:val="32"/>
          <w:szCs w:val="32"/>
        </w:rPr>
      </w:pPr>
      <w:r w:rsidRPr="00A26F57">
        <w:rPr>
          <w:sz w:val="32"/>
          <w:szCs w:val="32"/>
        </w:rPr>
        <w:t xml:space="preserve">             </w:t>
      </w:r>
      <w:r w:rsidRPr="00A26F57">
        <w:rPr>
          <w:rFonts w:hint="eastAsia"/>
          <w:sz w:val="32"/>
          <w:szCs w:val="32"/>
        </w:rPr>
        <w:t>綜合型第二名</w:t>
      </w:r>
    </w:p>
    <w:p w:rsidR="004813EC" w:rsidRPr="00A26F57" w:rsidRDefault="004813EC" w:rsidP="00332D0D">
      <w:pPr>
        <w:rPr>
          <w:sz w:val="32"/>
          <w:szCs w:val="32"/>
        </w:rPr>
      </w:pPr>
      <w:r>
        <w:rPr>
          <w:sz w:val="32"/>
          <w:szCs w:val="32"/>
        </w:rPr>
        <w:t>*311</w:t>
      </w:r>
      <w:r w:rsidRPr="00A26F57">
        <w:rPr>
          <w:rFonts w:hint="eastAsia"/>
          <w:sz w:val="32"/>
          <w:szCs w:val="32"/>
        </w:rPr>
        <w:t>黃彙媛</w:t>
      </w:r>
      <w:r w:rsidRPr="00A26F57">
        <w:rPr>
          <w:sz w:val="32"/>
          <w:szCs w:val="32"/>
        </w:rPr>
        <w:t xml:space="preserve">  </w:t>
      </w:r>
      <w:r w:rsidRPr="00A26F57">
        <w:rPr>
          <w:rFonts w:hint="eastAsia"/>
          <w:sz w:val="32"/>
          <w:szCs w:val="32"/>
        </w:rPr>
        <w:t>國小中年級女子組個人花式綜合型第七名</w:t>
      </w:r>
    </w:p>
    <w:p w:rsidR="004813EC" w:rsidRPr="00A26F57" w:rsidRDefault="004813EC" w:rsidP="00332D0D">
      <w:pPr>
        <w:rPr>
          <w:sz w:val="32"/>
          <w:szCs w:val="32"/>
        </w:rPr>
      </w:pPr>
      <w:r w:rsidRPr="00A26F57">
        <w:rPr>
          <w:sz w:val="32"/>
          <w:szCs w:val="32"/>
        </w:rPr>
        <w:t>*604</w:t>
      </w:r>
      <w:r w:rsidRPr="00A26F57">
        <w:rPr>
          <w:rFonts w:hint="eastAsia"/>
          <w:sz w:val="32"/>
          <w:szCs w:val="32"/>
        </w:rPr>
        <w:t>侯瑩昕</w:t>
      </w:r>
      <w:r w:rsidRPr="00A26F57">
        <w:rPr>
          <w:sz w:val="32"/>
          <w:szCs w:val="32"/>
        </w:rPr>
        <w:t xml:space="preserve">  </w:t>
      </w:r>
      <w:r w:rsidRPr="00A26F57">
        <w:rPr>
          <w:rFonts w:hint="eastAsia"/>
          <w:sz w:val="32"/>
          <w:szCs w:val="32"/>
        </w:rPr>
        <w:t>國小直排花式高年級女子組第二名</w:t>
      </w:r>
    </w:p>
    <w:p w:rsidR="004813EC" w:rsidRPr="00A26F57" w:rsidRDefault="004813EC" w:rsidP="00332D0D">
      <w:pPr>
        <w:rPr>
          <w:sz w:val="32"/>
          <w:szCs w:val="32"/>
        </w:rPr>
      </w:pPr>
      <w:bookmarkStart w:id="0" w:name="_GoBack"/>
      <w:bookmarkEnd w:id="0"/>
    </w:p>
    <w:p w:rsidR="004813EC" w:rsidRDefault="004813EC" w:rsidP="00D65C08">
      <w:pPr>
        <w:rPr>
          <w:sz w:val="32"/>
          <w:szCs w:val="32"/>
        </w:rPr>
      </w:pPr>
    </w:p>
    <w:sectPr w:rsidR="004813EC" w:rsidSect="00E55832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EC" w:rsidRDefault="004813EC" w:rsidP="00A26F57">
      <w:r>
        <w:separator/>
      </w:r>
    </w:p>
  </w:endnote>
  <w:endnote w:type="continuationSeparator" w:id="0">
    <w:p w:rsidR="004813EC" w:rsidRDefault="004813EC" w:rsidP="00A2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EC" w:rsidRDefault="004813EC" w:rsidP="00A26F57">
      <w:r>
        <w:separator/>
      </w:r>
    </w:p>
  </w:footnote>
  <w:footnote w:type="continuationSeparator" w:id="0">
    <w:p w:rsidR="004813EC" w:rsidRDefault="004813EC" w:rsidP="00A26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08"/>
    <w:rsid w:val="00014F66"/>
    <w:rsid w:val="00036DAA"/>
    <w:rsid w:val="0009699D"/>
    <w:rsid w:val="000B5451"/>
    <w:rsid w:val="000E1672"/>
    <w:rsid w:val="00211CF7"/>
    <w:rsid w:val="002153C6"/>
    <w:rsid w:val="002416F3"/>
    <w:rsid w:val="002904A4"/>
    <w:rsid w:val="00332D0D"/>
    <w:rsid w:val="00354E93"/>
    <w:rsid w:val="00376F9F"/>
    <w:rsid w:val="003773AA"/>
    <w:rsid w:val="003F6A0E"/>
    <w:rsid w:val="004027FA"/>
    <w:rsid w:val="0041372C"/>
    <w:rsid w:val="00465B9E"/>
    <w:rsid w:val="004813EC"/>
    <w:rsid w:val="005B1FEC"/>
    <w:rsid w:val="005C014F"/>
    <w:rsid w:val="00623AC1"/>
    <w:rsid w:val="006B470D"/>
    <w:rsid w:val="00704F3E"/>
    <w:rsid w:val="007844D7"/>
    <w:rsid w:val="007A4514"/>
    <w:rsid w:val="007F0A1E"/>
    <w:rsid w:val="00821438"/>
    <w:rsid w:val="00837273"/>
    <w:rsid w:val="0084057D"/>
    <w:rsid w:val="008B6E80"/>
    <w:rsid w:val="008D1D4D"/>
    <w:rsid w:val="0093219F"/>
    <w:rsid w:val="009A11C4"/>
    <w:rsid w:val="009C084C"/>
    <w:rsid w:val="00A26F57"/>
    <w:rsid w:val="00B356BB"/>
    <w:rsid w:val="00BA43F5"/>
    <w:rsid w:val="00C37DC8"/>
    <w:rsid w:val="00C53A4A"/>
    <w:rsid w:val="00C77275"/>
    <w:rsid w:val="00CB1C73"/>
    <w:rsid w:val="00D21CB9"/>
    <w:rsid w:val="00D57EFD"/>
    <w:rsid w:val="00D65C08"/>
    <w:rsid w:val="00D74FBD"/>
    <w:rsid w:val="00DC7B1D"/>
    <w:rsid w:val="00E55832"/>
    <w:rsid w:val="00E64462"/>
    <w:rsid w:val="00E7104C"/>
    <w:rsid w:val="00E744FF"/>
    <w:rsid w:val="00F96DE9"/>
    <w:rsid w:val="00FA089F"/>
    <w:rsid w:val="00FC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F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2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F5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72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許菽修</dc:creator>
  <cp:keywords/>
  <dc:description/>
  <cp:lastModifiedBy>tea</cp:lastModifiedBy>
  <cp:revision>3</cp:revision>
  <dcterms:created xsi:type="dcterms:W3CDTF">2016-10-16T23:38:00Z</dcterms:created>
  <dcterms:modified xsi:type="dcterms:W3CDTF">2016-10-18T02:31:00Z</dcterms:modified>
</cp:coreProperties>
</file>