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393" w:rsidRDefault="00044393"/>
    <w:p w:rsidR="000D4379" w:rsidRDefault="0019638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>
                <wp:simplePos x="0" y="0"/>
                <wp:positionH relativeFrom="column">
                  <wp:posOffset>3238500</wp:posOffset>
                </wp:positionH>
                <wp:positionV relativeFrom="paragraph">
                  <wp:posOffset>1438275</wp:posOffset>
                </wp:positionV>
                <wp:extent cx="1152525" cy="339090"/>
                <wp:effectExtent l="0" t="0" r="0" b="3810"/>
                <wp:wrapSquare wrapText="bothSides"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B9A" w:rsidRDefault="00183B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55pt;margin-top:113.25pt;width:90.75pt;height:26.7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" filled="f" stroked="f">
                <v:textbox>
                  <w:txbxContent>
                    <w:p w:rsidR="00183B9A" w:rsidRDefault="00183B9A"/>
                  </w:txbxContent>
                </v:textbox>
                <w10:wrap type="square"/>
              </v:shape>
            </w:pict>
          </mc:Fallback>
        </mc:AlternateContent>
      </w:r>
      <w:r w:rsidR="006F280C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4629150</wp:posOffset>
                </wp:positionH>
                <wp:positionV relativeFrom="paragraph">
                  <wp:posOffset>1438275</wp:posOffset>
                </wp:positionV>
                <wp:extent cx="733425" cy="323850"/>
                <wp:effectExtent l="0" t="0" r="0" b="0"/>
                <wp:wrapNone/>
                <wp:docPr id="21" name="文字方塊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280C" w:rsidRDefault="006F280C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21" o:spid="_x0000_s1027" type="#_x0000_t202" style="position:absolute;margin-left:364.5pt;margin-top:113.25pt;width:57.75pt;height:25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" filled="f" stroked="f" strokeweight=".5pt">
                <v:textbox>
                  <w:txbxContent>
                    <w:p w:rsidR="006F280C" w:rsidRDefault="006F280C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D64242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4019550</wp:posOffset>
                </wp:positionH>
                <wp:positionV relativeFrom="paragraph">
                  <wp:posOffset>762000</wp:posOffset>
                </wp:positionV>
                <wp:extent cx="1352550" cy="342900"/>
                <wp:effectExtent l="0" t="0" r="0" b="0"/>
                <wp:wrapNone/>
                <wp:docPr id="19" name="文字方塊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4242" w:rsidRDefault="00D642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19" o:spid="_x0000_s1028" type="#_x0000_t202" style="position:absolute;margin-left:316.5pt;margin-top:60pt;width:106.5pt;height:27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" filled="f" stroked="f" strokeweight=".5pt">
                <v:textbox>
                  <w:txbxContent>
                    <w:p w:rsidR="00D64242" w:rsidRDefault="00D64242"/>
                  </w:txbxContent>
                </v:textbox>
              </v:shape>
            </w:pict>
          </mc:Fallback>
        </mc:AlternateContent>
      </w:r>
      <w:r w:rsidR="00D64242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781050</wp:posOffset>
                </wp:positionV>
                <wp:extent cx="828675" cy="323850"/>
                <wp:effectExtent l="0" t="0" r="0" b="0"/>
                <wp:wrapNone/>
                <wp:docPr id="18" name="文字方塊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4242" w:rsidRDefault="00D642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18" o:spid="_x0000_s1029" type="#_x0000_t202" style="position:absolute;margin-left:210pt;margin-top:61.5pt;width:65.25pt;height:25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" filled="f" stroked="f" strokeweight=".5pt">
                <v:textbox>
                  <w:txbxContent>
                    <w:p w:rsidR="00D64242" w:rsidRDefault="00D64242"/>
                  </w:txbxContent>
                </v:textbox>
              </v:shape>
            </w:pict>
          </mc:Fallback>
        </mc:AlternateContent>
      </w:r>
      <w:r w:rsidR="00737B92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4019550</wp:posOffset>
                </wp:positionH>
                <wp:positionV relativeFrom="paragraph">
                  <wp:posOffset>1114425</wp:posOffset>
                </wp:positionV>
                <wp:extent cx="1343025" cy="290830"/>
                <wp:effectExtent l="0" t="0" r="0" b="4445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29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B9A" w:rsidRDefault="00183B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margin-left:316.5pt;margin-top:87.75pt;width:105.75pt;height:22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" filled="f" stroked="f">
                <v:textbox>
                  <w:txbxContent>
                    <w:p w:rsidR="00183B9A" w:rsidRDefault="00183B9A"/>
                  </w:txbxContent>
                </v:textbox>
              </v:shape>
            </w:pict>
          </mc:Fallback>
        </mc:AlternateContent>
      </w:r>
      <w:r w:rsidR="00737B92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2657475</wp:posOffset>
                </wp:positionH>
                <wp:positionV relativeFrom="paragraph">
                  <wp:posOffset>1076325</wp:posOffset>
                </wp:positionV>
                <wp:extent cx="857250" cy="314325"/>
                <wp:effectExtent l="0" t="0" r="0" b="0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B9A" w:rsidRDefault="00183B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1" type="#_x0000_t202" style="position:absolute;margin-left:209.25pt;margin-top:84.75pt;width:67.5pt;height:24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VcXtwIAAMI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" filled="f" stroked="f">
                <v:textbox>
                  <w:txbxContent>
                    <w:p w:rsidR="00183B9A" w:rsidRDefault="00183B9A"/>
                  </w:txbxContent>
                </v:textbox>
              </v:shape>
            </w:pict>
          </mc:Fallback>
        </mc:AlternateContent>
      </w:r>
      <w:r w:rsidR="00737B92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1104900</wp:posOffset>
                </wp:positionV>
                <wp:extent cx="1066800" cy="300355"/>
                <wp:effectExtent l="0" t="0" r="0" b="4445"/>
                <wp:wrapSquare wrapText="bothSides"/>
                <wp:docPr id="1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300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3B9A" w:rsidRDefault="00183B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84pt;margin-top:87pt;width:84pt;height:23.6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" filled="f" stroked="f">
                <v:textbox>
                  <w:txbxContent>
                    <w:p w:rsidR="00183B9A" w:rsidRDefault="00183B9A"/>
                  </w:txbxContent>
                </v:textbox>
                <w10:wrap type="square"/>
              </v:shape>
            </w:pict>
          </mc:Fallback>
        </mc:AlternateContent>
      </w:r>
      <w:r w:rsidR="00737B92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2828925</wp:posOffset>
                </wp:positionV>
                <wp:extent cx="5724525" cy="300355"/>
                <wp:effectExtent l="0" t="0" r="0" b="4445"/>
                <wp:wrapSquare wrapText="bothSides"/>
                <wp:docPr id="14" name="文字方塊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300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3B9A" w:rsidRDefault="00183B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4" o:spid="_x0000_s1033" type="#_x0000_t202" style="position:absolute;margin-left:84pt;margin-top:222.75pt;width:450.75pt;height:23.6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" filled="f" stroked="f">
                <v:textbox>
                  <w:txbxContent>
                    <w:p w:rsidR="00183B9A" w:rsidRDefault="00183B9A"/>
                  </w:txbxContent>
                </v:textbox>
                <w10:wrap type="square"/>
              </v:shape>
            </w:pict>
          </mc:Fallback>
        </mc:AlternateContent>
      </w:r>
      <w:r w:rsidR="00737B92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>
                <wp:simplePos x="0" y="0"/>
                <wp:positionH relativeFrom="column">
                  <wp:posOffset>790575</wp:posOffset>
                </wp:positionH>
                <wp:positionV relativeFrom="paragraph">
                  <wp:posOffset>8229600</wp:posOffset>
                </wp:positionV>
                <wp:extent cx="6000750" cy="762000"/>
                <wp:effectExtent l="0" t="0" r="0" b="0"/>
                <wp:wrapSquare wrapText="bothSides"/>
                <wp:docPr id="13" name="文字方塊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3B9A" w:rsidRDefault="00183B9A"/>
                          <w:p w:rsidR="00183B9A" w:rsidRDefault="00183B9A"/>
                          <w:p w:rsidR="00183B9A" w:rsidRDefault="00183B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3" o:spid="_x0000_s1034" type="#_x0000_t202" style="position:absolute;margin-left:62.25pt;margin-top:9in;width:472.5pt;height:60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" filled="f" stroked="f">
                <v:textbox>
                  <w:txbxContent>
                    <w:p w:rsidR="00183B9A" w:rsidRDefault="00183B9A"/>
                    <w:p w:rsidR="00183B9A" w:rsidRDefault="00183B9A"/>
                    <w:p w:rsidR="00183B9A" w:rsidRDefault="00183B9A"/>
                  </w:txbxContent>
                </v:textbox>
                <w10:wrap type="square"/>
              </v:shape>
            </w:pict>
          </mc:Fallback>
        </mc:AlternateContent>
      </w:r>
      <w:r w:rsidR="00737B92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3114675</wp:posOffset>
                </wp:positionV>
                <wp:extent cx="5724525" cy="300355"/>
                <wp:effectExtent l="0" t="0" r="0" b="4445"/>
                <wp:wrapSquare wrapText="bothSides"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300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3B9A" w:rsidRDefault="00183B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" o:spid="_x0000_s1035" type="#_x0000_t202" style="position:absolute;margin-left:84pt;margin-top:245.25pt;width:450.75pt;height:23.6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" filled="f" stroked="f">
                <v:textbox>
                  <w:txbxContent>
                    <w:p w:rsidR="00183B9A" w:rsidRDefault="00183B9A"/>
                  </w:txbxContent>
                </v:textbox>
                <w10:wrap type="square"/>
              </v:shape>
            </w:pict>
          </mc:Fallback>
        </mc:AlternateContent>
      </w:r>
      <w:r w:rsidR="00737B92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5657850</wp:posOffset>
                </wp:positionV>
                <wp:extent cx="6791325" cy="2466975"/>
                <wp:effectExtent l="0" t="0" r="0" b="0"/>
                <wp:wrapSquare wrapText="bothSides"/>
                <wp:docPr id="12" name="文字方塊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325" cy="2466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3B9A" w:rsidRDefault="00183B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2" o:spid="_x0000_s1036" type="#_x0000_t202" style="position:absolute;margin-left:-3.75pt;margin-top:445.5pt;width:534.75pt;height:194.2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" filled="f" stroked="f">
                <v:textbox>
                  <w:txbxContent>
                    <w:p w:rsidR="00183B9A" w:rsidRDefault="00183B9A"/>
                  </w:txbxContent>
                </v:textbox>
                <w10:wrap type="square"/>
              </v:shape>
            </w:pict>
          </mc:Fallback>
        </mc:AlternateContent>
      </w:r>
      <w:r w:rsidR="00737B92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800100</wp:posOffset>
                </wp:positionV>
                <wp:extent cx="1038225" cy="300355"/>
                <wp:effectExtent l="0" t="0" r="9525" b="4445"/>
                <wp:wrapSquare wrapText="bothSides"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3B9A" w:rsidRDefault="00183B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84pt;margin-top:63pt;width:81.75pt;height:23.6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" stroked="f">
                <v:textbox>
                  <w:txbxContent>
                    <w:p w:rsidR="00183B9A" w:rsidRDefault="00183B9A"/>
                  </w:txbxContent>
                </v:textbox>
                <w10:wrap type="square"/>
              </v:shape>
            </w:pict>
          </mc:Fallback>
        </mc:AlternateContent>
      </w:r>
      <w:r w:rsidR="006529D4">
        <w:rPr>
          <w:rFonts w:hint="eastAsia"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-447675</wp:posOffset>
            </wp:positionV>
            <wp:extent cx="7009765" cy="10673715"/>
            <wp:effectExtent l="0" t="0" r="635" b="0"/>
            <wp:wrapNone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016個案申請表_底圖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9765" cy="10673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37B92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column">
                  <wp:posOffset>1066165</wp:posOffset>
                </wp:positionH>
                <wp:positionV relativeFrom="paragraph">
                  <wp:posOffset>4410075</wp:posOffset>
                </wp:positionV>
                <wp:extent cx="5743575" cy="1019175"/>
                <wp:effectExtent l="0" t="0" r="0" b="0"/>
                <wp:wrapSquare wrapText="bothSides"/>
                <wp:docPr id="1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1019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3B9A" w:rsidRPr="00B7069E" w:rsidRDefault="00183B9A" w:rsidP="00B7069E">
                            <w:pPr>
                              <w:ind w:left="1200" w:hangingChars="600" w:hanging="1200"/>
                              <w:rPr>
                                <w:rFonts w:ascii="華康細圓體" w:eastAsia="華康細圓體" w:hAnsi="華康細圓體"/>
                                <w:sz w:val="20"/>
                                <w:szCs w:val="20"/>
                              </w:rPr>
                            </w:pPr>
                            <w:r w:rsidRPr="00B7069E">
                              <w:rPr>
                                <w:rFonts w:ascii="華康細圓體" w:eastAsia="華康細圓體" w:hAnsi="華康細圓體" w:hint="eastAsia"/>
                                <w:sz w:val="20"/>
                                <w:szCs w:val="20"/>
                              </w:rPr>
                              <w:t>1.學習表現：□正常 □成績落後 □作業遲(未)交 □經常請假 □學習障礙</w:t>
                            </w:r>
                          </w:p>
                          <w:p w:rsidR="00183B9A" w:rsidRPr="00B7069E" w:rsidRDefault="00183B9A" w:rsidP="00B7069E">
                            <w:pPr>
                              <w:ind w:left="1200" w:hangingChars="600" w:hanging="1200"/>
                              <w:rPr>
                                <w:rFonts w:ascii="華康細圓體" w:eastAsia="華康細圓體" w:hAnsi="華康細圓體"/>
                                <w:sz w:val="20"/>
                                <w:szCs w:val="20"/>
                              </w:rPr>
                            </w:pPr>
                            <w:r w:rsidRPr="00B7069E">
                              <w:rPr>
                                <w:rFonts w:ascii="華康細圓體" w:eastAsia="華康細圓體" w:hAnsi="華康細圓體" w:hint="eastAsia"/>
                                <w:sz w:val="20"/>
                                <w:szCs w:val="20"/>
                              </w:rPr>
                              <w:t>2.身心表現：□正常 □情緒問題 □偏差行為 □身心障礙手冊(類別:</w:t>
                            </w:r>
                            <w:r>
                              <w:rPr>
                                <w:rFonts w:ascii="華康細圓體" w:eastAsia="華康細圓體" w:hAnsi="華康細圓體"/>
                                <w:sz w:val="20"/>
                                <w:szCs w:val="20"/>
                                <w:u w:val="single"/>
                              </w:rPr>
                              <w:t xml:space="preserve">          </w:t>
                            </w:r>
                            <w:r w:rsidRPr="00B7069E">
                              <w:rPr>
                                <w:rFonts w:ascii="華康細圓體" w:eastAsia="華康細圓體" w:hAnsi="華康細圓體" w:hint="eastAsia"/>
                                <w:sz w:val="20"/>
                                <w:szCs w:val="20"/>
                              </w:rPr>
                              <w:t>等級:</w:t>
                            </w:r>
                            <w:r>
                              <w:rPr>
                                <w:rFonts w:ascii="華康細圓體" w:eastAsia="華康細圓體" w:hAnsi="華康細圓體"/>
                                <w:sz w:val="20"/>
                                <w:szCs w:val="20"/>
                                <w:u w:val="single"/>
                              </w:rPr>
                              <w:t xml:space="preserve">          </w:t>
                            </w:r>
                            <w:r w:rsidRPr="00B7069E">
                              <w:rPr>
                                <w:rFonts w:ascii="華康細圓體" w:eastAsia="華康細圓體" w:hAnsi="華康細圓體"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183B9A" w:rsidRPr="00B7069E" w:rsidRDefault="00183B9A" w:rsidP="00B7069E">
                            <w:pPr>
                              <w:ind w:left="1200" w:hangingChars="600" w:hanging="1200"/>
                              <w:rPr>
                                <w:rFonts w:ascii="華康細圓體" w:eastAsia="華康細圓體" w:hAnsi="華康細圓體"/>
                                <w:sz w:val="20"/>
                                <w:szCs w:val="20"/>
                              </w:rPr>
                            </w:pPr>
                            <w:r w:rsidRPr="00B7069E">
                              <w:rPr>
                                <w:rFonts w:ascii="華康細圓體" w:eastAsia="華康細圓體" w:hAnsi="華康細圓體" w:hint="eastAsia"/>
                                <w:sz w:val="20"/>
                                <w:szCs w:val="20"/>
                              </w:rPr>
                              <w:t>3.成長現況：□正常 □營養不良 □過度肥胖 □三餐不正常</w:t>
                            </w:r>
                          </w:p>
                          <w:p w:rsidR="00183B9A" w:rsidRPr="004B11FD" w:rsidRDefault="00183B9A" w:rsidP="00B7069E">
                            <w:pPr>
                              <w:ind w:left="1200" w:hangingChars="600" w:hanging="1200"/>
                              <w:rPr>
                                <w:rFonts w:ascii="華康細圓體" w:eastAsia="華康細圓體" w:hAnsi="華康細圓體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7069E">
                              <w:rPr>
                                <w:rFonts w:ascii="華康細圓體" w:eastAsia="華康細圓體" w:hAnsi="華康細圓體" w:hint="eastAsia"/>
                                <w:sz w:val="20"/>
                                <w:szCs w:val="20"/>
                              </w:rPr>
                              <w:t>4.關係現況：□正常 □親子關係緊張 □同學(友伴)關係疏離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83.95pt;margin-top:347.25pt;width:452.25pt;height:80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" filled="f" stroked="f">
                <v:textbox>
                  <w:txbxContent>
                    <w:p w:rsidR="00183B9A" w:rsidRPr="00B7069E" w:rsidRDefault="00183B9A" w:rsidP="00B7069E">
                      <w:pPr>
                        <w:ind w:left="1200" w:hangingChars="600" w:hanging="1200"/>
                        <w:rPr>
                          <w:rFonts w:ascii="華康細圓體" w:eastAsia="華康細圓體" w:hAnsi="華康細圓體"/>
                          <w:sz w:val="20"/>
                          <w:szCs w:val="20"/>
                        </w:rPr>
                      </w:pPr>
                      <w:r w:rsidRPr="00B7069E">
                        <w:rPr>
                          <w:rFonts w:ascii="華康細圓體" w:eastAsia="華康細圓體" w:hAnsi="華康細圓體" w:hint="eastAsia"/>
                          <w:sz w:val="20"/>
                          <w:szCs w:val="20"/>
                        </w:rPr>
                        <w:t>1.學習表現：□正常 □成績落後 □作業遲(未)交 □經常請假 □學習障礙</w:t>
                      </w:r>
                    </w:p>
                    <w:p w:rsidR="00183B9A" w:rsidRPr="00B7069E" w:rsidRDefault="00183B9A" w:rsidP="00B7069E">
                      <w:pPr>
                        <w:ind w:left="1200" w:hangingChars="600" w:hanging="1200"/>
                        <w:rPr>
                          <w:rFonts w:ascii="華康細圓體" w:eastAsia="華康細圓體" w:hAnsi="華康細圓體"/>
                          <w:sz w:val="20"/>
                          <w:szCs w:val="20"/>
                        </w:rPr>
                      </w:pPr>
                      <w:r w:rsidRPr="00B7069E">
                        <w:rPr>
                          <w:rFonts w:ascii="華康細圓體" w:eastAsia="華康細圓體" w:hAnsi="華康細圓體" w:hint="eastAsia"/>
                          <w:sz w:val="20"/>
                          <w:szCs w:val="20"/>
                        </w:rPr>
                        <w:t>2.身心表現：□正常 □情緒問題 □偏差行為 □身心障礙手冊(類別:</w:t>
                      </w:r>
                      <w:r>
                        <w:rPr>
                          <w:rFonts w:ascii="華康細圓體" w:eastAsia="華康細圓體" w:hAnsi="華康細圓體"/>
                          <w:sz w:val="20"/>
                          <w:szCs w:val="20"/>
                          <w:u w:val="single"/>
                        </w:rPr>
                        <w:t xml:space="preserve">          </w:t>
                      </w:r>
                      <w:r w:rsidRPr="00B7069E">
                        <w:rPr>
                          <w:rFonts w:ascii="華康細圓體" w:eastAsia="華康細圓體" w:hAnsi="華康細圓體" w:hint="eastAsia"/>
                          <w:sz w:val="20"/>
                          <w:szCs w:val="20"/>
                        </w:rPr>
                        <w:t>等級:</w:t>
                      </w:r>
                      <w:r>
                        <w:rPr>
                          <w:rFonts w:ascii="華康細圓體" w:eastAsia="華康細圓體" w:hAnsi="華康細圓體"/>
                          <w:sz w:val="20"/>
                          <w:szCs w:val="20"/>
                          <w:u w:val="single"/>
                        </w:rPr>
                        <w:t xml:space="preserve">          </w:t>
                      </w:r>
                      <w:r w:rsidRPr="00B7069E">
                        <w:rPr>
                          <w:rFonts w:ascii="華康細圓體" w:eastAsia="華康細圓體" w:hAnsi="華康細圓體" w:hint="eastAsia"/>
                          <w:sz w:val="20"/>
                          <w:szCs w:val="20"/>
                        </w:rPr>
                        <w:t>)</w:t>
                      </w:r>
                    </w:p>
                    <w:p w:rsidR="00183B9A" w:rsidRPr="00B7069E" w:rsidRDefault="00183B9A" w:rsidP="00B7069E">
                      <w:pPr>
                        <w:ind w:left="1200" w:hangingChars="600" w:hanging="1200"/>
                        <w:rPr>
                          <w:rFonts w:ascii="華康細圓體" w:eastAsia="華康細圓體" w:hAnsi="華康細圓體"/>
                          <w:sz w:val="20"/>
                          <w:szCs w:val="20"/>
                        </w:rPr>
                      </w:pPr>
                      <w:r w:rsidRPr="00B7069E">
                        <w:rPr>
                          <w:rFonts w:ascii="華康細圓體" w:eastAsia="華康細圓體" w:hAnsi="華康細圓體" w:hint="eastAsia"/>
                          <w:sz w:val="20"/>
                          <w:szCs w:val="20"/>
                        </w:rPr>
                        <w:t>3.成長現況：□正常 □營養不良 □過度肥胖 □三餐不正常</w:t>
                      </w:r>
                    </w:p>
                    <w:p w:rsidR="00183B9A" w:rsidRPr="004B11FD" w:rsidRDefault="00183B9A" w:rsidP="00B7069E">
                      <w:pPr>
                        <w:ind w:left="1200" w:hangingChars="600" w:hanging="1200"/>
                        <w:rPr>
                          <w:rFonts w:ascii="華康細圓體" w:eastAsia="華康細圓體" w:hAnsi="華康細圓體"/>
                          <w:sz w:val="20"/>
                          <w:szCs w:val="20"/>
                          <w:u w:val="single"/>
                        </w:rPr>
                      </w:pPr>
                      <w:r w:rsidRPr="00B7069E">
                        <w:rPr>
                          <w:rFonts w:ascii="華康細圓體" w:eastAsia="華康細圓體" w:hAnsi="華康細圓體" w:hint="eastAsia"/>
                          <w:sz w:val="20"/>
                          <w:szCs w:val="20"/>
                        </w:rPr>
                        <w:t>4.關係現況：□正常 □親子關係緊張 □同學(友伴)關係疏離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37B92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790575</wp:posOffset>
                </wp:positionH>
                <wp:positionV relativeFrom="paragraph">
                  <wp:posOffset>8715375</wp:posOffset>
                </wp:positionV>
                <wp:extent cx="2476500" cy="276225"/>
                <wp:effectExtent l="0" t="0" r="0" b="0"/>
                <wp:wrapSquare wrapText="bothSides"/>
                <wp:docPr id="1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3B9A" w:rsidRPr="004B11FD" w:rsidRDefault="00183B9A" w:rsidP="00CA49A7">
                            <w:pPr>
                              <w:ind w:leftChars="450" w:left="1380" w:hangingChars="150" w:hanging="300"/>
                              <w:rPr>
                                <w:rFonts w:ascii="華康細圓體" w:eastAsia="華康細圓體" w:hAnsi="華康細圓體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B0DD6">
                              <w:rPr>
                                <w:rFonts w:ascii="華康細圓體" w:eastAsia="華康細圓體" w:hAnsi="華康細圓體" w:hint="eastAsia"/>
                                <w:sz w:val="20"/>
                                <w:szCs w:val="20"/>
                              </w:rPr>
                              <w:t xml:space="preserve">年 </w:t>
                            </w:r>
                            <w:r>
                              <w:rPr>
                                <w:rFonts w:ascii="華康細圓體" w:eastAsia="華康細圓體" w:hAnsi="華康細圓體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B0DD6">
                              <w:rPr>
                                <w:rFonts w:ascii="華康細圓體" w:eastAsia="華康細圓體" w:hAnsi="華康細圓體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B0DD6">
                              <w:rPr>
                                <w:rFonts w:ascii="華康細圓體" w:eastAsia="華康細圓體" w:hAnsi="華康細圓體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華康細圓體" w:eastAsia="華康細圓體" w:hAnsi="華康細圓體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CB0DD6">
                              <w:rPr>
                                <w:rFonts w:ascii="華康細圓體" w:eastAsia="華康細圓體" w:hAnsi="華康細圓體" w:hint="eastAsia"/>
                                <w:sz w:val="20"/>
                                <w:szCs w:val="20"/>
                              </w:rPr>
                              <w:t>月</w:t>
                            </w:r>
                            <w:r w:rsidRPr="00CB0DD6">
                              <w:rPr>
                                <w:rFonts w:ascii="華康細圓體" w:eastAsia="華康細圓體" w:hAnsi="華康細圓體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華康細圓體" w:eastAsia="華康細圓體" w:hAnsi="華康細圓體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Pr="00CB0DD6">
                              <w:rPr>
                                <w:rFonts w:ascii="華康細圓體" w:eastAsia="華康細圓體" w:hAnsi="華康細圓體"/>
                                <w:sz w:val="20"/>
                                <w:szCs w:val="20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62.25pt;margin-top:686.25pt;width:195pt;height:21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" filled="f" stroked="f">
                <v:textbox>
                  <w:txbxContent>
                    <w:p w:rsidR="00183B9A" w:rsidRPr="004B11FD" w:rsidRDefault="00183B9A" w:rsidP="00CA49A7">
                      <w:pPr>
                        <w:ind w:leftChars="450" w:left="1380" w:hangingChars="150" w:hanging="300"/>
                        <w:rPr>
                          <w:rFonts w:ascii="華康細圓體" w:eastAsia="華康細圓體" w:hAnsi="華康細圓體"/>
                          <w:sz w:val="20"/>
                          <w:szCs w:val="20"/>
                          <w:u w:val="single"/>
                        </w:rPr>
                      </w:pPr>
                      <w:r w:rsidRPr="00CB0DD6">
                        <w:rPr>
                          <w:rFonts w:ascii="華康細圓體" w:eastAsia="華康細圓體" w:hAnsi="華康細圓體" w:hint="eastAsia"/>
                          <w:sz w:val="20"/>
                          <w:szCs w:val="20"/>
                        </w:rPr>
                        <w:t xml:space="preserve">年 </w:t>
                      </w:r>
                      <w:r>
                        <w:rPr>
                          <w:rFonts w:ascii="華康細圓體" w:eastAsia="華康細圓體" w:hAnsi="華康細圓體"/>
                          <w:sz w:val="20"/>
                          <w:szCs w:val="20"/>
                        </w:rPr>
                        <w:t xml:space="preserve"> </w:t>
                      </w:r>
                      <w:r w:rsidRPr="00CB0DD6">
                        <w:rPr>
                          <w:rFonts w:ascii="華康細圓體" w:eastAsia="華康細圓體" w:hAnsi="華康細圓體"/>
                          <w:sz w:val="20"/>
                          <w:szCs w:val="20"/>
                        </w:rPr>
                        <w:t xml:space="preserve"> </w:t>
                      </w:r>
                      <w:r w:rsidRPr="00CB0DD6">
                        <w:rPr>
                          <w:rFonts w:ascii="華康細圓體" w:eastAsia="華康細圓體" w:hAnsi="華康細圓體" w:hint="eastAsi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華康細圓體" w:eastAsia="華康細圓體" w:hAnsi="華康細圓體"/>
                          <w:sz w:val="20"/>
                          <w:szCs w:val="20"/>
                        </w:rPr>
                        <w:t xml:space="preserve">     </w:t>
                      </w:r>
                      <w:r w:rsidRPr="00CB0DD6">
                        <w:rPr>
                          <w:rFonts w:ascii="華康細圓體" w:eastAsia="華康細圓體" w:hAnsi="華康細圓體" w:hint="eastAsia"/>
                          <w:sz w:val="20"/>
                          <w:szCs w:val="20"/>
                        </w:rPr>
                        <w:t>月</w:t>
                      </w:r>
                      <w:r w:rsidRPr="00CB0DD6">
                        <w:rPr>
                          <w:rFonts w:ascii="華康細圓體" w:eastAsia="華康細圓體" w:hAnsi="華康細圓體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華康細圓體" w:eastAsia="華康細圓體" w:hAnsi="華康細圓體"/>
                          <w:sz w:val="20"/>
                          <w:szCs w:val="20"/>
                        </w:rPr>
                        <w:t xml:space="preserve">       </w:t>
                      </w:r>
                      <w:r w:rsidRPr="00CB0DD6">
                        <w:rPr>
                          <w:rFonts w:ascii="華康細圓體" w:eastAsia="華康細圓體" w:hAnsi="華康細圓體"/>
                          <w:sz w:val="20"/>
                          <w:szCs w:val="20"/>
                        </w:rPr>
                        <w:t>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37B92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9439275</wp:posOffset>
                </wp:positionV>
                <wp:extent cx="6924675" cy="276225"/>
                <wp:effectExtent l="0" t="0" r="0" b="0"/>
                <wp:wrapSquare wrapText="bothSides"/>
                <wp:docPr id="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467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3B9A" w:rsidRPr="004B11FD" w:rsidRDefault="00183B9A" w:rsidP="004B11FD">
                            <w:pPr>
                              <w:ind w:left="1200" w:hangingChars="600" w:hanging="1200"/>
                              <w:rPr>
                                <w:rFonts w:ascii="華康細圓體" w:eastAsia="華康細圓體" w:hAnsi="華康細圓體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A1F1A">
                              <w:rPr>
                                <w:rFonts w:ascii="華康細圓體" w:eastAsia="華康細圓體" w:hAnsi="華康細圓體" w:hint="eastAsia"/>
                                <w:sz w:val="20"/>
                                <w:szCs w:val="20"/>
                              </w:rPr>
                              <w:t>主管簽核：</w:t>
                            </w:r>
                            <w:r w:rsidRPr="00DA1F1A">
                              <w:rPr>
                                <w:rFonts w:ascii="華康細圓體" w:eastAsia="華康細圓體" w:hAnsi="華康細圓體" w:hint="eastAsia"/>
                                <w:sz w:val="20"/>
                                <w:szCs w:val="20"/>
                                <w:u w:val="single"/>
                              </w:rPr>
                              <w:t xml:space="preserve">               </w:t>
                            </w:r>
                            <w:r w:rsidRPr="00DA1F1A">
                              <w:rPr>
                                <w:rFonts w:ascii="華康細圓體" w:eastAsia="華康細圓體" w:hAnsi="華康細圓體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華康細圓體" w:eastAsia="華康細圓體" w:hAnsi="華康細圓體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DA1F1A">
                              <w:rPr>
                                <w:rFonts w:ascii="華康細圓體" w:eastAsia="華康細圓體" w:hAnsi="華康細圓體" w:hint="eastAsia"/>
                                <w:sz w:val="20"/>
                                <w:szCs w:val="20"/>
                                <w:u w:val="single"/>
                              </w:rPr>
                              <w:t xml:space="preserve">     </w:t>
                            </w:r>
                            <w:r>
                              <w:rPr>
                                <w:rFonts w:ascii="華康細圓體" w:eastAsia="華康細圓體" w:hAnsi="華康細圓體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華康細圓體" w:eastAsia="華康細圓體" w:hAnsi="華康細圓體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DA1F1A">
                              <w:rPr>
                                <w:rFonts w:ascii="華康細圓體" w:eastAsia="華康細圓體" w:hAnsi="華康細圓體" w:hint="eastAsia"/>
                                <w:sz w:val="20"/>
                                <w:szCs w:val="20"/>
                              </w:rPr>
                              <w:t xml:space="preserve">簽核日期：  </w:t>
                            </w:r>
                            <w:r>
                              <w:rPr>
                                <w:rFonts w:ascii="華康細圓體" w:eastAsia="華康細圓體" w:hAnsi="華康細圓體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DA1F1A">
                              <w:rPr>
                                <w:rFonts w:ascii="華康細圓體" w:eastAsia="華康細圓體" w:hAnsi="華康細圓體" w:hint="eastAsia"/>
                                <w:sz w:val="20"/>
                                <w:szCs w:val="20"/>
                              </w:rPr>
                              <w:t xml:space="preserve"> 年 </w:t>
                            </w:r>
                            <w:r>
                              <w:rPr>
                                <w:rFonts w:ascii="華康細圓體" w:eastAsia="華康細圓體" w:hAnsi="華康細圓體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DA1F1A">
                              <w:rPr>
                                <w:rFonts w:ascii="華康細圓體" w:eastAsia="華康細圓體" w:hAnsi="華康細圓體" w:hint="eastAsia"/>
                                <w:sz w:val="20"/>
                                <w:szCs w:val="20"/>
                              </w:rPr>
                              <w:t xml:space="preserve">  月  </w:t>
                            </w:r>
                            <w:r>
                              <w:rPr>
                                <w:rFonts w:ascii="華康細圓體" w:eastAsia="華康細圓體" w:hAnsi="華康細圓體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DA1F1A">
                              <w:rPr>
                                <w:rFonts w:ascii="華康細圓體" w:eastAsia="華康細圓體" w:hAnsi="華康細圓體" w:hint="eastAsia"/>
                                <w:sz w:val="20"/>
                                <w:szCs w:val="20"/>
                              </w:rPr>
                              <w:t xml:space="preserve"> 日  主責社工員：</w:t>
                            </w:r>
                            <w:r w:rsidRPr="00DA1F1A">
                              <w:rPr>
                                <w:rFonts w:ascii="華康細圓體" w:eastAsia="華康細圓體" w:hAnsi="華康細圓體" w:hint="eastAsia"/>
                                <w:sz w:val="20"/>
                                <w:szCs w:val="20"/>
                                <w:u w:val="single"/>
                              </w:rPr>
                              <w:t xml:space="preserve">            </w:t>
                            </w:r>
                            <w:r>
                              <w:rPr>
                                <w:rFonts w:ascii="華康細圓體" w:eastAsia="華康細圓體" w:hAnsi="華康細圓體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DA1F1A">
                              <w:rPr>
                                <w:rFonts w:ascii="華康細圓體" w:eastAsia="華康細圓體" w:hAnsi="華康細圓體" w:hint="eastAsia"/>
                                <w:sz w:val="20"/>
                                <w:szCs w:val="20"/>
                                <w:u w:val="single"/>
                              </w:rPr>
                              <w:t xml:space="preserve">  </w:t>
                            </w:r>
                            <w:r w:rsidRPr="00DA1F1A">
                              <w:rPr>
                                <w:rFonts w:ascii="華康細圓體" w:eastAsia="華康細圓體" w:hAnsi="華康細圓體"/>
                                <w:sz w:val="20"/>
                                <w:szCs w:val="20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華康細圓體" w:eastAsia="華康細圓體" w:hAnsi="華康細圓體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DA1F1A">
                              <w:rPr>
                                <w:rFonts w:ascii="華康細圓體" w:eastAsia="華康細圓體" w:hAnsi="華康細圓體" w:hint="eastAsia"/>
                                <w:sz w:val="20"/>
                                <w:szCs w:val="20"/>
                                <w:u w:val="single"/>
                              </w:rPr>
                              <w:t xml:space="preserve">     </w:t>
                            </w:r>
                            <w:r>
                              <w:rPr>
                                <w:rFonts w:ascii="華康細圓體" w:eastAsia="華康細圓體" w:hAnsi="華康細圓體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華康細圓體" w:eastAsia="華康細圓體" w:hAnsi="華康細圓體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-9pt;margin-top:743.25pt;width:545.25pt;height:21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" filled="f" stroked="f">
                <v:textbox>
                  <w:txbxContent>
                    <w:p w:rsidR="00183B9A" w:rsidRPr="004B11FD" w:rsidRDefault="00183B9A" w:rsidP="004B11FD">
                      <w:pPr>
                        <w:ind w:left="1200" w:hangingChars="600" w:hanging="1200"/>
                        <w:rPr>
                          <w:rFonts w:ascii="華康細圓體" w:eastAsia="華康細圓體" w:hAnsi="華康細圓體"/>
                          <w:sz w:val="20"/>
                          <w:szCs w:val="20"/>
                          <w:u w:val="single"/>
                        </w:rPr>
                      </w:pPr>
                      <w:r w:rsidRPr="00DA1F1A">
                        <w:rPr>
                          <w:rFonts w:ascii="華康細圓體" w:eastAsia="華康細圓體" w:hAnsi="華康細圓體" w:hint="eastAsia"/>
                          <w:sz w:val="20"/>
                          <w:szCs w:val="20"/>
                        </w:rPr>
                        <w:t>主管簽核：</w:t>
                      </w:r>
                      <w:r w:rsidRPr="00DA1F1A">
                        <w:rPr>
                          <w:rFonts w:ascii="華康細圓體" w:eastAsia="華康細圓體" w:hAnsi="華康細圓體" w:hint="eastAsia"/>
                          <w:sz w:val="20"/>
                          <w:szCs w:val="20"/>
                          <w:u w:val="single"/>
                        </w:rPr>
                        <w:t xml:space="preserve">               </w:t>
                      </w:r>
                      <w:r w:rsidRPr="00DA1F1A">
                        <w:rPr>
                          <w:rFonts w:ascii="華康細圓體" w:eastAsia="華康細圓體" w:hAnsi="華康細圓體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華康細圓體" w:eastAsia="華康細圓體" w:hAnsi="華康細圓體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DA1F1A">
                        <w:rPr>
                          <w:rFonts w:ascii="華康細圓體" w:eastAsia="華康細圓體" w:hAnsi="華康細圓體" w:hint="eastAsia"/>
                          <w:sz w:val="20"/>
                          <w:szCs w:val="20"/>
                          <w:u w:val="single"/>
                        </w:rPr>
                        <w:t xml:space="preserve">     </w:t>
                      </w:r>
                      <w:r>
                        <w:rPr>
                          <w:rFonts w:ascii="華康細圓體" w:eastAsia="華康細圓體" w:hAnsi="華康細圓體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華康細圓體" w:eastAsia="華康細圓體" w:hAnsi="華康細圓體"/>
                          <w:sz w:val="20"/>
                          <w:szCs w:val="20"/>
                        </w:rPr>
                        <w:t xml:space="preserve">   </w:t>
                      </w:r>
                      <w:r w:rsidRPr="00DA1F1A">
                        <w:rPr>
                          <w:rFonts w:ascii="華康細圓體" w:eastAsia="華康細圓體" w:hAnsi="華康細圓體" w:hint="eastAsia"/>
                          <w:sz w:val="20"/>
                          <w:szCs w:val="20"/>
                        </w:rPr>
                        <w:t xml:space="preserve">簽核日期：  </w:t>
                      </w:r>
                      <w:r>
                        <w:rPr>
                          <w:rFonts w:ascii="華康細圓體" w:eastAsia="華康細圓體" w:hAnsi="華康細圓體"/>
                          <w:sz w:val="20"/>
                          <w:szCs w:val="20"/>
                        </w:rPr>
                        <w:t xml:space="preserve">  </w:t>
                      </w:r>
                      <w:r w:rsidRPr="00DA1F1A">
                        <w:rPr>
                          <w:rFonts w:ascii="華康細圓體" w:eastAsia="華康細圓體" w:hAnsi="華康細圓體" w:hint="eastAsia"/>
                          <w:sz w:val="20"/>
                          <w:szCs w:val="20"/>
                        </w:rPr>
                        <w:t xml:space="preserve"> 年 </w:t>
                      </w:r>
                      <w:r>
                        <w:rPr>
                          <w:rFonts w:ascii="華康細圓體" w:eastAsia="華康細圓體" w:hAnsi="華康細圓體"/>
                          <w:sz w:val="20"/>
                          <w:szCs w:val="20"/>
                        </w:rPr>
                        <w:t xml:space="preserve">  </w:t>
                      </w:r>
                      <w:r w:rsidRPr="00DA1F1A">
                        <w:rPr>
                          <w:rFonts w:ascii="華康細圓體" w:eastAsia="華康細圓體" w:hAnsi="華康細圓體" w:hint="eastAsia"/>
                          <w:sz w:val="20"/>
                          <w:szCs w:val="20"/>
                        </w:rPr>
                        <w:t xml:space="preserve">  月  </w:t>
                      </w:r>
                      <w:r>
                        <w:rPr>
                          <w:rFonts w:ascii="華康細圓體" w:eastAsia="華康細圓體" w:hAnsi="華康細圓體"/>
                          <w:sz w:val="20"/>
                          <w:szCs w:val="20"/>
                        </w:rPr>
                        <w:t xml:space="preserve">  </w:t>
                      </w:r>
                      <w:r w:rsidRPr="00DA1F1A">
                        <w:rPr>
                          <w:rFonts w:ascii="華康細圓體" w:eastAsia="華康細圓體" w:hAnsi="華康細圓體" w:hint="eastAsia"/>
                          <w:sz w:val="20"/>
                          <w:szCs w:val="20"/>
                        </w:rPr>
                        <w:t xml:space="preserve"> 日  主責社工員：</w:t>
                      </w:r>
                      <w:r w:rsidRPr="00DA1F1A">
                        <w:rPr>
                          <w:rFonts w:ascii="華康細圓體" w:eastAsia="華康細圓體" w:hAnsi="華康細圓體" w:hint="eastAsia"/>
                          <w:sz w:val="20"/>
                          <w:szCs w:val="20"/>
                          <w:u w:val="single"/>
                        </w:rPr>
                        <w:t xml:space="preserve">            </w:t>
                      </w:r>
                      <w:r>
                        <w:rPr>
                          <w:rFonts w:ascii="華康細圓體" w:eastAsia="華康細圓體" w:hAnsi="華康細圓體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DA1F1A">
                        <w:rPr>
                          <w:rFonts w:ascii="華康細圓體" w:eastAsia="華康細圓體" w:hAnsi="華康細圓體" w:hint="eastAsia"/>
                          <w:sz w:val="20"/>
                          <w:szCs w:val="20"/>
                          <w:u w:val="single"/>
                        </w:rPr>
                        <w:t xml:space="preserve">  </w:t>
                      </w:r>
                      <w:r w:rsidRPr="00DA1F1A">
                        <w:rPr>
                          <w:rFonts w:ascii="華康細圓體" w:eastAsia="華康細圓體" w:hAnsi="華康細圓體"/>
                          <w:sz w:val="20"/>
                          <w:szCs w:val="20"/>
                          <w:u w:val="single"/>
                        </w:rPr>
                        <w:t xml:space="preserve">  </w:t>
                      </w:r>
                      <w:r>
                        <w:rPr>
                          <w:rFonts w:ascii="華康細圓體" w:eastAsia="華康細圓體" w:hAnsi="華康細圓體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DA1F1A">
                        <w:rPr>
                          <w:rFonts w:ascii="華康細圓體" w:eastAsia="華康細圓體" w:hAnsi="華康細圓體" w:hint="eastAsia"/>
                          <w:sz w:val="20"/>
                          <w:szCs w:val="20"/>
                          <w:u w:val="single"/>
                        </w:rPr>
                        <w:t xml:space="preserve">     </w:t>
                      </w:r>
                      <w:r>
                        <w:rPr>
                          <w:rFonts w:ascii="華康細圓體" w:eastAsia="華康細圓體" w:hAnsi="華康細圓體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華康細圓體" w:eastAsia="華康細圓體" w:hAnsi="華康細圓體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37B92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1066165</wp:posOffset>
                </wp:positionH>
                <wp:positionV relativeFrom="paragraph">
                  <wp:posOffset>3429000</wp:posOffset>
                </wp:positionV>
                <wp:extent cx="5743575" cy="1019175"/>
                <wp:effectExtent l="0" t="0" r="0" b="0"/>
                <wp:wrapSquare wrapText="bothSides"/>
                <wp:docPr id="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1019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3B9A" w:rsidRPr="00D37AF8" w:rsidRDefault="00183B9A" w:rsidP="00D37AF8">
                            <w:pPr>
                              <w:rPr>
                                <w:rFonts w:ascii="華康細圓體" w:eastAsia="華康細圓體" w:hAnsi="華康細圓體"/>
                                <w:sz w:val="20"/>
                                <w:szCs w:val="20"/>
                              </w:rPr>
                            </w:pPr>
                            <w:r w:rsidRPr="00D37AF8">
                              <w:rPr>
                                <w:rFonts w:ascii="華康細圓體" w:eastAsia="華康細圓體" w:hAnsi="華康細圓體" w:hint="eastAsia"/>
                                <w:sz w:val="20"/>
                                <w:szCs w:val="20"/>
                              </w:rPr>
                              <w:t>1.福利資源：□低收 □中低 □兒少津貼 □身障津貼 □其他補助  □無</w:t>
                            </w:r>
                            <w:r>
                              <w:rPr>
                                <w:rFonts w:ascii="華康細圓體" w:eastAsia="華康細圓體" w:hAnsi="華康細圓體"/>
                                <w:sz w:val="20"/>
                                <w:szCs w:val="20"/>
                              </w:rPr>
                              <w:br/>
                            </w:r>
                            <w:r w:rsidRPr="00D37AF8">
                              <w:rPr>
                                <w:rFonts w:ascii="華康細圓體" w:eastAsia="華康細圓體" w:hAnsi="華康細圓體" w:hint="eastAsia"/>
                                <w:sz w:val="20"/>
                                <w:szCs w:val="20"/>
                              </w:rPr>
                              <w:t>2.身分類別：□新住民(國籍:          )□原住民(族別:           ) □其他</w:t>
                            </w:r>
                            <w:r>
                              <w:rPr>
                                <w:rFonts w:ascii="華康細圓體" w:eastAsia="華康細圓體" w:hAnsi="華康細圓體" w:hint="eastAsia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華康細圓體" w:eastAsia="華康細圓體" w:hAnsi="華康細圓體"/>
                                <w:sz w:val="20"/>
                                <w:szCs w:val="20"/>
                                <w:u w:val="single"/>
                              </w:rPr>
                              <w:t xml:space="preserve">                </w:t>
                            </w:r>
                            <w:r w:rsidRPr="00D37AF8">
                              <w:rPr>
                                <w:rFonts w:ascii="華康細圓體" w:eastAsia="華康細圓體" w:hAnsi="華康細圓體" w:hint="eastAsia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</w:p>
                          <w:p w:rsidR="00183B9A" w:rsidRPr="004B11FD" w:rsidRDefault="00183B9A" w:rsidP="004B11FD">
                            <w:pPr>
                              <w:ind w:left="1200" w:hangingChars="600" w:hanging="1200"/>
                              <w:rPr>
                                <w:rFonts w:ascii="華康細圓體" w:eastAsia="華康細圓體" w:hAnsi="華康細圓體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37AF8">
                              <w:rPr>
                                <w:rFonts w:ascii="華康細圓體" w:eastAsia="華康細圓體" w:hAnsi="華康細圓體" w:hint="eastAsia"/>
                                <w:sz w:val="20"/>
                                <w:szCs w:val="20"/>
                              </w:rPr>
                              <w:t xml:space="preserve">3.申請本會：□一般獎助學金□課業輔導 □心理輔導 □急難救助  □心靈關懷 </w:t>
                            </w:r>
                            <w:r w:rsidRPr="00D37AF8">
                              <w:rPr>
                                <w:rFonts w:ascii="華康細圓體" w:eastAsia="華康細圓體" w:hAnsi="華康細圓體" w:hint="eastAsia"/>
                                <w:sz w:val="20"/>
                                <w:szCs w:val="20"/>
                              </w:rPr>
                              <w:separator/>
                            </w:r>
                            <w:r w:rsidRPr="00D37AF8">
                              <w:rPr>
                                <w:rFonts w:ascii="華康細圓體" w:eastAsia="華康細圓體" w:hAnsi="華康細圓體" w:hint="eastAsia"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>
                              <w:rPr>
                                <w:rFonts w:ascii="華康細圓體" w:eastAsia="華康細圓體" w:hAnsi="華康細圓體"/>
                                <w:sz w:val="20"/>
                                <w:szCs w:val="20"/>
                              </w:rPr>
                              <w:br/>
                            </w:r>
                            <w:r w:rsidRPr="00D37AF8">
                              <w:rPr>
                                <w:rFonts w:ascii="華康細圓體" w:eastAsia="華康細圓體" w:hAnsi="華康細圓體" w:hint="eastAsia"/>
                                <w:sz w:val="20"/>
                                <w:szCs w:val="20"/>
                              </w:rPr>
                              <w:t>□其他</w:t>
                            </w:r>
                            <w:r>
                              <w:rPr>
                                <w:rFonts w:ascii="華康細圓體" w:eastAsia="華康細圓體" w:hAnsi="華康細圓體" w:hint="eastAsia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華康細圓體" w:eastAsia="華康細圓體" w:hAnsi="華康細圓體"/>
                                <w:sz w:val="20"/>
                                <w:szCs w:val="20"/>
                                <w:u w:val="single"/>
                              </w:rPr>
                              <w:t xml:space="preserve">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83.95pt;margin-top:270pt;width:452.25pt;height:80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" filled="f" stroked="f">
                <v:textbox>
                  <w:txbxContent>
                    <w:p w:rsidR="00183B9A" w:rsidRPr="00D37AF8" w:rsidRDefault="00183B9A" w:rsidP="00D37AF8">
                      <w:pPr>
                        <w:rPr>
                          <w:rFonts w:ascii="華康細圓體" w:eastAsia="華康細圓體" w:hAnsi="華康細圓體"/>
                          <w:sz w:val="20"/>
                          <w:szCs w:val="20"/>
                        </w:rPr>
                      </w:pPr>
                      <w:r w:rsidRPr="00D37AF8">
                        <w:rPr>
                          <w:rFonts w:ascii="華康細圓體" w:eastAsia="華康細圓體" w:hAnsi="華康細圓體" w:hint="eastAsia"/>
                          <w:sz w:val="20"/>
                          <w:szCs w:val="20"/>
                        </w:rPr>
                        <w:t>1.福利資源：□低收 □中低 □兒少津貼 □身障津貼 □其他補助  □無</w:t>
                      </w:r>
                      <w:r>
                        <w:rPr>
                          <w:rFonts w:ascii="華康細圓體" w:eastAsia="華康細圓體" w:hAnsi="華康細圓體"/>
                          <w:sz w:val="20"/>
                          <w:szCs w:val="20"/>
                        </w:rPr>
                        <w:br/>
                      </w:r>
                      <w:r w:rsidRPr="00D37AF8">
                        <w:rPr>
                          <w:rFonts w:ascii="華康細圓體" w:eastAsia="華康細圓體" w:hAnsi="華康細圓體" w:hint="eastAsia"/>
                          <w:sz w:val="20"/>
                          <w:szCs w:val="20"/>
                        </w:rPr>
                        <w:t>2.身分類別：□新住民(國籍:          )□原住民(族別:           ) □其他</w:t>
                      </w:r>
                      <w:r>
                        <w:rPr>
                          <w:rFonts w:ascii="華康細圓體" w:eastAsia="華康細圓體" w:hAnsi="華康細圓體" w:hint="eastAsia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華康細圓體" w:eastAsia="華康細圓體" w:hAnsi="華康細圓體"/>
                          <w:sz w:val="20"/>
                          <w:szCs w:val="20"/>
                          <w:u w:val="single"/>
                        </w:rPr>
                        <w:t xml:space="preserve">                </w:t>
                      </w:r>
                      <w:r w:rsidRPr="00D37AF8">
                        <w:rPr>
                          <w:rFonts w:ascii="華康細圓體" w:eastAsia="華康細圓體" w:hAnsi="華康細圓體" w:hint="eastAsia"/>
                          <w:sz w:val="20"/>
                          <w:szCs w:val="20"/>
                        </w:rPr>
                        <w:t xml:space="preserve">         </w:t>
                      </w:r>
                    </w:p>
                    <w:p w:rsidR="00183B9A" w:rsidRPr="004B11FD" w:rsidRDefault="00183B9A" w:rsidP="004B11FD">
                      <w:pPr>
                        <w:ind w:left="1200" w:hangingChars="600" w:hanging="1200"/>
                        <w:rPr>
                          <w:rFonts w:ascii="華康細圓體" w:eastAsia="華康細圓體" w:hAnsi="華康細圓體"/>
                          <w:sz w:val="20"/>
                          <w:szCs w:val="20"/>
                          <w:u w:val="single"/>
                        </w:rPr>
                      </w:pPr>
                      <w:r w:rsidRPr="00D37AF8">
                        <w:rPr>
                          <w:rFonts w:ascii="華康細圓體" w:eastAsia="華康細圓體" w:hAnsi="華康細圓體" w:hint="eastAsia"/>
                          <w:sz w:val="20"/>
                          <w:szCs w:val="20"/>
                        </w:rPr>
                        <w:t xml:space="preserve">3.申請本會：□一般獎助學金□課業輔導 □心理輔導 □急難救助  □心靈關懷 </w:t>
                      </w:r>
                      <w:r w:rsidRPr="00D37AF8">
                        <w:rPr>
                          <w:rFonts w:ascii="華康細圓體" w:eastAsia="華康細圓體" w:hAnsi="華康細圓體" w:hint="eastAsia"/>
                          <w:sz w:val="20"/>
                          <w:szCs w:val="20"/>
                        </w:rPr>
                        <w:separator/>
                      </w:r>
                      <w:r w:rsidRPr="00D37AF8">
                        <w:rPr>
                          <w:rFonts w:ascii="華康細圓體" w:eastAsia="華康細圓體" w:hAnsi="華康細圓體" w:hint="eastAsia"/>
                          <w:sz w:val="20"/>
                          <w:szCs w:val="20"/>
                        </w:rPr>
                        <w:t xml:space="preserve">            </w:t>
                      </w:r>
                      <w:r>
                        <w:rPr>
                          <w:rFonts w:ascii="華康細圓體" w:eastAsia="華康細圓體" w:hAnsi="華康細圓體"/>
                          <w:sz w:val="20"/>
                          <w:szCs w:val="20"/>
                        </w:rPr>
                        <w:br/>
                      </w:r>
                      <w:r w:rsidRPr="00D37AF8">
                        <w:rPr>
                          <w:rFonts w:ascii="華康細圓體" w:eastAsia="華康細圓體" w:hAnsi="華康細圓體" w:hint="eastAsia"/>
                          <w:sz w:val="20"/>
                          <w:szCs w:val="20"/>
                        </w:rPr>
                        <w:t>□其他</w:t>
                      </w:r>
                      <w:r>
                        <w:rPr>
                          <w:rFonts w:ascii="華康細圓體" w:eastAsia="華康細圓體" w:hAnsi="華康細圓體" w:hint="eastAsia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華康細圓體" w:eastAsia="華康細圓體" w:hAnsi="華康細圓體"/>
                          <w:sz w:val="20"/>
                          <w:szCs w:val="20"/>
                          <w:u w:val="single"/>
                        </w:rPr>
                        <w:t xml:space="preserve">                                               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37B92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1790700</wp:posOffset>
                </wp:positionV>
                <wp:extent cx="4267200" cy="1019175"/>
                <wp:effectExtent l="0" t="0" r="0" b="0"/>
                <wp:wrapSquare wrapText="bothSides"/>
                <wp:docPr id="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1019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3B9A" w:rsidRPr="00D37AF8" w:rsidRDefault="00183B9A" w:rsidP="00CC48AF">
                            <w:pPr>
                              <w:rPr>
                                <w:rFonts w:ascii="華康細圓體" w:eastAsia="華康細圓體" w:hAnsi="華康細圓體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37AF8">
                              <w:rPr>
                                <w:rFonts w:ascii="華康細圓體" w:eastAsia="華康細圓體" w:hAnsi="華康細圓體" w:hint="eastAsia"/>
                                <w:sz w:val="20"/>
                                <w:szCs w:val="20"/>
                              </w:rPr>
                              <w:t>案家子女數：</w:t>
                            </w:r>
                            <w:r w:rsidRPr="00D37AF8">
                              <w:rPr>
                                <w:rFonts w:ascii="華康細圓體" w:eastAsia="華康細圓體" w:hAnsi="華康細圓體" w:hint="eastAsia"/>
                                <w:sz w:val="20"/>
                                <w:szCs w:val="20"/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rFonts w:ascii="華康細圓體" w:eastAsia="華康細圓體" w:hAnsi="華康細圓體"/>
                                <w:sz w:val="20"/>
                                <w:szCs w:val="20"/>
                                <w:u w:val="single"/>
                              </w:rPr>
                              <w:t xml:space="preserve">   </w:t>
                            </w:r>
                            <w:r w:rsidRPr="00D37AF8">
                              <w:rPr>
                                <w:rFonts w:ascii="華康細圓體" w:eastAsia="華康細圓體" w:hAnsi="華康細圓體" w:hint="eastAsia"/>
                                <w:sz w:val="20"/>
                                <w:szCs w:val="20"/>
                              </w:rPr>
                              <w:t>名 案主排行：</w:t>
                            </w:r>
                            <w:r w:rsidRPr="00D37AF8">
                              <w:rPr>
                                <w:rFonts w:ascii="華康細圓體" w:eastAsia="華康細圓體" w:hAnsi="華康細圓體" w:hint="eastAsia"/>
                                <w:sz w:val="20"/>
                                <w:szCs w:val="20"/>
                                <w:u w:val="single"/>
                              </w:rPr>
                              <w:t xml:space="preserve">     </w:t>
                            </w:r>
                            <w:r w:rsidRPr="00D37AF8">
                              <w:rPr>
                                <w:rFonts w:ascii="華康細圓體" w:eastAsia="華康細圓體" w:hAnsi="華康細圓體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D37AF8">
                              <w:rPr>
                                <w:rFonts w:ascii="華康細圓體" w:eastAsia="華康細圓體" w:hAnsi="華康細圓體" w:hint="eastAsia"/>
                                <w:sz w:val="20"/>
                                <w:szCs w:val="20"/>
                              </w:rPr>
                              <w:t>主要經濟收入者：</w:t>
                            </w:r>
                            <w:r w:rsidRPr="00D37AF8">
                              <w:rPr>
                                <w:rFonts w:ascii="華康細圓體" w:eastAsia="華康細圓體" w:hAnsi="華康細圓體" w:hint="eastAsia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華康細圓體" w:eastAsia="華康細圓體" w:hAnsi="華康細圓體"/>
                                <w:sz w:val="20"/>
                                <w:szCs w:val="20"/>
                                <w:u w:val="single"/>
                              </w:rPr>
                              <w:t xml:space="preserve">      </w:t>
                            </w:r>
                          </w:p>
                          <w:p w:rsidR="00183B9A" w:rsidRDefault="00183B9A" w:rsidP="00CC48AF">
                            <w:pPr>
                              <w:rPr>
                                <w:rFonts w:ascii="華康細圓體" w:eastAsia="華康細圓體" w:hAnsi="華康細圓體"/>
                                <w:sz w:val="20"/>
                                <w:szCs w:val="20"/>
                              </w:rPr>
                            </w:pPr>
                            <w:r w:rsidRPr="00D37AF8">
                              <w:rPr>
                                <w:rFonts w:ascii="華康細圓體" w:eastAsia="華康細圓體" w:hAnsi="華康細圓體" w:hint="eastAsia"/>
                                <w:sz w:val="20"/>
                                <w:szCs w:val="20"/>
                              </w:rPr>
                              <w:t>□兄</w:t>
                            </w:r>
                            <w:r>
                              <w:rPr>
                                <w:rFonts w:ascii="華康細圓體" w:eastAsia="華康細圓體" w:hAnsi="華康細圓體" w:hint="eastAsia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華康細圓體" w:eastAsia="華康細圓體" w:hAnsi="華康細圓體"/>
                                <w:sz w:val="20"/>
                                <w:szCs w:val="20"/>
                                <w:u w:val="single"/>
                              </w:rPr>
                              <w:t xml:space="preserve">        </w:t>
                            </w:r>
                            <w:r w:rsidRPr="00D37AF8">
                              <w:rPr>
                                <w:rFonts w:ascii="華康細圓體" w:eastAsia="華康細圓體" w:hAnsi="華康細圓體" w:hint="eastAsia"/>
                                <w:sz w:val="20"/>
                                <w:szCs w:val="20"/>
                              </w:rPr>
                              <w:t>人，年齡</w:t>
                            </w:r>
                            <w:r>
                              <w:rPr>
                                <w:rFonts w:ascii="華康細圓體" w:eastAsia="華康細圓體" w:hAnsi="華康細圓體" w:hint="eastAsia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華康細圓體" w:eastAsia="華康細圓體" w:hAnsi="華康細圓體"/>
                                <w:sz w:val="20"/>
                                <w:szCs w:val="20"/>
                                <w:u w:val="single"/>
                              </w:rPr>
                              <w:t xml:space="preserve">        </w:t>
                            </w:r>
                            <w:r w:rsidRPr="00D37AF8">
                              <w:rPr>
                                <w:rFonts w:ascii="華康細圓體" w:eastAsia="華康細圓體" w:hAnsi="華康細圓體" w:hint="eastAsia"/>
                                <w:sz w:val="20"/>
                                <w:szCs w:val="20"/>
                              </w:rPr>
                              <w:t>；□弟</w:t>
                            </w:r>
                            <w:r>
                              <w:rPr>
                                <w:rFonts w:ascii="華康細圓體" w:eastAsia="華康細圓體" w:hAnsi="華康細圓體" w:hint="eastAsia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華康細圓體" w:eastAsia="華康細圓體" w:hAnsi="華康細圓體"/>
                                <w:sz w:val="20"/>
                                <w:szCs w:val="20"/>
                                <w:u w:val="single"/>
                              </w:rPr>
                              <w:t xml:space="preserve">        </w:t>
                            </w:r>
                            <w:r w:rsidRPr="00D37AF8">
                              <w:rPr>
                                <w:rFonts w:ascii="華康細圓體" w:eastAsia="華康細圓體" w:hAnsi="華康細圓體" w:hint="eastAsia"/>
                                <w:sz w:val="20"/>
                                <w:szCs w:val="20"/>
                              </w:rPr>
                              <w:t>人，年齡</w:t>
                            </w:r>
                            <w:r>
                              <w:rPr>
                                <w:rFonts w:ascii="華康細圓體" w:eastAsia="華康細圓體" w:hAnsi="華康細圓體" w:hint="eastAsia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華康細圓體" w:eastAsia="華康細圓體" w:hAnsi="華康細圓體"/>
                                <w:sz w:val="20"/>
                                <w:szCs w:val="20"/>
                                <w:u w:val="single"/>
                              </w:rPr>
                              <w:t xml:space="preserve">        </w:t>
                            </w:r>
                            <w:r w:rsidRPr="00D37AF8">
                              <w:rPr>
                                <w:rFonts w:ascii="華康細圓體" w:eastAsia="華康細圓體" w:hAnsi="華康細圓體" w:hint="eastAsia"/>
                                <w:sz w:val="20"/>
                                <w:szCs w:val="20"/>
                              </w:rPr>
                              <w:t>；</w:t>
                            </w:r>
                          </w:p>
                          <w:p w:rsidR="00183B9A" w:rsidRDefault="00183B9A" w:rsidP="00CC48AF">
                            <w:pPr>
                              <w:rPr>
                                <w:rFonts w:ascii="華康細圓體" w:eastAsia="華康細圓體" w:hAnsi="華康細圓體"/>
                                <w:sz w:val="20"/>
                                <w:szCs w:val="20"/>
                              </w:rPr>
                            </w:pPr>
                            <w:r w:rsidRPr="00D37AF8">
                              <w:rPr>
                                <w:rFonts w:ascii="華康細圓體" w:eastAsia="華康細圓體" w:hAnsi="華康細圓體" w:hint="eastAsia"/>
                                <w:sz w:val="20"/>
                                <w:szCs w:val="20"/>
                              </w:rPr>
                              <w:t>□姊</w:t>
                            </w:r>
                            <w:r>
                              <w:rPr>
                                <w:rFonts w:ascii="華康細圓體" w:eastAsia="華康細圓體" w:hAnsi="華康細圓體" w:hint="eastAsia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華康細圓體" w:eastAsia="華康細圓體" w:hAnsi="華康細圓體"/>
                                <w:sz w:val="20"/>
                                <w:szCs w:val="20"/>
                                <w:u w:val="single"/>
                              </w:rPr>
                              <w:t xml:space="preserve">        </w:t>
                            </w:r>
                            <w:r w:rsidRPr="00D37AF8">
                              <w:rPr>
                                <w:rFonts w:ascii="華康細圓體" w:eastAsia="華康細圓體" w:hAnsi="華康細圓體" w:hint="eastAsia"/>
                                <w:sz w:val="20"/>
                                <w:szCs w:val="20"/>
                              </w:rPr>
                              <w:t>人，年齡</w:t>
                            </w:r>
                            <w:r>
                              <w:rPr>
                                <w:rFonts w:ascii="華康細圓體" w:eastAsia="華康細圓體" w:hAnsi="華康細圓體" w:hint="eastAsia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華康細圓體" w:eastAsia="華康細圓體" w:hAnsi="華康細圓體"/>
                                <w:sz w:val="20"/>
                                <w:szCs w:val="20"/>
                                <w:u w:val="single"/>
                              </w:rPr>
                              <w:t xml:space="preserve">        </w:t>
                            </w:r>
                            <w:r w:rsidRPr="00D37AF8">
                              <w:rPr>
                                <w:rFonts w:ascii="華康細圓體" w:eastAsia="華康細圓體" w:hAnsi="華康細圓體" w:hint="eastAsia"/>
                                <w:sz w:val="20"/>
                                <w:szCs w:val="20"/>
                              </w:rPr>
                              <w:t>；□妹</w:t>
                            </w:r>
                            <w:r>
                              <w:rPr>
                                <w:rFonts w:ascii="華康細圓體" w:eastAsia="華康細圓體" w:hAnsi="華康細圓體" w:hint="eastAsia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華康細圓體" w:eastAsia="華康細圓體" w:hAnsi="華康細圓體"/>
                                <w:sz w:val="20"/>
                                <w:szCs w:val="20"/>
                                <w:u w:val="single"/>
                              </w:rPr>
                              <w:t xml:space="preserve">        </w:t>
                            </w:r>
                            <w:r w:rsidRPr="00D37AF8">
                              <w:rPr>
                                <w:rFonts w:ascii="華康細圓體" w:eastAsia="華康細圓體" w:hAnsi="華康細圓體" w:hint="eastAsia"/>
                                <w:sz w:val="20"/>
                                <w:szCs w:val="20"/>
                              </w:rPr>
                              <w:t>人，年齡</w:t>
                            </w:r>
                            <w:r>
                              <w:rPr>
                                <w:rFonts w:ascii="華康細圓體" w:eastAsia="華康細圓體" w:hAnsi="華康細圓體" w:hint="eastAsia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華康細圓體" w:eastAsia="華康細圓體" w:hAnsi="華康細圓體"/>
                                <w:sz w:val="20"/>
                                <w:szCs w:val="20"/>
                                <w:u w:val="single"/>
                              </w:rPr>
                              <w:t xml:space="preserve">        </w:t>
                            </w:r>
                            <w:r w:rsidRPr="00D37AF8">
                              <w:rPr>
                                <w:rFonts w:ascii="華康細圓體" w:eastAsia="華康細圓體" w:hAnsi="華康細圓體" w:hint="eastAsia"/>
                                <w:sz w:val="20"/>
                                <w:szCs w:val="20"/>
                              </w:rPr>
                              <w:t>；</w:t>
                            </w:r>
                          </w:p>
                          <w:p w:rsidR="00183B9A" w:rsidRPr="00D37AF8" w:rsidRDefault="00183B9A" w:rsidP="00CC48AF">
                            <w:pPr>
                              <w:rPr>
                                <w:rFonts w:ascii="華康細圓體" w:eastAsia="華康細圓體" w:hAnsi="華康細圓體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37AF8">
                              <w:rPr>
                                <w:rFonts w:ascii="華康細圓體" w:eastAsia="華康細圓體" w:hAnsi="華康細圓體" w:hint="eastAsia"/>
                                <w:sz w:val="20"/>
                                <w:szCs w:val="20"/>
                              </w:rPr>
                              <w:t>□同住者(其他)</w:t>
                            </w:r>
                            <w:r>
                              <w:rPr>
                                <w:rFonts w:ascii="華康細圓體" w:eastAsia="華康細圓體" w:hAnsi="華康細圓體"/>
                                <w:sz w:val="20"/>
                                <w:szCs w:val="20"/>
                                <w:u w:val="single"/>
                              </w:rPr>
                              <w:t xml:space="preserve">                     </w:t>
                            </w:r>
                            <w:r>
                              <w:rPr>
                                <w:rFonts w:ascii="華康細圓體" w:eastAsia="華康細圓體" w:hAnsi="華康細圓體" w:hint="eastAsia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華康細圓體" w:eastAsia="華康細圓體" w:hAnsi="華康細圓體"/>
                                <w:sz w:val="20"/>
                                <w:szCs w:val="20"/>
                                <w:u w:val="single"/>
                              </w:rPr>
                              <w:t xml:space="preserve">                          </w:t>
                            </w:r>
                            <w:r w:rsidRPr="00D37AF8">
                              <w:rPr>
                                <w:rFonts w:ascii="華康細圓體" w:eastAsia="華康細圓體" w:hAnsi="華康細圓體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84pt;margin-top:141pt;width:336pt;height:80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" filled="f" stroked="f">
                <v:textbox>
                  <w:txbxContent>
                    <w:p w:rsidR="00183B9A" w:rsidRPr="00D37AF8" w:rsidRDefault="00183B9A" w:rsidP="00CC48AF">
                      <w:pPr>
                        <w:rPr>
                          <w:rFonts w:ascii="華康細圓體" w:eastAsia="華康細圓體" w:hAnsi="華康細圓體"/>
                          <w:sz w:val="20"/>
                          <w:szCs w:val="20"/>
                          <w:u w:val="single"/>
                        </w:rPr>
                      </w:pPr>
                      <w:r w:rsidRPr="00D37AF8">
                        <w:rPr>
                          <w:rFonts w:ascii="華康細圓體" w:eastAsia="華康細圓體" w:hAnsi="華康細圓體" w:hint="eastAsia"/>
                          <w:sz w:val="20"/>
                          <w:szCs w:val="20"/>
                        </w:rPr>
                        <w:t>案家子女數：</w:t>
                      </w:r>
                      <w:r w:rsidRPr="00D37AF8">
                        <w:rPr>
                          <w:rFonts w:ascii="華康細圓體" w:eastAsia="華康細圓體" w:hAnsi="華康細圓體" w:hint="eastAsia"/>
                          <w:sz w:val="20"/>
                          <w:szCs w:val="20"/>
                          <w:u w:val="single"/>
                        </w:rPr>
                        <w:t xml:space="preserve">   </w:t>
                      </w:r>
                      <w:r>
                        <w:rPr>
                          <w:rFonts w:ascii="華康細圓體" w:eastAsia="華康細圓體" w:hAnsi="華康細圓體"/>
                          <w:sz w:val="20"/>
                          <w:szCs w:val="20"/>
                          <w:u w:val="single"/>
                        </w:rPr>
                        <w:t xml:space="preserve">   </w:t>
                      </w:r>
                      <w:r w:rsidRPr="00D37AF8">
                        <w:rPr>
                          <w:rFonts w:ascii="華康細圓體" w:eastAsia="華康細圓體" w:hAnsi="華康細圓體" w:hint="eastAsia"/>
                          <w:sz w:val="20"/>
                          <w:szCs w:val="20"/>
                        </w:rPr>
                        <w:t>名 案主排行：</w:t>
                      </w:r>
                      <w:r w:rsidRPr="00D37AF8">
                        <w:rPr>
                          <w:rFonts w:ascii="華康細圓體" w:eastAsia="華康細圓體" w:hAnsi="華康細圓體" w:hint="eastAsia"/>
                          <w:sz w:val="20"/>
                          <w:szCs w:val="20"/>
                          <w:u w:val="single"/>
                        </w:rPr>
                        <w:t xml:space="preserve">     </w:t>
                      </w:r>
                      <w:r w:rsidRPr="00D37AF8">
                        <w:rPr>
                          <w:rFonts w:ascii="華康細圓體" w:eastAsia="華康細圓體" w:hAnsi="華康細圓體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D37AF8">
                        <w:rPr>
                          <w:rFonts w:ascii="華康細圓體" w:eastAsia="華康細圓體" w:hAnsi="華康細圓體" w:hint="eastAsia"/>
                          <w:sz w:val="20"/>
                          <w:szCs w:val="20"/>
                        </w:rPr>
                        <w:t>主要經濟收入者：</w:t>
                      </w:r>
                      <w:r w:rsidRPr="00D37AF8">
                        <w:rPr>
                          <w:rFonts w:ascii="華康細圓體" w:eastAsia="華康細圓體" w:hAnsi="華康細圓體" w:hint="eastAsia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華康細圓體" w:eastAsia="華康細圓體" w:hAnsi="華康細圓體"/>
                          <w:sz w:val="20"/>
                          <w:szCs w:val="20"/>
                          <w:u w:val="single"/>
                        </w:rPr>
                        <w:t xml:space="preserve">      </w:t>
                      </w:r>
                    </w:p>
                    <w:p w:rsidR="00183B9A" w:rsidRDefault="00183B9A" w:rsidP="00CC48AF">
                      <w:pPr>
                        <w:rPr>
                          <w:rFonts w:ascii="華康細圓體" w:eastAsia="華康細圓體" w:hAnsi="華康細圓體"/>
                          <w:sz w:val="20"/>
                          <w:szCs w:val="20"/>
                        </w:rPr>
                      </w:pPr>
                      <w:r w:rsidRPr="00D37AF8">
                        <w:rPr>
                          <w:rFonts w:ascii="華康細圓體" w:eastAsia="華康細圓體" w:hAnsi="華康細圓體" w:hint="eastAsia"/>
                          <w:sz w:val="20"/>
                          <w:szCs w:val="20"/>
                        </w:rPr>
                        <w:t>□兄</w:t>
                      </w:r>
                      <w:r>
                        <w:rPr>
                          <w:rFonts w:ascii="華康細圓體" w:eastAsia="華康細圓體" w:hAnsi="華康細圓體" w:hint="eastAsia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華康細圓體" w:eastAsia="華康細圓體" w:hAnsi="華康細圓體"/>
                          <w:sz w:val="20"/>
                          <w:szCs w:val="20"/>
                          <w:u w:val="single"/>
                        </w:rPr>
                        <w:t xml:space="preserve">        </w:t>
                      </w:r>
                      <w:r w:rsidRPr="00D37AF8">
                        <w:rPr>
                          <w:rFonts w:ascii="華康細圓體" w:eastAsia="華康細圓體" w:hAnsi="華康細圓體" w:hint="eastAsia"/>
                          <w:sz w:val="20"/>
                          <w:szCs w:val="20"/>
                        </w:rPr>
                        <w:t>人，年齡</w:t>
                      </w:r>
                      <w:r>
                        <w:rPr>
                          <w:rFonts w:ascii="華康細圓體" w:eastAsia="華康細圓體" w:hAnsi="華康細圓體" w:hint="eastAsia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華康細圓體" w:eastAsia="華康細圓體" w:hAnsi="華康細圓體"/>
                          <w:sz w:val="20"/>
                          <w:szCs w:val="20"/>
                          <w:u w:val="single"/>
                        </w:rPr>
                        <w:t xml:space="preserve">        </w:t>
                      </w:r>
                      <w:r w:rsidRPr="00D37AF8">
                        <w:rPr>
                          <w:rFonts w:ascii="華康細圓體" w:eastAsia="華康細圓體" w:hAnsi="華康細圓體" w:hint="eastAsia"/>
                          <w:sz w:val="20"/>
                          <w:szCs w:val="20"/>
                        </w:rPr>
                        <w:t>；□弟</w:t>
                      </w:r>
                      <w:r>
                        <w:rPr>
                          <w:rFonts w:ascii="華康細圓體" w:eastAsia="華康細圓體" w:hAnsi="華康細圓體" w:hint="eastAsia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華康細圓體" w:eastAsia="華康細圓體" w:hAnsi="華康細圓體"/>
                          <w:sz w:val="20"/>
                          <w:szCs w:val="20"/>
                          <w:u w:val="single"/>
                        </w:rPr>
                        <w:t xml:space="preserve">        </w:t>
                      </w:r>
                      <w:r w:rsidRPr="00D37AF8">
                        <w:rPr>
                          <w:rFonts w:ascii="華康細圓體" w:eastAsia="華康細圓體" w:hAnsi="華康細圓體" w:hint="eastAsia"/>
                          <w:sz w:val="20"/>
                          <w:szCs w:val="20"/>
                        </w:rPr>
                        <w:t>人，年齡</w:t>
                      </w:r>
                      <w:r>
                        <w:rPr>
                          <w:rFonts w:ascii="華康細圓體" w:eastAsia="華康細圓體" w:hAnsi="華康細圓體" w:hint="eastAsia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華康細圓體" w:eastAsia="華康細圓體" w:hAnsi="華康細圓體"/>
                          <w:sz w:val="20"/>
                          <w:szCs w:val="20"/>
                          <w:u w:val="single"/>
                        </w:rPr>
                        <w:t xml:space="preserve">        </w:t>
                      </w:r>
                      <w:r w:rsidRPr="00D37AF8">
                        <w:rPr>
                          <w:rFonts w:ascii="華康細圓體" w:eastAsia="華康細圓體" w:hAnsi="華康細圓體" w:hint="eastAsia"/>
                          <w:sz w:val="20"/>
                          <w:szCs w:val="20"/>
                        </w:rPr>
                        <w:t>；</w:t>
                      </w:r>
                    </w:p>
                    <w:p w:rsidR="00183B9A" w:rsidRDefault="00183B9A" w:rsidP="00CC48AF">
                      <w:pPr>
                        <w:rPr>
                          <w:rFonts w:ascii="華康細圓體" w:eastAsia="華康細圓體" w:hAnsi="華康細圓體"/>
                          <w:sz w:val="20"/>
                          <w:szCs w:val="20"/>
                        </w:rPr>
                      </w:pPr>
                      <w:r w:rsidRPr="00D37AF8">
                        <w:rPr>
                          <w:rFonts w:ascii="華康細圓體" w:eastAsia="華康細圓體" w:hAnsi="華康細圓體" w:hint="eastAsia"/>
                          <w:sz w:val="20"/>
                          <w:szCs w:val="20"/>
                        </w:rPr>
                        <w:t>□姊</w:t>
                      </w:r>
                      <w:r>
                        <w:rPr>
                          <w:rFonts w:ascii="華康細圓體" w:eastAsia="華康細圓體" w:hAnsi="華康細圓體" w:hint="eastAsia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華康細圓體" w:eastAsia="華康細圓體" w:hAnsi="華康細圓體"/>
                          <w:sz w:val="20"/>
                          <w:szCs w:val="20"/>
                          <w:u w:val="single"/>
                        </w:rPr>
                        <w:t xml:space="preserve">        </w:t>
                      </w:r>
                      <w:r w:rsidRPr="00D37AF8">
                        <w:rPr>
                          <w:rFonts w:ascii="華康細圓體" w:eastAsia="華康細圓體" w:hAnsi="華康細圓體" w:hint="eastAsia"/>
                          <w:sz w:val="20"/>
                          <w:szCs w:val="20"/>
                        </w:rPr>
                        <w:t>人，年齡</w:t>
                      </w:r>
                      <w:r>
                        <w:rPr>
                          <w:rFonts w:ascii="華康細圓體" w:eastAsia="華康細圓體" w:hAnsi="華康細圓體" w:hint="eastAsia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華康細圓體" w:eastAsia="華康細圓體" w:hAnsi="華康細圓體"/>
                          <w:sz w:val="20"/>
                          <w:szCs w:val="20"/>
                          <w:u w:val="single"/>
                        </w:rPr>
                        <w:t xml:space="preserve">        </w:t>
                      </w:r>
                      <w:r w:rsidRPr="00D37AF8">
                        <w:rPr>
                          <w:rFonts w:ascii="華康細圓體" w:eastAsia="華康細圓體" w:hAnsi="華康細圓體" w:hint="eastAsia"/>
                          <w:sz w:val="20"/>
                          <w:szCs w:val="20"/>
                        </w:rPr>
                        <w:t>；□妹</w:t>
                      </w:r>
                      <w:r>
                        <w:rPr>
                          <w:rFonts w:ascii="華康細圓體" w:eastAsia="華康細圓體" w:hAnsi="華康細圓體" w:hint="eastAsia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華康細圓體" w:eastAsia="華康細圓體" w:hAnsi="華康細圓體"/>
                          <w:sz w:val="20"/>
                          <w:szCs w:val="20"/>
                          <w:u w:val="single"/>
                        </w:rPr>
                        <w:t xml:space="preserve">        </w:t>
                      </w:r>
                      <w:r w:rsidRPr="00D37AF8">
                        <w:rPr>
                          <w:rFonts w:ascii="華康細圓體" w:eastAsia="華康細圓體" w:hAnsi="華康細圓體" w:hint="eastAsia"/>
                          <w:sz w:val="20"/>
                          <w:szCs w:val="20"/>
                        </w:rPr>
                        <w:t>人，年齡</w:t>
                      </w:r>
                      <w:r>
                        <w:rPr>
                          <w:rFonts w:ascii="華康細圓體" w:eastAsia="華康細圓體" w:hAnsi="華康細圓體" w:hint="eastAsia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華康細圓體" w:eastAsia="華康細圓體" w:hAnsi="華康細圓體"/>
                          <w:sz w:val="20"/>
                          <w:szCs w:val="20"/>
                          <w:u w:val="single"/>
                        </w:rPr>
                        <w:t xml:space="preserve">        </w:t>
                      </w:r>
                      <w:r w:rsidRPr="00D37AF8">
                        <w:rPr>
                          <w:rFonts w:ascii="華康細圓體" w:eastAsia="華康細圓體" w:hAnsi="華康細圓體" w:hint="eastAsia"/>
                          <w:sz w:val="20"/>
                          <w:szCs w:val="20"/>
                        </w:rPr>
                        <w:t>；</w:t>
                      </w:r>
                    </w:p>
                    <w:p w:rsidR="00183B9A" w:rsidRPr="00D37AF8" w:rsidRDefault="00183B9A" w:rsidP="00CC48AF">
                      <w:pPr>
                        <w:rPr>
                          <w:rFonts w:ascii="華康細圓體" w:eastAsia="華康細圓體" w:hAnsi="華康細圓體"/>
                          <w:sz w:val="20"/>
                          <w:szCs w:val="20"/>
                          <w:u w:val="single"/>
                        </w:rPr>
                      </w:pPr>
                      <w:r w:rsidRPr="00D37AF8">
                        <w:rPr>
                          <w:rFonts w:ascii="華康細圓體" w:eastAsia="華康細圓體" w:hAnsi="華康細圓體" w:hint="eastAsia"/>
                          <w:sz w:val="20"/>
                          <w:szCs w:val="20"/>
                        </w:rPr>
                        <w:t>□同住者(其他)</w:t>
                      </w:r>
                      <w:r>
                        <w:rPr>
                          <w:rFonts w:ascii="華康細圓體" w:eastAsia="華康細圓體" w:hAnsi="華康細圓體"/>
                          <w:sz w:val="20"/>
                          <w:szCs w:val="20"/>
                          <w:u w:val="single"/>
                        </w:rPr>
                        <w:t xml:space="preserve">                     </w:t>
                      </w:r>
                      <w:r>
                        <w:rPr>
                          <w:rFonts w:ascii="華康細圓體" w:eastAsia="華康細圓體" w:hAnsi="華康細圓體" w:hint="eastAsia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華康細圓體" w:eastAsia="華康細圓體" w:hAnsi="華康細圓體"/>
                          <w:sz w:val="20"/>
                          <w:szCs w:val="20"/>
                          <w:u w:val="single"/>
                        </w:rPr>
                        <w:t xml:space="preserve">                          </w:t>
                      </w:r>
                      <w:r w:rsidRPr="00D37AF8">
                        <w:rPr>
                          <w:rFonts w:ascii="華康細圓體" w:eastAsia="華康細圓體" w:hAnsi="華康細圓體" w:hint="eastAsia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37B92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1019175</wp:posOffset>
                </wp:positionH>
                <wp:positionV relativeFrom="paragraph">
                  <wp:posOffset>1438275</wp:posOffset>
                </wp:positionV>
                <wp:extent cx="1724025" cy="333375"/>
                <wp:effectExtent l="0" t="0" r="0" b="0"/>
                <wp:wrapSquare wrapText="bothSides"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3B9A" w:rsidRPr="00CC48AF" w:rsidRDefault="00183B9A" w:rsidP="00CC48AF">
                            <w:pPr>
                              <w:rPr>
                                <w:rFonts w:ascii="華康細圓體" w:eastAsia="華康細圓體" w:hAnsi="華康細圓體"/>
                                <w:sz w:val="20"/>
                                <w:szCs w:val="20"/>
                              </w:rPr>
                            </w:pPr>
                            <w:r w:rsidRPr="00CC48AF">
                              <w:rPr>
                                <w:rFonts w:ascii="華康細圓體" w:eastAsia="華康細圓體" w:hAnsi="華康細圓體" w:hint="eastAsia"/>
                                <w:sz w:val="20"/>
                                <w:szCs w:val="20"/>
                              </w:rPr>
                              <w:t>□父歿</w:t>
                            </w:r>
                            <w:r>
                              <w:rPr>
                                <w:rFonts w:ascii="華康細圓體" w:eastAsia="華康細圓體" w:hAnsi="華康細圓體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C48AF">
                              <w:rPr>
                                <w:rFonts w:ascii="華康細圓體" w:eastAsia="華康細圓體" w:hAnsi="華康細圓體" w:hint="eastAsia"/>
                                <w:sz w:val="20"/>
                                <w:szCs w:val="20"/>
                              </w:rPr>
                              <w:t>□母歿</w:t>
                            </w:r>
                            <w:r>
                              <w:rPr>
                                <w:rFonts w:ascii="華康細圓體" w:eastAsia="華康細圓體" w:hAnsi="華康細圓體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C48AF">
                              <w:rPr>
                                <w:rFonts w:ascii="華康細圓體" w:eastAsia="華康細圓體" w:hAnsi="華康細圓體" w:hint="eastAsia"/>
                                <w:sz w:val="20"/>
                                <w:szCs w:val="20"/>
                              </w:rPr>
                              <w:t>□父母雙亡</w:t>
                            </w:r>
                            <w:r>
                              <w:rPr>
                                <w:rFonts w:ascii="華康細圓體" w:eastAsia="華康細圓體" w:hAnsi="華康細圓體" w:hint="eastAsia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80.25pt;margin-top:113.25pt;width:135.75pt;height:26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" filled="f" stroked="f">
                <v:textbox>
                  <w:txbxContent>
                    <w:p w:rsidR="00183B9A" w:rsidRPr="00CC48AF" w:rsidRDefault="00183B9A" w:rsidP="00CC48AF">
                      <w:pPr>
                        <w:rPr>
                          <w:rFonts w:ascii="華康細圓體" w:eastAsia="華康細圓體" w:hAnsi="華康細圓體"/>
                          <w:sz w:val="20"/>
                          <w:szCs w:val="20"/>
                        </w:rPr>
                      </w:pPr>
                      <w:r w:rsidRPr="00CC48AF">
                        <w:rPr>
                          <w:rFonts w:ascii="華康細圓體" w:eastAsia="華康細圓體" w:hAnsi="華康細圓體" w:hint="eastAsia"/>
                          <w:sz w:val="20"/>
                          <w:szCs w:val="20"/>
                        </w:rPr>
                        <w:t>□父歿</w:t>
                      </w:r>
                      <w:r>
                        <w:rPr>
                          <w:rFonts w:ascii="華康細圓體" w:eastAsia="華康細圓體" w:hAnsi="華康細圓體" w:hint="eastAsia"/>
                          <w:sz w:val="20"/>
                          <w:szCs w:val="20"/>
                        </w:rPr>
                        <w:t xml:space="preserve"> </w:t>
                      </w:r>
                      <w:r w:rsidRPr="00CC48AF">
                        <w:rPr>
                          <w:rFonts w:ascii="華康細圓體" w:eastAsia="華康細圓體" w:hAnsi="華康細圓體" w:hint="eastAsia"/>
                          <w:sz w:val="20"/>
                          <w:szCs w:val="20"/>
                        </w:rPr>
                        <w:t>□母歿</w:t>
                      </w:r>
                      <w:r>
                        <w:rPr>
                          <w:rFonts w:ascii="華康細圓體" w:eastAsia="華康細圓體" w:hAnsi="華康細圓體" w:hint="eastAsia"/>
                          <w:sz w:val="20"/>
                          <w:szCs w:val="20"/>
                        </w:rPr>
                        <w:t xml:space="preserve"> </w:t>
                      </w:r>
                      <w:r w:rsidRPr="00CC48AF">
                        <w:rPr>
                          <w:rFonts w:ascii="華康細圓體" w:eastAsia="華康細圓體" w:hAnsi="華康細圓體" w:hint="eastAsia"/>
                          <w:sz w:val="20"/>
                          <w:szCs w:val="20"/>
                        </w:rPr>
                        <w:t>□父母雙亡</w:t>
                      </w:r>
                      <w:r>
                        <w:rPr>
                          <w:rFonts w:ascii="華康細圓體" w:eastAsia="華康細圓體" w:hAnsi="華康細圓體" w:hint="eastAsia"/>
                          <w:sz w:val="20"/>
                          <w:szCs w:val="20"/>
                        </w:rPr>
                        <w:t xml:space="preserve">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D4379" w:rsidSect="0005106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B9A" w:rsidRDefault="00183B9A" w:rsidP="00CB6A1F">
      <w:r>
        <w:separator/>
      </w:r>
    </w:p>
  </w:endnote>
  <w:endnote w:type="continuationSeparator" w:id="0">
    <w:p w:rsidR="00183B9A" w:rsidRDefault="00183B9A" w:rsidP="00CB6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華康細圓體">
    <w:altName w:val="Arial Unicode MS"/>
    <w:charset w:val="88"/>
    <w:family w:val="modern"/>
    <w:pitch w:val="fixed"/>
    <w:sig w:usb0="00000000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B9A" w:rsidRDefault="00183B9A" w:rsidP="00CB6A1F">
      <w:r>
        <w:separator/>
      </w:r>
    </w:p>
  </w:footnote>
  <w:footnote w:type="continuationSeparator" w:id="0">
    <w:p w:rsidR="00183B9A" w:rsidRDefault="00183B9A" w:rsidP="00CB6A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9217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06A"/>
    <w:rsid w:val="00044393"/>
    <w:rsid w:val="0005106A"/>
    <w:rsid w:val="000D4379"/>
    <w:rsid w:val="00125917"/>
    <w:rsid w:val="00183B9A"/>
    <w:rsid w:val="0019638E"/>
    <w:rsid w:val="004111E8"/>
    <w:rsid w:val="004B11FD"/>
    <w:rsid w:val="006529D4"/>
    <w:rsid w:val="006F280C"/>
    <w:rsid w:val="00737B92"/>
    <w:rsid w:val="00871EF0"/>
    <w:rsid w:val="00B7069E"/>
    <w:rsid w:val="00BF7492"/>
    <w:rsid w:val="00CA49A7"/>
    <w:rsid w:val="00CB0DD6"/>
    <w:rsid w:val="00CB6A1F"/>
    <w:rsid w:val="00CC01C7"/>
    <w:rsid w:val="00CC48AF"/>
    <w:rsid w:val="00D37AF8"/>
    <w:rsid w:val="00D64242"/>
    <w:rsid w:val="00DA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o:colormenu v:ext="edit" fillcolor="none" strokecolor="none"/>
    </o:shapedefaults>
    <o:shapelayout v:ext="edit">
      <o:idmap v:ext="edit" data="1"/>
    </o:shapelayout>
  </w:shapeDefaults>
  <w:decimalSymbol w:val="."/>
  <w:listSeparator w:val=","/>
  <w15:docId w15:val="{12D23908-8DC9-4C13-9BC1-C449A4C63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B9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83B9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3B9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3B9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3B9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83B9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83B9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83B9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83B9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83B9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6A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B6A1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B6A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B6A1F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183B9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183B9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183B9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標題 4 字元"/>
    <w:basedOn w:val="a0"/>
    <w:link w:val="4"/>
    <w:uiPriority w:val="9"/>
    <w:semiHidden/>
    <w:rsid w:val="00183B9A"/>
    <w:rPr>
      <w:b/>
      <w:bCs/>
      <w:sz w:val="28"/>
      <w:szCs w:val="28"/>
    </w:rPr>
  </w:style>
  <w:style w:type="character" w:customStyle="1" w:styleId="50">
    <w:name w:val="標題 5 字元"/>
    <w:basedOn w:val="a0"/>
    <w:link w:val="5"/>
    <w:uiPriority w:val="9"/>
    <w:semiHidden/>
    <w:rsid w:val="00183B9A"/>
    <w:rPr>
      <w:b/>
      <w:bCs/>
      <w:i/>
      <w:iCs/>
      <w:sz w:val="26"/>
      <w:szCs w:val="26"/>
    </w:rPr>
  </w:style>
  <w:style w:type="character" w:customStyle="1" w:styleId="60">
    <w:name w:val="標題 6 字元"/>
    <w:basedOn w:val="a0"/>
    <w:link w:val="6"/>
    <w:uiPriority w:val="9"/>
    <w:semiHidden/>
    <w:rsid w:val="00183B9A"/>
    <w:rPr>
      <w:b/>
      <w:bCs/>
    </w:rPr>
  </w:style>
  <w:style w:type="character" w:customStyle="1" w:styleId="70">
    <w:name w:val="標題 7 字元"/>
    <w:basedOn w:val="a0"/>
    <w:link w:val="7"/>
    <w:uiPriority w:val="9"/>
    <w:semiHidden/>
    <w:rsid w:val="00183B9A"/>
    <w:rPr>
      <w:sz w:val="24"/>
      <w:szCs w:val="24"/>
    </w:rPr>
  </w:style>
  <w:style w:type="character" w:customStyle="1" w:styleId="80">
    <w:name w:val="標題 8 字元"/>
    <w:basedOn w:val="a0"/>
    <w:link w:val="8"/>
    <w:uiPriority w:val="9"/>
    <w:semiHidden/>
    <w:rsid w:val="00183B9A"/>
    <w:rPr>
      <w:i/>
      <w:iCs/>
      <w:sz w:val="24"/>
      <w:szCs w:val="24"/>
    </w:rPr>
  </w:style>
  <w:style w:type="character" w:customStyle="1" w:styleId="90">
    <w:name w:val="標題 9 字元"/>
    <w:basedOn w:val="a0"/>
    <w:link w:val="9"/>
    <w:uiPriority w:val="9"/>
    <w:semiHidden/>
    <w:rsid w:val="00183B9A"/>
    <w:rPr>
      <w:rFonts w:asciiTheme="majorHAnsi" w:eastAsiaTheme="majorEastAsia" w:hAnsiTheme="majorHAnsi"/>
    </w:rPr>
  </w:style>
  <w:style w:type="paragraph" w:styleId="a7">
    <w:name w:val="Title"/>
    <w:basedOn w:val="a"/>
    <w:next w:val="a"/>
    <w:link w:val="a8"/>
    <w:uiPriority w:val="10"/>
    <w:qFormat/>
    <w:rsid w:val="00183B9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標題 字元"/>
    <w:basedOn w:val="a0"/>
    <w:link w:val="a7"/>
    <w:uiPriority w:val="10"/>
    <w:rsid w:val="00183B9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183B9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標題 字元"/>
    <w:basedOn w:val="a0"/>
    <w:link w:val="a9"/>
    <w:uiPriority w:val="11"/>
    <w:rsid w:val="00183B9A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183B9A"/>
    <w:rPr>
      <w:b/>
      <w:bCs/>
    </w:rPr>
  </w:style>
  <w:style w:type="character" w:styleId="ac">
    <w:name w:val="Emphasis"/>
    <w:basedOn w:val="a0"/>
    <w:uiPriority w:val="20"/>
    <w:qFormat/>
    <w:rsid w:val="00183B9A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183B9A"/>
    <w:rPr>
      <w:szCs w:val="32"/>
    </w:rPr>
  </w:style>
  <w:style w:type="paragraph" w:styleId="ae">
    <w:name w:val="List Paragraph"/>
    <w:basedOn w:val="a"/>
    <w:uiPriority w:val="34"/>
    <w:qFormat/>
    <w:rsid w:val="00183B9A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183B9A"/>
    <w:rPr>
      <w:i/>
    </w:rPr>
  </w:style>
  <w:style w:type="character" w:customStyle="1" w:styleId="af0">
    <w:name w:val="引文 字元"/>
    <w:basedOn w:val="a0"/>
    <w:link w:val="af"/>
    <w:uiPriority w:val="29"/>
    <w:rsid w:val="00183B9A"/>
    <w:rPr>
      <w:i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183B9A"/>
    <w:pPr>
      <w:ind w:left="720" w:right="720"/>
    </w:pPr>
    <w:rPr>
      <w:b/>
      <w:i/>
      <w:szCs w:val="22"/>
    </w:rPr>
  </w:style>
  <w:style w:type="character" w:customStyle="1" w:styleId="af2">
    <w:name w:val="鮮明引文 字元"/>
    <w:basedOn w:val="a0"/>
    <w:link w:val="af1"/>
    <w:uiPriority w:val="30"/>
    <w:rsid w:val="00183B9A"/>
    <w:rPr>
      <w:b/>
      <w:i/>
      <w:sz w:val="24"/>
    </w:rPr>
  </w:style>
  <w:style w:type="character" w:styleId="af3">
    <w:name w:val="Subtle Emphasis"/>
    <w:uiPriority w:val="19"/>
    <w:qFormat/>
    <w:rsid w:val="00183B9A"/>
    <w:rPr>
      <w:i/>
      <w:color w:val="5A5A5A" w:themeColor="text1" w:themeTint="A5"/>
    </w:rPr>
  </w:style>
  <w:style w:type="character" w:styleId="af4">
    <w:name w:val="Intense Emphasis"/>
    <w:basedOn w:val="a0"/>
    <w:uiPriority w:val="21"/>
    <w:qFormat/>
    <w:rsid w:val="00183B9A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183B9A"/>
    <w:rPr>
      <w:sz w:val="24"/>
      <w:szCs w:val="24"/>
      <w:u w:val="single"/>
    </w:rPr>
  </w:style>
  <w:style w:type="character" w:styleId="af6">
    <w:name w:val="Intense Reference"/>
    <w:basedOn w:val="a0"/>
    <w:uiPriority w:val="32"/>
    <w:qFormat/>
    <w:rsid w:val="00183B9A"/>
    <w:rPr>
      <w:b/>
      <w:sz w:val="24"/>
      <w:u w:val="single"/>
    </w:rPr>
  </w:style>
  <w:style w:type="character" w:styleId="af7">
    <w:name w:val="Book Title"/>
    <w:basedOn w:val="a0"/>
    <w:uiPriority w:val="33"/>
    <w:qFormat/>
    <w:rsid w:val="00183B9A"/>
    <w:rPr>
      <w:rFonts w:asciiTheme="majorHAnsi" w:eastAsiaTheme="majorEastAsia" w:hAnsiTheme="majorHAnsi"/>
      <w:b/>
      <w:i/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183B9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D71C5-9480-4C97-9F6D-C204CCB44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742DFAAA</Template>
  <TotalTime>9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TP008_梅恩佩RM</dc:creator>
  <cp:lastModifiedBy>TP119_鄭金川DC</cp:lastModifiedBy>
  <cp:revision>7</cp:revision>
  <dcterms:created xsi:type="dcterms:W3CDTF">2017-04-18T01:46:00Z</dcterms:created>
  <dcterms:modified xsi:type="dcterms:W3CDTF">2017-04-18T07:05:00Z</dcterms:modified>
</cp:coreProperties>
</file>