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2" w:rsidRDefault="002D2762" w:rsidP="0093654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F4B2F">
        <w:rPr>
          <w:rFonts w:ascii="標楷體" w:eastAsia="標楷體" w:hAnsi="標楷體"/>
          <w:sz w:val="28"/>
          <w:szCs w:val="28"/>
        </w:rPr>
        <w:t>102</w:t>
      </w:r>
      <w:r w:rsidRPr="00DF4B2F">
        <w:rPr>
          <w:rFonts w:ascii="標楷體" w:eastAsia="標楷體" w:hAnsi="標楷體" w:hint="eastAsia"/>
          <w:sz w:val="28"/>
          <w:szCs w:val="28"/>
        </w:rPr>
        <w:t>年度臺南市毒品成癮者家庭支持服務計畫</w:t>
      </w:r>
      <w:r>
        <w:rPr>
          <w:rFonts w:ascii="標楷體" w:eastAsia="標楷體" w:hAnsi="標楷體" w:hint="eastAsia"/>
          <w:sz w:val="28"/>
          <w:szCs w:val="28"/>
        </w:rPr>
        <w:t>－志工培訓課程</w:t>
      </w:r>
    </w:p>
    <w:p w:rsidR="002D2762" w:rsidRDefault="002D2762" w:rsidP="0093654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16AFC">
        <w:rPr>
          <w:rFonts w:ascii="標楷體" w:eastAsia="標楷體" w:hAnsi="標楷體" w:hint="eastAsia"/>
          <w:sz w:val="28"/>
          <w:szCs w:val="28"/>
        </w:rPr>
        <w:t>毒品成癮者及其家屬陪伴關懷志工教育訓練</w:t>
      </w:r>
    </w:p>
    <w:p w:rsidR="002D2762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壹、目的：</w:t>
      </w:r>
    </w:p>
    <w:p w:rsidR="002D2762" w:rsidRDefault="002D2762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AC603D">
        <w:rPr>
          <w:rFonts w:ascii="標楷體" w:eastAsia="標楷體" w:hAnsi="標楷體" w:hint="eastAsia"/>
          <w:sz w:val="28"/>
          <w:szCs w:val="28"/>
        </w:rPr>
        <w:t>經由戒毒成功者現身說法，戒治成功不是不可能的事，經由過來人的經驗，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2D2762" w:rsidRDefault="002D2762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AC603D">
        <w:rPr>
          <w:rFonts w:ascii="標楷體" w:eastAsia="標楷體" w:hAnsi="標楷體" w:hint="eastAsia"/>
          <w:sz w:val="28"/>
          <w:szCs w:val="28"/>
        </w:rPr>
        <w:t>指引藥癮者早日走出毒癮的陰霾，回歸正常生活，找回自我價值。</w:t>
      </w:r>
    </w:p>
    <w:p w:rsidR="002D2762" w:rsidRDefault="002D2762" w:rsidP="0093654D">
      <w:pPr>
        <w:spacing w:line="500" w:lineRule="exact"/>
        <w:ind w:left="2240" w:rightChars="-75" w:right="-18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AC603D">
        <w:rPr>
          <w:rFonts w:ascii="標楷體" w:eastAsia="標楷體" w:hAnsi="標楷體" w:hint="eastAsia"/>
          <w:sz w:val="28"/>
          <w:szCs w:val="28"/>
        </w:rPr>
        <w:t>增進志工的專業知能與充實服務內涵，藉由資源交流與經驗分享以增進志</w:t>
      </w:r>
    </w:p>
    <w:p w:rsidR="002D2762" w:rsidRPr="00AC603D" w:rsidRDefault="002D2762" w:rsidP="0093654D">
      <w:pPr>
        <w:spacing w:line="500" w:lineRule="exact"/>
        <w:ind w:left="2240" w:rightChars="-75" w:right="-18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AC603D">
        <w:rPr>
          <w:rFonts w:ascii="標楷體" w:eastAsia="標楷體" w:hAnsi="標楷體" w:hint="eastAsia"/>
          <w:sz w:val="28"/>
          <w:szCs w:val="28"/>
        </w:rPr>
        <w:t>工多元服務的能力，並帶動服務品質的提昇。</w:t>
      </w:r>
    </w:p>
    <w:p w:rsidR="002D2762" w:rsidRDefault="002D2762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貮、主辦單位：臺南市政府社會局</w:t>
      </w:r>
    </w:p>
    <w:p w:rsidR="002D2762" w:rsidRPr="00B62CFF" w:rsidRDefault="002D2762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參、協辦單位：臺南市政府衛生局、臺南市佳里區公所</w:t>
      </w:r>
    </w:p>
    <w:p w:rsidR="002D2762" w:rsidRPr="003F03C0" w:rsidRDefault="002D2762" w:rsidP="0093654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肆、參加對象及人數：已從事或欲參與毒癮防制之志工或工作人員，</w:t>
      </w:r>
      <w:r w:rsidRPr="003F03C0">
        <w:rPr>
          <w:rFonts w:ascii="標楷體" w:eastAsia="標楷體" w:hAnsi="標楷體" w:hint="eastAsia"/>
          <w:sz w:val="28"/>
          <w:szCs w:val="28"/>
        </w:rPr>
        <w:t>預計辦理</w:t>
      </w:r>
      <w:r w:rsidRPr="003F03C0">
        <w:rPr>
          <w:rFonts w:ascii="標楷體" w:eastAsia="標楷體" w:hAnsi="標楷體"/>
          <w:sz w:val="28"/>
          <w:szCs w:val="28"/>
        </w:rPr>
        <w:t>3</w:t>
      </w:r>
    </w:p>
    <w:p w:rsidR="002D2762" w:rsidRPr="003F03C0" w:rsidRDefault="002D2762" w:rsidP="0093654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3F03C0">
        <w:rPr>
          <w:rFonts w:ascii="標楷體" w:eastAsia="標楷體" w:hAnsi="標楷體"/>
          <w:sz w:val="28"/>
          <w:szCs w:val="28"/>
        </w:rPr>
        <w:t xml:space="preserve">                    </w:t>
      </w:r>
      <w:r w:rsidRPr="003F03C0">
        <w:rPr>
          <w:rFonts w:ascii="標楷體" w:eastAsia="標楷體" w:hAnsi="標楷體" w:hint="eastAsia"/>
          <w:sz w:val="28"/>
          <w:szCs w:val="28"/>
        </w:rPr>
        <w:t>場次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3F03C0">
        <w:rPr>
          <w:rFonts w:ascii="標楷體" w:eastAsia="標楷體" w:hAnsi="標楷體" w:hint="eastAsia"/>
          <w:sz w:val="28"/>
          <w:szCs w:val="28"/>
        </w:rPr>
        <w:t>參與人數約</w:t>
      </w:r>
      <w:r>
        <w:rPr>
          <w:rFonts w:ascii="標楷體" w:eastAsia="標楷體" w:hAnsi="標楷體" w:hint="eastAsia"/>
          <w:sz w:val="28"/>
          <w:szCs w:val="28"/>
        </w:rPr>
        <w:t>達</w:t>
      </w:r>
      <w:r>
        <w:rPr>
          <w:rFonts w:ascii="標楷體" w:eastAsia="標楷體" w:hAnsi="標楷體"/>
          <w:sz w:val="28"/>
          <w:szCs w:val="28"/>
        </w:rPr>
        <w:t>9</w:t>
      </w:r>
      <w:r w:rsidRPr="003F03C0">
        <w:rPr>
          <w:rFonts w:ascii="標楷體" w:eastAsia="標楷體" w:hAnsi="標楷體"/>
          <w:sz w:val="28"/>
          <w:szCs w:val="28"/>
        </w:rPr>
        <w:t>0</w:t>
      </w:r>
      <w:r w:rsidRPr="003F03C0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3F03C0">
        <w:rPr>
          <w:rFonts w:ascii="標楷體" w:eastAsia="標楷體" w:hAnsi="標楷體" w:hint="eastAsia"/>
          <w:sz w:val="28"/>
          <w:szCs w:val="28"/>
        </w:rPr>
        <w:t>。</w:t>
      </w:r>
    </w:p>
    <w:p w:rsidR="002D2762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伍、地點：</w:t>
      </w:r>
    </w:p>
    <w:p w:rsidR="002D2762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日：</w:t>
      </w:r>
      <w:r w:rsidRPr="0046114E">
        <w:rPr>
          <w:rFonts w:ascii="標楷體" w:eastAsia="標楷體" w:hAnsi="標楷體" w:hint="eastAsia"/>
          <w:sz w:val="28"/>
          <w:szCs w:val="28"/>
        </w:rPr>
        <w:t>臺南市社會福利綜合大樓</w:t>
      </w:r>
      <w:r w:rsidRPr="0046114E">
        <w:rPr>
          <w:rFonts w:ascii="標楷體" w:eastAsia="標楷體" w:hAnsi="標楷體"/>
          <w:sz w:val="28"/>
          <w:szCs w:val="28"/>
        </w:rPr>
        <w:t>7</w:t>
      </w:r>
      <w:r w:rsidRPr="0046114E">
        <w:rPr>
          <w:rFonts w:ascii="標楷體" w:eastAsia="標楷體" w:hAnsi="標楷體" w:hint="eastAsia"/>
          <w:sz w:val="28"/>
          <w:szCs w:val="28"/>
        </w:rPr>
        <w:t>樓研習教室一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813670">
        <w:rPr>
          <w:rFonts w:ascii="標楷體" w:eastAsia="標楷體" w:hAnsi="標楷體" w:hint="eastAsia"/>
          <w:sz w:val="28"/>
          <w:szCs w:val="28"/>
        </w:rPr>
        <w:t>台南市安平區中</w:t>
      </w:r>
    </w:p>
    <w:p w:rsidR="002D2762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813670">
        <w:rPr>
          <w:rFonts w:ascii="標楷體" w:eastAsia="標楷體" w:hAnsi="標楷體" w:hint="eastAsia"/>
          <w:sz w:val="28"/>
          <w:szCs w:val="28"/>
        </w:rPr>
        <w:t>華西路</w:t>
      </w:r>
      <w:r>
        <w:rPr>
          <w:rFonts w:ascii="標楷體" w:eastAsia="標楷體" w:hAnsi="標楷體"/>
          <w:sz w:val="28"/>
          <w:szCs w:val="28"/>
        </w:rPr>
        <w:t>2</w:t>
      </w:r>
      <w:r w:rsidRPr="00813670">
        <w:rPr>
          <w:rFonts w:ascii="標楷體" w:eastAsia="標楷體" w:hAnsi="標楷體" w:hint="eastAsia"/>
          <w:sz w:val="28"/>
          <w:szCs w:val="28"/>
        </w:rPr>
        <w:t>段</w:t>
      </w:r>
      <w:r w:rsidRPr="00813670">
        <w:rPr>
          <w:rFonts w:ascii="標楷體" w:eastAsia="標楷體" w:hAnsi="標楷體"/>
          <w:sz w:val="28"/>
          <w:szCs w:val="28"/>
        </w:rPr>
        <w:t>315</w:t>
      </w:r>
      <w:r w:rsidRPr="00813670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）。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2D2762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日：</w:t>
      </w:r>
      <w:r w:rsidRPr="0046114E">
        <w:rPr>
          <w:rFonts w:ascii="標楷體" w:eastAsia="標楷體" w:hAnsi="標楷體" w:hint="eastAsia"/>
          <w:sz w:val="28"/>
          <w:szCs w:val="28"/>
        </w:rPr>
        <w:t>民治市政中心行政大樓</w:t>
      </w:r>
      <w:r w:rsidRPr="0046114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Pr="0046114E">
        <w:rPr>
          <w:rFonts w:ascii="標楷體" w:eastAsia="標楷體" w:hAnsi="標楷體" w:hint="eastAsia"/>
          <w:sz w:val="28"/>
          <w:szCs w:val="28"/>
        </w:rPr>
        <w:t>第一會議室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A098A">
        <w:rPr>
          <w:rFonts w:ascii="標楷體" w:eastAsia="標楷體" w:hAnsi="標楷體" w:hint="eastAsia"/>
          <w:bCs/>
          <w:sz w:val="28"/>
          <w:szCs w:val="28"/>
        </w:rPr>
        <w:t>臺南市新營區民</w:t>
      </w:r>
    </w:p>
    <w:p w:rsidR="002D2762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  </w:t>
      </w:r>
      <w:r w:rsidRPr="005A098A">
        <w:rPr>
          <w:rFonts w:ascii="標楷體" w:eastAsia="標楷體" w:hAnsi="標楷體" w:hint="eastAsia"/>
          <w:bCs/>
          <w:sz w:val="28"/>
          <w:szCs w:val="28"/>
        </w:rPr>
        <w:t>治路</w:t>
      </w:r>
      <w:r w:rsidRPr="005A098A">
        <w:rPr>
          <w:rFonts w:ascii="標楷體" w:eastAsia="標楷體" w:hAnsi="標楷體"/>
          <w:bCs/>
          <w:sz w:val="28"/>
          <w:szCs w:val="28"/>
        </w:rPr>
        <w:t>36</w:t>
      </w:r>
      <w:r w:rsidRPr="005A098A">
        <w:rPr>
          <w:rFonts w:ascii="標楷體" w:eastAsia="標楷體" w:hAnsi="標楷體" w:hint="eastAsia"/>
          <w:bCs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D2762" w:rsidRPr="005A098A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>三、</w:t>
      </w:r>
      <w:r>
        <w:rPr>
          <w:rFonts w:ascii="標楷體" w:eastAsia="標楷體" w:hAnsi="標楷體"/>
          <w:bCs/>
          <w:sz w:val="28"/>
          <w:szCs w:val="28"/>
        </w:rPr>
        <w:t>9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13</w:t>
      </w:r>
      <w:r>
        <w:rPr>
          <w:rFonts w:ascii="標楷體" w:eastAsia="標楷體" w:hAnsi="標楷體" w:hint="eastAsia"/>
          <w:bCs/>
          <w:sz w:val="28"/>
          <w:szCs w:val="28"/>
        </w:rPr>
        <w:t>日：</w:t>
      </w:r>
      <w:r w:rsidRPr="0046114E">
        <w:rPr>
          <w:rFonts w:ascii="標楷體" w:eastAsia="標楷體" w:hAnsi="標楷體" w:hint="eastAsia"/>
          <w:sz w:val="28"/>
          <w:szCs w:val="28"/>
        </w:rPr>
        <w:t>佳里區區公所</w:t>
      </w:r>
      <w:r w:rsidRPr="0046114E">
        <w:rPr>
          <w:rFonts w:ascii="標楷體" w:eastAsia="標楷體" w:hAnsi="標楷體"/>
          <w:sz w:val="28"/>
          <w:szCs w:val="28"/>
        </w:rPr>
        <w:t>4</w:t>
      </w:r>
      <w:r w:rsidRPr="0046114E">
        <w:rPr>
          <w:rFonts w:ascii="標楷體" w:eastAsia="標楷體" w:hAnsi="標楷體" w:hint="eastAsia"/>
          <w:sz w:val="28"/>
          <w:szCs w:val="28"/>
        </w:rPr>
        <w:t>樓禮堂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A098A">
        <w:rPr>
          <w:rFonts w:ascii="標楷體" w:eastAsia="標楷體" w:hAnsi="標楷體" w:cs="Arial" w:hint="eastAsia"/>
          <w:sz w:val="28"/>
          <w:szCs w:val="28"/>
        </w:rPr>
        <w:t>臺南市佳里區忠孝路</w:t>
      </w:r>
      <w:r w:rsidRPr="005A098A">
        <w:rPr>
          <w:rFonts w:ascii="標楷體" w:eastAsia="標楷體" w:hAnsi="標楷體" w:cs="Arial"/>
          <w:sz w:val="28"/>
          <w:szCs w:val="28"/>
        </w:rPr>
        <w:t>5</w:t>
      </w:r>
      <w:r w:rsidRPr="005A098A">
        <w:rPr>
          <w:rFonts w:ascii="標楷體" w:eastAsia="標楷體" w:hAnsi="標楷體" w:cs="Arial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D2762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陸、日期：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日（五）、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日（五）、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日（五）</w:t>
      </w:r>
    </w:p>
    <w:p w:rsidR="002D2762" w:rsidRPr="00CD5CEA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柒、時間：上午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點至下午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2D2762" w:rsidRPr="00A108AA" w:rsidRDefault="002D2762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捌、活動內容（課程相關內容暫定）：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694"/>
        <w:gridCol w:w="992"/>
        <w:gridCol w:w="1336"/>
        <w:gridCol w:w="2454"/>
      </w:tblGrid>
      <w:tr w:rsidR="002D2762" w:rsidRPr="00863C51" w:rsidTr="00863C51">
        <w:trPr>
          <w:jc w:val="center"/>
        </w:trPr>
        <w:tc>
          <w:tcPr>
            <w:tcW w:w="2694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694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藥癮社會資源網絡及政策法規</w:t>
            </w:r>
          </w:p>
        </w:tc>
        <w:tc>
          <w:tcPr>
            <w:tcW w:w="2694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郭綜合醫院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社工室組長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蘇悅中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102/8/30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臺南市社會福利綜合大樓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研習教室一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102/9/6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民治市政中心行政大樓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樓（第一會議室）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102/9/13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佳里區區公所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樓禮堂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毒隱者及其家屬關懷陪伴晤談技巧</w:t>
            </w:r>
          </w:p>
        </w:tc>
        <w:tc>
          <w:tcPr>
            <w:tcW w:w="2694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中華民國牧愛生命協會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吳美麗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13:00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16:00</w:t>
            </w: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102/8/30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臺南市社會福利綜合大樓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研習教室一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102/9/6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民治市政中心行政大樓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樓（第一會議室）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102/9/13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佳里區區公所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樓禮堂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戒癮成功者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2694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小林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16:00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102/8/30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臺南市社會福利綜合大樓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研習教室一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阿鄉哥</w:t>
            </w:r>
          </w:p>
        </w:tc>
        <w:tc>
          <w:tcPr>
            <w:tcW w:w="992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102/9/6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民治市政中心行政大樓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樓（第一會議室）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694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阿鄉哥</w:t>
            </w:r>
          </w:p>
        </w:tc>
        <w:tc>
          <w:tcPr>
            <w:tcW w:w="992" w:type="dxa"/>
            <w:vMerge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102/9/13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佳里區區公所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樓禮堂</w:t>
            </w:r>
          </w:p>
        </w:tc>
      </w:tr>
    </w:tbl>
    <w:p w:rsidR="002D2762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3654D">
        <w:rPr>
          <w:rFonts w:ascii="標楷體" w:eastAsia="標楷體" w:hAnsi="標楷體" w:hint="eastAsia"/>
          <w:sz w:val="28"/>
          <w:szCs w:val="28"/>
        </w:rPr>
        <w:t>玖、</w:t>
      </w: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2D2762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報名截止日期為：</w:t>
      </w:r>
    </w:p>
    <w:tbl>
      <w:tblPr>
        <w:tblW w:w="0" w:type="auto"/>
        <w:jc w:val="center"/>
        <w:tblInd w:w="-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5656"/>
        <w:gridCol w:w="2565"/>
      </w:tblGrid>
      <w:tr w:rsidR="002D2762" w:rsidRPr="00863C51" w:rsidTr="00863C51">
        <w:trPr>
          <w:jc w:val="center"/>
        </w:trPr>
        <w:tc>
          <w:tcPr>
            <w:tcW w:w="2297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開課日期</w:t>
            </w:r>
          </w:p>
        </w:tc>
        <w:tc>
          <w:tcPr>
            <w:tcW w:w="5656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565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報名截止日期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297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102/8/30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5656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臺南市社會福利綜合大樓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研習教室一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102/8/28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297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102/9/6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5656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民治市政中心行政大樓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樓（第一會議室）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102/9/04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</w:tr>
      <w:tr w:rsidR="002D2762" w:rsidRPr="00863C51" w:rsidTr="00863C51">
        <w:trPr>
          <w:trHeight w:val="505"/>
          <w:jc w:val="center"/>
        </w:trPr>
        <w:tc>
          <w:tcPr>
            <w:tcW w:w="2297" w:type="dxa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102/9/13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5656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佳里區區公所</w:t>
            </w:r>
            <w:r w:rsidRPr="00863C5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樓禮堂</w:t>
            </w:r>
          </w:p>
        </w:tc>
        <w:tc>
          <w:tcPr>
            <w:tcW w:w="2565" w:type="dxa"/>
          </w:tcPr>
          <w:p w:rsidR="002D2762" w:rsidRPr="00863C51" w:rsidRDefault="002D2762" w:rsidP="00863C5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3C51">
              <w:rPr>
                <w:rFonts w:ascii="標楷體" w:eastAsia="標楷體" w:hAnsi="標楷體"/>
                <w:sz w:val="28"/>
                <w:szCs w:val="28"/>
              </w:rPr>
              <w:t>102/9/11</w:t>
            </w:r>
            <w:r w:rsidRPr="00863C51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</w:tr>
    </w:tbl>
    <w:p w:rsidR="002D2762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二、報名方式：</w:t>
      </w:r>
    </w:p>
    <w:p w:rsidR="002D2762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1.</w:t>
      </w:r>
      <w:r>
        <w:rPr>
          <w:rFonts w:ascii="標楷體" w:eastAsia="標楷體" w:hAnsi="標楷體" w:hint="eastAsia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06-2956839</w:t>
      </w:r>
      <w:r>
        <w:rPr>
          <w:rFonts w:ascii="標楷體" w:eastAsia="標楷體" w:hAnsi="標楷體" w:hint="eastAsia"/>
          <w:sz w:val="28"/>
          <w:szCs w:val="28"/>
        </w:rPr>
        <w:t>；傳真後請來電確認。</w:t>
      </w:r>
    </w:p>
    <w:p w:rsidR="002D2762" w:rsidRDefault="002D2762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2.e-mail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4" w:history="1">
        <w:r w:rsidRPr="005D21BF">
          <w:rPr>
            <w:rStyle w:val="Hyperlink"/>
            <w:rFonts w:ascii="標楷體" w:eastAsia="標楷體" w:hAnsi="標楷體"/>
            <w:sz w:val="28"/>
            <w:szCs w:val="28"/>
          </w:rPr>
          <w:t>g5168520@mail.tainan.gov.tw</w:t>
        </w:r>
      </w:hyperlink>
      <w:r>
        <w:rPr>
          <w:rFonts w:ascii="標楷體" w:eastAsia="標楷體" w:hAnsi="標楷體" w:hint="eastAsia"/>
          <w:sz w:val="28"/>
          <w:szCs w:val="28"/>
        </w:rPr>
        <w:t>；寄出後請來電確認。</w:t>
      </w:r>
    </w:p>
    <w:p w:rsidR="002D2762" w:rsidRDefault="002D2762" w:rsidP="009255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3.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>06-2991111#8351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2762" w:rsidRDefault="002D2762" w:rsidP="009255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4.</w:t>
      </w:r>
      <w:r>
        <w:rPr>
          <w:rFonts w:ascii="標楷體" w:eastAsia="標楷體" w:hAnsi="標楷體" w:hint="eastAsia"/>
          <w:sz w:val="28"/>
          <w:szCs w:val="28"/>
        </w:rPr>
        <w:t>本活動免費參加，名額有限請儘早報名；參與者請自備水杯。</w:t>
      </w:r>
    </w:p>
    <w:p w:rsidR="002D2762" w:rsidRPr="006D4811" w:rsidRDefault="002D2762" w:rsidP="006D4811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7"/>
        <w:gridCol w:w="1939"/>
        <w:gridCol w:w="1939"/>
        <w:gridCol w:w="1939"/>
      </w:tblGrid>
      <w:tr w:rsidR="002D2762" w:rsidRPr="00863C51" w:rsidTr="00863C51">
        <w:tc>
          <w:tcPr>
            <w:tcW w:w="9694" w:type="dxa"/>
            <w:gridSpan w:val="4"/>
          </w:tcPr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/>
                <w:sz w:val="32"/>
                <w:szCs w:val="32"/>
              </w:rPr>
              <w:t>102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年度臺南市毒品成癮者家庭支持服務計畫－志工培訓課程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毒品成癮者及其家屬陪伴關懷志工教育訓練</w:t>
            </w:r>
          </w:p>
          <w:p w:rsidR="002D2762" w:rsidRPr="00863C51" w:rsidRDefault="002D2762" w:rsidP="00863C51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3C51">
              <w:rPr>
                <w:rFonts w:ascii="標楷體" w:eastAsia="標楷體" w:hAnsi="標楷體" w:hint="eastAsia"/>
                <w:sz w:val="36"/>
                <w:szCs w:val="36"/>
              </w:rPr>
              <w:t>報名表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2D2762" w:rsidRPr="00863C51" w:rsidTr="00863C51">
        <w:tc>
          <w:tcPr>
            <w:tcW w:w="3877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2D2762" w:rsidRPr="00863C51" w:rsidRDefault="002D2762" w:rsidP="00863C51">
            <w:pPr>
              <w:jc w:val="center"/>
              <w:rPr>
                <w:sz w:val="32"/>
                <w:szCs w:val="32"/>
              </w:rPr>
            </w:pP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63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63C51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</w:tbl>
    <w:p w:rsidR="002D2762" w:rsidRDefault="002D2762" w:rsidP="00F42A4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06-2956839</w:t>
      </w:r>
      <w:r>
        <w:rPr>
          <w:rFonts w:ascii="標楷體" w:eastAsia="標楷體" w:hAnsi="標楷體" w:hint="eastAsia"/>
          <w:sz w:val="28"/>
          <w:szCs w:val="28"/>
        </w:rPr>
        <w:t>；傳真後請來電確認。</w:t>
      </w:r>
    </w:p>
    <w:p w:rsidR="002D2762" w:rsidRDefault="002D2762" w:rsidP="00F42A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2.e-mail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5" w:history="1">
        <w:r w:rsidRPr="005D21BF">
          <w:rPr>
            <w:rStyle w:val="Hyperlink"/>
            <w:rFonts w:ascii="標楷體" w:eastAsia="標楷體" w:hAnsi="標楷體"/>
            <w:sz w:val="28"/>
            <w:szCs w:val="28"/>
          </w:rPr>
          <w:t>g5168520@mail.tainan.gov.tw</w:t>
        </w:r>
      </w:hyperlink>
      <w:r>
        <w:rPr>
          <w:rFonts w:ascii="標楷體" w:eastAsia="標楷體" w:hAnsi="標楷體" w:hint="eastAsia"/>
          <w:sz w:val="28"/>
          <w:szCs w:val="28"/>
        </w:rPr>
        <w:t>；寄出後請來電確認。</w:t>
      </w:r>
    </w:p>
    <w:p w:rsidR="002D2762" w:rsidRDefault="002D2762" w:rsidP="00F42A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3.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>06-2991111#8351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2762" w:rsidRDefault="002D2762" w:rsidP="00F42A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4.</w:t>
      </w:r>
      <w:r>
        <w:rPr>
          <w:rFonts w:ascii="標楷體" w:eastAsia="標楷體" w:hAnsi="標楷體" w:hint="eastAsia"/>
          <w:sz w:val="28"/>
          <w:szCs w:val="28"/>
        </w:rPr>
        <w:t>本活動免費參加，名額有限請儘早報名；參與者請自備水杯。</w:t>
      </w:r>
    </w:p>
    <w:p w:rsidR="002D2762" w:rsidRPr="00F42A4E" w:rsidRDefault="002D2762" w:rsidP="00F42A4E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sectPr w:rsidR="002D2762" w:rsidRPr="00F42A4E" w:rsidSect="009365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4D"/>
    <w:rsid w:val="002D2762"/>
    <w:rsid w:val="003E2834"/>
    <w:rsid w:val="003F03C0"/>
    <w:rsid w:val="003F3BC0"/>
    <w:rsid w:val="0046114E"/>
    <w:rsid w:val="00470493"/>
    <w:rsid w:val="005A098A"/>
    <w:rsid w:val="005D21BF"/>
    <w:rsid w:val="006270A1"/>
    <w:rsid w:val="00657FB3"/>
    <w:rsid w:val="006C4234"/>
    <w:rsid w:val="006D4023"/>
    <w:rsid w:val="006D4811"/>
    <w:rsid w:val="00813670"/>
    <w:rsid w:val="00863C51"/>
    <w:rsid w:val="00916AFC"/>
    <w:rsid w:val="00925507"/>
    <w:rsid w:val="0093654D"/>
    <w:rsid w:val="009E6520"/>
    <w:rsid w:val="00A108AA"/>
    <w:rsid w:val="00A316DB"/>
    <w:rsid w:val="00AC603D"/>
    <w:rsid w:val="00B62CFF"/>
    <w:rsid w:val="00C06989"/>
    <w:rsid w:val="00C22C1C"/>
    <w:rsid w:val="00CD5CEA"/>
    <w:rsid w:val="00D91E86"/>
    <w:rsid w:val="00D95CAC"/>
    <w:rsid w:val="00DF1C3F"/>
    <w:rsid w:val="00DF3A68"/>
    <w:rsid w:val="00DF4B2F"/>
    <w:rsid w:val="00DF5049"/>
    <w:rsid w:val="00EE4624"/>
    <w:rsid w:val="00F42A4E"/>
    <w:rsid w:val="00F61A4C"/>
    <w:rsid w:val="00FC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5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704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5168520@mail.tainan.gov.tw" TargetMode="External"/><Relationship Id="rId4" Type="http://schemas.openxmlformats.org/officeDocument/2006/relationships/hyperlink" Target="mailto:g5168520@mail.tainan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102年度臺南市毒品成癮者家庭支持服務計畫－志工培訓課程</dc:title>
  <dc:subject/>
  <dc:creator>User</dc:creator>
  <cp:keywords/>
  <dc:description/>
  <cp:lastModifiedBy>user</cp:lastModifiedBy>
  <cp:revision>2</cp:revision>
  <dcterms:created xsi:type="dcterms:W3CDTF">2013-08-16T07:54:00Z</dcterms:created>
  <dcterms:modified xsi:type="dcterms:W3CDTF">2013-08-16T07:54:00Z</dcterms:modified>
</cp:coreProperties>
</file>