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B3" w:rsidRPr="005D3B00" w:rsidRDefault="003F5FB3" w:rsidP="005D3B00">
      <w:pPr>
        <w:tabs>
          <w:tab w:val="left" w:pos="12720"/>
        </w:tabs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臺南</w:t>
      </w:r>
      <w:r w:rsidRPr="00843324">
        <w:rPr>
          <w:rFonts w:ascii="標楷體" w:eastAsia="標楷體" w:hAnsi="標楷體" w:hint="eastAsia"/>
          <w:b/>
          <w:sz w:val="28"/>
          <w:szCs w:val="28"/>
        </w:rPr>
        <w:t>市</w:t>
      </w:r>
      <w:r w:rsidRPr="005D3B00">
        <w:rPr>
          <w:rFonts w:ascii="標楷體" w:eastAsia="標楷體" w:hAnsi="標楷體"/>
          <w:b/>
          <w:sz w:val="28"/>
          <w:szCs w:val="28"/>
        </w:rPr>
        <w:t>102</w:t>
      </w:r>
      <w:r w:rsidRPr="005D3B00">
        <w:rPr>
          <w:rFonts w:ascii="標楷體" w:eastAsia="標楷體" w:hAnsi="標楷體" w:hint="eastAsia"/>
          <w:b/>
          <w:sz w:val="28"/>
          <w:szCs w:val="28"/>
        </w:rPr>
        <w:t>年國小教師加註輔導專長</w:t>
      </w:r>
      <w:r w:rsidRPr="005D3B00">
        <w:rPr>
          <w:rFonts w:ascii="標楷體" w:eastAsia="標楷體" w:hAnsi="標楷體"/>
          <w:b/>
          <w:sz w:val="28"/>
          <w:szCs w:val="28"/>
        </w:rPr>
        <w:t>26</w:t>
      </w:r>
      <w:r w:rsidRPr="005D3B00">
        <w:rPr>
          <w:rFonts w:ascii="標楷體" w:eastAsia="標楷體" w:hAnsi="標楷體" w:hint="eastAsia"/>
          <w:b/>
          <w:sz w:val="28"/>
          <w:szCs w:val="28"/>
        </w:rPr>
        <w:t>學分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報名資料表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1560"/>
        <w:gridCol w:w="1935"/>
        <w:gridCol w:w="705"/>
        <w:gridCol w:w="720"/>
        <w:gridCol w:w="840"/>
        <w:gridCol w:w="960"/>
        <w:gridCol w:w="840"/>
        <w:gridCol w:w="840"/>
        <w:gridCol w:w="1376"/>
        <w:gridCol w:w="1200"/>
        <w:gridCol w:w="1165"/>
        <w:gridCol w:w="1402"/>
      </w:tblGrid>
      <w:tr w:rsidR="003F5FB3" w:rsidRPr="00516273" w:rsidTr="00516273">
        <w:tc>
          <w:tcPr>
            <w:tcW w:w="708" w:type="dxa"/>
            <w:vMerge w:val="restart"/>
            <w:shd w:val="clear" w:color="auto" w:fill="D9D9D9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516273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51627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935" w:type="dxa"/>
            <w:vMerge w:val="restart"/>
            <w:shd w:val="clear" w:color="auto" w:fill="D9D9D9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516273">
              <w:rPr>
                <w:rFonts w:ascii="標楷體" w:eastAsia="標楷體" w:hAnsi="標楷體" w:hint="eastAsia"/>
                <w:b/>
              </w:rPr>
              <w:t>服務學校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3F5FB3" w:rsidRPr="00516273" w:rsidRDefault="003F5FB3" w:rsidP="00516273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b/>
              </w:rPr>
            </w:pPr>
            <w:r w:rsidRPr="00516273">
              <w:rPr>
                <w:rFonts w:ascii="標楷體" w:eastAsia="標楷體" w:hAnsi="標楷體" w:hint="eastAsia"/>
                <w:b/>
              </w:rPr>
              <w:t>教師資格</w:t>
            </w:r>
          </w:p>
        </w:tc>
        <w:tc>
          <w:tcPr>
            <w:tcW w:w="6381" w:type="dxa"/>
            <w:gridSpan w:val="6"/>
            <w:tcBorders>
              <w:left w:val="single" w:sz="4" w:space="0" w:color="auto"/>
            </w:tcBorders>
            <w:shd w:val="clear" w:color="auto" w:fill="D9D9D9"/>
          </w:tcPr>
          <w:p w:rsidR="003F5FB3" w:rsidRPr="00516273" w:rsidRDefault="003F5FB3" w:rsidP="00516273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b/>
              </w:rPr>
            </w:pPr>
            <w:r w:rsidRPr="00516273">
              <w:rPr>
                <w:rFonts w:ascii="標楷體" w:eastAsia="標楷體" w:hAnsi="標楷體" w:hint="eastAsia"/>
                <w:b/>
              </w:rPr>
              <w:t>檢附證明文件</w:t>
            </w:r>
          </w:p>
        </w:tc>
        <w:tc>
          <w:tcPr>
            <w:tcW w:w="1402" w:type="dxa"/>
            <w:shd w:val="clear" w:color="auto" w:fill="D9D9D9"/>
          </w:tcPr>
          <w:p w:rsidR="003F5FB3" w:rsidRPr="00516273" w:rsidRDefault="003F5FB3" w:rsidP="00516273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b/>
              </w:rPr>
            </w:pPr>
            <w:r w:rsidRPr="00516273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F5FB3" w:rsidRPr="00516273" w:rsidTr="00516273">
        <w:tc>
          <w:tcPr>
            <w:tcW w:w="708" w:type="dxa"/>
            <w:vMerge/>
            <w:tcBorders>
              <w:bottom w:val="doub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vMerge/>
            <w:tcBorders>
              <w:bottom w:val="doub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516273">
              <w:rPr>
                <w:rFonts w:ascii="標楷體" w:eastAsia="標楷體" w:hAnsi="標楷體" w:hint="eastAsia"/>
              </w:rPr>
              <w:t>編制內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516273">
              <w:rPr>
                <w:rFonts w:ascii="標楷體" w:eastAsia="標楷體" w:hAnsi="標楷體" w:hint="eastAsia"/>
              </w:rPr>
              <w:t>代理代課</w:t>
            </w:r>
          </w:p>
        </w:tc>
        <w:tc>
          <w:tcPr>
            <w:tcW w:w="840" w:type="dxa"/>
            <w:tcBorders>
              <w:bottom w:val="double" w:sz="4" w:space="0" w:color="auto"/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516273">
              <w:rPr>
                <w:rFonts w:ascii="標楷體" w:eastAsia="標楷體" w:hAnsi="標楷體" w:hint="eastAsia"/>
              </w:rPr>
              <w:t>儲備教師</w:t>
            </w:r>
          </w:p>
        </w:tc>
        <w:tc>
          <w:tcPr>
            <w:tcW w:w="960" w:type="dxa"/>
            <w:tcBorders>
              <w:left w:val="single" w:sz="4" w:space="0" w:color="auto"/>
              <w:bottom w:val="doub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516273">
              <w:rPr>
                <w:rFonts w:ascii="標楷體" w:eastAsia="標楷體" w:hAnsi="標楷體" w:hint="eastAsia"/>
              </w:rPr>
              <w:t>教師證</w:t>
            </w:r>
            <w:r w:rsidRPr="0051627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516273">
              <w:rPr>
                <w:rFonts w:ascii="標楷體" w:eastAsia="標楷體" w:hAnsi="標楷體" w:hint="eastAsia"/>
              </w:rPr>
              <w:t>聘書</w:t>
            </w: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516273">
              <w:rPr>
                <w:rFonts w:ascii="標楷體" w:eastAsia="標楷體" w:hAnsi="標楷體" w:hint="eastAsia"/>
              </w:rPr>
              <w:t>在職證明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516273">
              <w:rPr>
                <w:rFonts w:ascii="標楷體" w:eastAsia="標楷體" w:hAnsi="標楷體" w:hint="eastAsia"/>
              </w:rPr>
              <w:t>畢業證書</w:t>
            </w:r>
          </w:p>
        </w:tc>
        <w:tc>
          <w:tcPr>
            <w:tcW w:w="12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  <w:r w:rsidRPr="00516273">
              <w:rPr>
                <w:rFonts w:ascii="標楷體" w:eastAsia="標楷體" w:hAnsi="標楷體" w:hint="eastAsia"/>
              </w:rPr>
              <w:t>抵免學分申請表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  <w:r w:rsidRPr="00516273">
              <w:rPr>
                <w:rFonts w:ascii="標楷體" w:eastAsia="標楷體" w:hAnsi="標楷體" w:hint="eastAsia"/>
              </w:rPr>
              <w:t>歷年</w:t>
            </w:r>
          </w:p>
          <w:p w:rsidR="003F5FB3" w:rsidRPr="00516273" w:rsidRDefault="003F5FB3" w:rsidP="00516273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  <w:r w:rsidRPr="00516273">
              <w:rPr>
                <w:rFonts w:ascii="標楷體" w:eastAsia="標楷體" w:hAnsi="標楷體" w:hint="eastAsia"/>
              </w:rPr>
              <w:t>成績單</w:t>
            </w:r>
          </w:p>
        </w:tc>
        <w:tc>
          <w:tcPr>
            <w:tcW w:w="1402" w:type="dxa"/>
            <w:tcBorders>
              <w:bottom w:val="doub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</w:tr>
      <w:tr w:rsidR="003F5FB3" w:rsidRPr="00516273" w:rsidTr="00516273">
        <w:tc>
          <w:tcPr>
            <w:tcW w:w="708" w:type="dxa"/>
            <w:tcBorders>
              <w:top w:val="doub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doub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doub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sz="4" w:space="0" w:color="auto"/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double" w:sz="4" w:space="0" w:color="auto"/>
              <w:lef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double" w:sz="4" w:space="0" w:color="auto"/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5FB3" w:rsidRPr="00516273" w:rsidTr="00516273">
        <w:tc>
          <w:tcPr>
            <w:tcW w:w="708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5FB3" w:rsidRPr="00516273" w:rsidTr="00516273">
        <w:tc>
          <w:tcPr>
            <w:tcW w:w="708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5FB3" w:rsidRPr="00516273" w:rsidTr="00516273">
        <w:tc>
          <w:tcPr>
            <w:tcW w:w="708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5FB3" w:rsidRPr="00516273" w:rsidTr="00516273">
        <w:tc>
          <w:tcPr>
            <w:tcW w:w="708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5FB3" w:rsidRPr="00516273" w:rsidTr="00516273">
        <w:tc>
          <w:tcPr>
            <w:tcW w:w="708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5FB3" w:rsidRPr="00516273" w:rsidTr="00516273">
        <w:tc>
          <w:tcPr>
            <w:tcW w:w="708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3F5FB3" w:rsidRPr="00516273" w:rsidRDefault="003F5FB3" w:rsidP="00516273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F5FB3" w:rsidRDefault="003F5FB3" w:rsidP="00EB12DF">
      <w:pPr>
        <w:tabs>
          <w:tab w:val="left" w:pos="12720"/>
        </w:tabs>
        <w:rPr>
          <w:rFonts w:ascii="標楷體" w:eastAsia="標楷體" w:hAnsi="標楷體"/>
        </w:rPr>
      </w:pPr>
      <w:r w:rsidRPr="00EE293C">
        <w:rPr>
          <w:rFonts w:ascii="標楷體" w:eastAsia="標楷體" w:hAnsi="標楷體" w:hint="eastAsia"/>
        </w:rPr>
        <w:t>若表格不敷使用，可自行增加。</w:t>
      </w:r>
    </w:p>
    <w:p w:rsidR="003F5FB3" w:rsidRPr="007B10BC" w:rsidRDefault="003F5FB3" w:rsidP="00EB12DF">
      <w:pPr>
        <w:tabs>
          <w:tab w:val="left" w:pos="1272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/>
        </w:rPr>
        <w:t xml:space="preserve">                           </w:t>
      </w:r>
      <w:r>
        <w:rPr>
          <w:rFonts w:ascii="標楷體" w:eastAsia="標楷體" w:hAnsi="標楷體" w:hint="eastAsia"/>
        </w:rPr>
        <w:t>主任：</w:t>
      </w:r>
      <w:r>
        <w:rPr>
          <w:rFonts w:ascii="標楷體" w:eastAsia="標楷體" w:hAnsi="標楷體"/>
        </w:rPr>
        <w:t xml:space="preserve">      </w:t>
      </w:r>
      <w:bookmarkStart w:id="0" w:name="_GoBack"/>
      <w:bookmarkEnd w:id="0"/>
      <w:r>
        <w:rPr>
          <w:rFonts w:ascii="標楷體" w:eastAsia="標楷體" w:hAnsi="標楷體"/>
        </w:rPr>
        <w:t xml:space="preserve">                    </w:t>
      </w:r>
      <w:r>
        <w:rPr>
          <w:rFonts w:ascii="標楷體" w:eastAsia="標楷體" w:hAnsi="標楷體" w:hint="eastAsia"/>
        </w:rPr>
        <w:t>校長：</w:t>
      </w:r>
      <w:r>
        <w:rPr>
          <w:rFonts w:ascii="標楷體" w:eastAsia="標楷體" w:hAnsi="標楷體"/>
        </w:rPr>
        <w:t xml:space="preserve"> </w:t>
      </w:r>
    </w:p>
    <w:sectPr w:rsidR="003F5FB3" w:rsidRPr="007B10BC" w:rsidSect="000435FB">
      <w:pgSz w:w="16838" w:h="11906" w:orient="landscape"/>
      <w:pgMar w:top="1800" w:right="1000" w:bottom="1800" w:left="10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B3" w:rsidRDefault="003F5FB3" w:rsidP="0061756D">
      <w:r>
        <w:separator/>
      </w:r>
    </w:p>
  </w:endnote>
  <w:endnote w:type="continuationSeparator" w:id="0">
    <w:p w:rsidR="003F5FB3" w:rsidRDefault="003F5FB3" w:rsidP="0061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B3" w:rsidRDefault="003F5FB3" w:rsidP="0061756D">
      <w:r>
        <w:separator/>
      </w:r>
    </w:p>
  </w:footnote>
  <w:footnote w:type="continuationSeparator" w:id="0">
    <w:p w:rsidR="003F5FB3" w:rsidRDefault="003F5FB3" w:rsidP="00617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4B4"/>
    <w:rsid w:val="000262D8"/>
    <w:rsid w:val="000435FB"/>
    <w:rsid w:val="00053F48"/>
    <w:rsid w:val="00171C62"/>
    <w:rsid w:val="0025735E"/>
    <w:rsid w:val="00270C97"/>
    <w:rsid w:val="00273121"/>
    <w:rsid w:val="003178C5"/>
    <w:rsid w:val="003E70D8"/>
    <w:rsid w:val="003F5FB3"/>
    <w:rsid w:val="004849F7"/>
    <w:rsid w:val="004857B4"/>
    <w:rsid w:val="004F4E00"/>
    <w:rsid w:val="00516273"/>
    <w:rsid w:val="00580050"/>
    <w:rsid w:val="005D3B00"/>
    <w:rsid w:val="006037D3"/>
    <w:rsid w:val="006126C4"/>
    <w:rsid w:val="0061756D"/>
    <w:rsid w:val="00620A9A"/>
    <w:rsid w:val="0062349B"/>
    <w:rsid w:val="00656D2E"/>
    <w:rsid w:val="006777CC"/>
    <w:rsid w:val="006B386F"/>
    <w:rsid w:val="006D11C0"/>
    <w:rsid w:val="007B10BC"/>
    <w:rsid w:val="007C271E"/>
    <w:rsid w:val="00821BBA"/>
    <w:rsid w:val="00843324"/>
    <w:rsid w:val="009536E8"/>
    <w:rsid w:val="00954D79"/>
    <w:rsid w:val="009F58E1"/>
    <w:rsid w:val="00A6241D"/>
    <w:rsid w:val="00AA48E5"/>
    <w:rsid w:val="00AC1ABE"/>
    <w:rsid w:val="00AC6780"/>
    <w:rsid w:val="00B90DDD"/>
    <w:rsid w:val="00BB74B4"/>
    <w:rsid w:val="00BE3CF7"/>
    <w:rsid w:val="00C01761"/>
    <w:rsid w:val="00C05329"/>
    <w:rsid w:val="00C21BC0"/>
    <w:rsid w:val="00C3402D"/>
    <w:rsid w:val="00C74993"/>
    <w:rsid w:val="00C877C0"/>
    <w:rsid w:val="00CA1D0C"/>
    <w:rsid w:val="00D26821"/>
    <w:rsid w:val="00E36F41"/>
    <w:rsid w:val="00EA28B2"/>
    <w:rsid w:val="00EB12DF"/>
    <w:rsid w:val="00ED6EFA"/>
    <w:rsid w:val="00EE293C"/>
    <w:rsid w:val="00F409FA"/>
    <w:rsid w:val="00F53BE6"/>
    <w:rsid w:val="00F62862"/>
    <w:rsid w:val="00FA4857"/>
    <w:rsid w:val="00FB71A0"/>
    <w:rsid w:val="00FC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B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74B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17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756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7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756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243</Characters>
  <Application>Microsoft Office Outlook</Application>
  <DocSecurity>0</DocSecurity>
  <Lines>0</Lines>
  <Paragraphs>0</Paragraphs>
  <ScaleCrop>false</ScaleCrop>
  <Company>TCTS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臺南市102年國小教師加註輔導專長26學分 報名資料表</dc:title>
  <dc:subject/>
  <dc:creator>Orange</dc:creator>
  <cp:keywords/>
  <dc:description/>
  <cp:lastModifiedBy>user</cp:lastModifiedBy>
  <cp:revision>2</cp:revision>
  <cp:lastPrinted>2013-07-11T06:34:00Z</cp:lastPrinted>
  <dcterms:created xsi:type="dcterms:W3CDTF">2013-09-10T03:38:00Z</dcterms:created>
  <dcterms:modified xsi:type="dcterms:W3CDTF">2013-09-10T03:38:00Z</dcterms:modified>
</cp:coreProperties>
</file>