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45" w:rsidRDefault="00AE7E45" w:rsidP="005A43C7">
      <w:pPr>
        <w:spacing w:line="440" w:lineRule="exact"/>
        <w:ind w:leftChars="-200" w:left="-480" w:rightChars="-200" w:right="-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102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16278B">
        <w:rPr>
          <w:rFonts w:ascii="標楷體" w:eastAsia="標楷體" w:hAnsi="標楷體" w:hint="eastAsia"/>
          <w:b/>
          <w:sz w:val="28"/>
          <w:szCs w:val="28"/>
        </w:rPr>
        <w:t>性別平等教育影展暨課程與教學研討會實施計畫</w:t>
      </w:r>
    </w:p>
    <w:p w:rsidR="00AE7E45" w:rsidRPr="0016278B" w:rsidRDefault="00AE7E45" w:rsidP="005A43C7">
      <w:pPr>
        <w:spacing w:line="440" w:lineRule="exact"/>
        <w:ind w:leftChars="-200" w:left="-480" w:rightChars="-200" w:right="-480"/>
        <w:jc w:val="center"/>
        <w:rPr>
          <w:rFonts w:ascii="標楷體" w:eastAsia="標楷體" w:hAnsi="標楷體"/>
          <w:b/>
          <w:sz w:val="28"/>
          <w:szCs w:val="28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240" w:lineRule="exact"/>
        <w:rPr>
          <w:rFonts w:ascii="標楷體" w:eastAsia="標楷體" w:hAnsi="標楷體"/>
          <w:b/>
        </w:rPr>
      </w:pPr>
    </w:p>
    <w:p w:rsidR="00AE7E45" w:rsidRPr="003E5E40" w:rsidRDefault="00AE7E45" w:rsidP="00B33B06">
      <w:pPr>
        <w:snapToGrid w:val="0"/>
        <w:spacing w:line="440" w:lineRule="exact"/>
        <w:ind w:left="1301" w:hangingChars="500" w:hanging="1301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壹、依據：</w:t>
      </w:r>
      <w:r w:rsidRPr="003E5E40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102</w:t>
      </w:r>
      <w:r w:rsidRPr="003E5E40">
        <w:rPr>
          <w:rFonts w:ascii="標楷體" w:eastAsia="標楷體" w:hAnsi="標楷體" w:hint="eastAsia"/>
          <w:sz w:val="26"/>
          <w:szCs w:val="26"/>
        </w:rPr>
        <w:t>學年度教育部「國民中小學九年一貫課程推動工作</w:t>
      </w:r>
      <w:r w:rsidRPr="003E5E40">
        <w:rPr>
          <w:rFonts w:ascii="標楷體" w:eastAsia="標楷體" w:hAnsi="標楷體"/>
          <w:sz w:val="26"/>
          <w:szCs w:val="26"/>
        </w:rPr>
        <w:t>-</w:t>
      </w:r>
      <w:r w:rsidRPr="003E5E40">
        <w:rPr>
          <w:rFonts w:ascii="標楷體" w:eastAsia="標楷體" w:hAnsi="標楷體" w:hint="eastAsia"/>
          <w:sz w:val="26"/>
          <w:szCs w:val="26"/>
        </w:rPr>
        <w:t>課程與教學輔導組－性別平等教育議題輔導群」業務實施計畫。</w:t>
      </w:r>
    </w:p>
    <w:p w:rsidR="00AE7E45" w:rsidRPr="00EA4343" w:rsidRDefault="00AE7E45" w:rsidP="00B33B06">
      <w:pPr>
        <w:tabs>
          <w:tab w:val="left" w:pos="5220"/>
        </w:tabs>
        <w:snapToGrid w:val="0"/>
        <w:spacing w:line="240" w:lineRule="exact"/>
        <w:rPr>
          <w:rFonts w:ascii="標楷體" w:eastAsia="標楷體" w:hAnsi="標楷體"/>
          <w:b/>
          <w:szCs w:val="26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貳、目的：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52" w:hangingChars="197" w:hanging="512"/>
        <w:jc w:val="both"/>
        <w:rPr>
          <w:rFonts w:ascii="標楷體" w:eastAsia="標楷體" w:hAnsi="標楷體"/>
          <w:bCs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一、提昇縣市輔導小組性別意識與融入課程之教學策略。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52" w:hangingChars="197" w:hanging="512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二、引介多媒體之性別平等教育融入課程與教學之資源，發掘在地性別平等教育之人才</w:t>
      </w:r>
      <w:r w:rsidRPr="003E5E4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三、</w:t>
      </w:r>
      <w:r w:rsidRPr="003E5E40">
        <w:rPr>
          <w:rFonts w:ascii="標楷體" w:eastAsia="標楷體" w:hAnsi="標楷體" w:hint="eastAsia"/>
          <w:sz w:val="26"/>
          <w:szCs w:val="26"/>
        </w:rPr>
        <w:t>開創性別平等教育融入課程與教學之資源。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四、</w:t>
      </w:r>
      <w:r w:rsidRPr="003E5E40">
        <w:rPr>
          <w:rFonts w:ascii="標楷體" w:eastAsia="標楷體" w:hAnsi="標楷體" w:hint="eastAsia"/>
          <w:bCs/>
          <w:sz w:val="26"/>
          <w:szCs w:val="26"/>
        </w:rPr>
        <w:t>提升課程與教學設計之知能</w:t>
      </w:r>
      <w:r w:rsidRPr="003E5E4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，進行融入性平課程設計實作，</w:t>
      </w:r>
      <w:r w:rsidRPr="003E5E40">
        <w:rPr>
          <w:rFonts w:ascii="標楷體" w:eastAsia="標楷體" w:hAnsi="標楷體" w:hint="eastAsia"/>
          <w:sz w:val="26"/>
          <w:szCs w:val="26"/>
        </w:rPr>
        <w:t>激發</w:t>
      </w:r>
      <w:r w:rsidRPr="003E5E4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精進教學的</w:t>
      </w:r>
      <w:r w:rsidRPr="003E5E40">
        <w:rPr>
          <w:rFonts w:ascii="標楷體" w:eastAsia="標楷體" w:hAnsi="標楷體" w:hint="eastAsia"/>
          <w:bCs/>
          <w:sz w:val="26"/>
          <w:szCs w:val="26"/>
        </w:rPr>
        <w:t>行動力</w:t>
      </w:r>
      <w:r w:rsidRPr="003E5E40">
        <w:rPr>
          <w:rFonts w:ascii="標楷體" w:eastAsia="標楷體" w:hAnsi="標楷體" w:hint="eastAsia"/>
          <w:sz w:val="26"/>
          <w:szCs w:val="26"/>
        </w:rPr>
        <w:t>。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52" w:hangingChars="197" w:hanging="512"/>
        <w:jc w:val="both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五、培養在地之性別教育觀點與特色，</w:t>
      </w:r>
      <w:r w:rsidRPr="003E5E40">
        <w:rPr>
          <w:rFonts w:ascii="標楷體" w:eastAsia="標楷體" w:hAnsi="標楷體" w:hint="eastAsia"/>
          <w:sz w:val="26"/>
          <w:szCs w:val="26"/>
        </w:rPr>
        <w:t>建立跨縣市性別平等教育工作之結盟與對話。</w:t>
      </w:r>
    </w:p>
    <w:p w:rsidR="00AE7E45" w:rsidRPr="003E5E40" w:rsidRDefault="00AE7E45" w:rsidP="00B33B06">
      <w:pPr>
        <w:tabs>
          <w:tab w:val="left" w:pos="5220"/>
        </w:tabs>
        <w:snapToGrid w:val="0"/>
        <w:spacing w:line="240" w:lineRule="exact"/>
        <w:rPr>
          <w:rFonts w:ascii="標楷體" w:eastAsia="標楷體" w:hAnsi="標楷體"/>
          <w:b/>
          <w:sz w:val="26"/>
          <w:szCs w:val="26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52" w:hangingChars="197" w:hanging="512"/>
        <w:jc w:val="both"/>
        <w:rPr>
          <w:rFonts w:ascii="標楷體" w:eastAsia="標楷體" w:hAnsi="標楷體"/>
          <w:bCs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一、指導單位：教育部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52" w:hangingChars="197" w:hanging="512"/>
        <w:jc w:val="both"/>
        <w:rPr>
          <w:rFonts w:ascii="標楷體" w:eastAsia="標楷體" w:hAnsi="標楷體"/>
          <w:bCs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二、主辦單位：教育部性別平等教育議題輔導群</w:t>
      </w:r>
    </w:p>
    <w:p w:rsidR="00AE7E45" w:rsidRDefault="00AE7E45" w:rsidP="00B33B06">
      <w:pPr>
        <w:tabs>
          <w:tab w:val="num" w:pos="1080"/>
        </w:tabs>
        <w:adjustRightInd w:val="0"/>
        <w:snapToGrid w:val="0"/>
        <w:spacing w:line="440" w:lineRule="exact"/>
        <w:ind w:leftChars="100" w:left="1800" w:hangingChars="600" w:hanging="1560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3E5E40">
        <w:rPr>
          <w:rFonts w:ascii="標楷體" w:eastAsia="標楷體" w:hAnsi="標楷體" w:hint="eastAsia"/>
          <w:sz w:val="26"/>
          <w:szCs w:val="26"/>
        </w:rPr>
        <w:t>國立彰化師範大學婚姻與家族治療研究所</w:t>
      </w:r>
    </w:p>
    <w:p w:rsidR="00AE7E45" w:rsidRPr="003E5E40" w:rsidRDefault="00AE7E45" w:rsidP="00B33B06">
      <w:pPr>
        <w:tabs>
          <w:tab w:val="num" w:pos="1080"/>
        </w:tabs>
        <w:adjustRightInd w:val="0"/>
        <w:snapToGrid w:val="0"/>
        <w:spacing w:line="440" w:lineRule="exact"/>
        <w:ind w:leftChars="100" w:left="2580" w:hangingChars="900" w:hanging="2340"/>
        <w:rPr>
          <w:rFonts w:ascii="標楷體" w:eastAsia="標楷體" w:hAnsi="標楷體"/>
          <w:sz w:val="26"/>
          <w:szCs w:val="26"/>
        </w:rPr>
      </w:pPr>
      <w:r w:rsidRPr="00F02E4B">
        <w:rPr>
          <w:rFonts w:ascii="標楷體" w:eastAsia="標楷體" w:hAnsi="標楷體" w:hint="eastAsia"/>
          <w:bCs/>
          <w:color w:val="EAEAEA"/>
          <w:sz w:val="26"/>
          <w:szCs w:val="26"/>
        </w:rPr>
        <w:t>三、承辦單位：</w:t>
      </w:r>
      <w:r w:rsidRPr="00F45B6D">
        <w:rPr>
          <w:rFonts w:ascii="標楷體" w:eastAsia="標楷體" w:hAnsi="標楷體" w:hint="eastAsia"/>
          <w:sz w:val="26"/>
          <w:szCs w:val="26"/>
        </w:rPr>
        <w:t>新北市、嘉義縣國</w:t>
      </w:r>
      <w:r w:rsidRPr="003E5E40">
        <w:rPr>
          <w:rFonts w:ascii="標楷體" w:eastAsia="標楷體" w:hAnsi="標楷體" w:hint="eastAsia"/>
          <w:sz w:val="26"/>
          <w:szCs w:val="26"/>
        </w:rPr>
        <w:t>民教育輔導團</w:t>
      </w:r>
      <w:r w:rsidRPr="003E5E40">
        <w:rPr>
          <w:rFonts w:ascii="標楷體" w:eastAsia="標楷體" w:hAnsi="標楷體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性別平等教育議題輔導小組</w:t>
      </w:r>
    </w:p>
    <w:p w:rsidR="00AE7E45" w:rsidRPr="00EA4343" w:rsidRDefault="00AE7E45" w:rsidP="00B33B06">
      <w:pPr>
        <w:tabs>
          <w:tab w:val="left" w:pos="5220"/>
        </w:tabs>
        <w:snapToGrid w:val="0"/>
        <w:spacing w:line="240" w:lineRule="exact"/>
        <w:rPr>
          <w:rFonts w:ascii="標楷體" w:eastAsia="標楷體" w:hAnsi="標楷體"/>
          <w:b/>
          <w:szCs w:val="26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肆、實施方式；</w:t>
      </w:r>
    </w:p>
    <w:p w:rsidR="00AE7E45" w:rsidRPr="003E5E40" w:rsidRDefault="00AE7E45" w:rsidP="00B33B06">
      <w:pPr>
        <w:tabs>
          <w:tab w:val="num" w:pos="1080"/>
        </w:tabs>
        <w:adjustRightInd w:val="0"/>
        <w:snapToGrid w:val="0"/>
        <w:spacing w:line="440" w:lineRule="exact"/>
        <w:ind w:leftChars="100" w:left="2060" w:hangingChars="700" w:hanging="1820"/>
        <w:jc w:val="both"/>
        <w:rPr>
          <w:rFonts w:ascii="標楷體" w:eastAsia="標楷體" w:hAnsi="標楷體"/>
          <w:bCs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一、辦理方式：本輔導群委員及中央團教師，邀請各區師資培育大學性別平等教育相關單位、性別平等教育課程與教學的學者專家及實務教師、各縣市國中小性別平等教育議題輔導小組、影像界專家學者共同籌辦。</w:t>
      </w:r>
    </w:p>
    <w:p w:rsidR="00AE7E45" w:rsidRPr="003E5E40" w:rsidRDefault="00AE7E45" w:rsidP="00B33B06">
      <w:pPr>
        <w:adjustRightInd w:val="0"/>
        <w:snapToGrid w:val="0"/>
        <w:spacing w:line="440" w:lineRule="exact"/>
        <w:ind w:leftChars="100" w:left="752" w:hangingChars="197" w:hanging="512"/>
        <w:jc w:val="both"/>
        <w:rPr>
          <w:rFonts w:ascii="標楷體" w:eastAsia="標楷體" w:hAnsi="標楷體"/>
          <w:bCs/>
          <w:sz w:val="26"/>
          <w:szCs w:val="26"/>
        </w:rPr>
      </w:pPr>
      <w:r w:rsidRPr="003E5E40">
        <w:rPr>
          <w:rFonts w:ascii="標楷體" w:eastAsia="標楷體" w:hAnsi="標楷體" w:hint="eastAsia"/>
          <w:bCs/>
          <w:sz w:val="26"/>
          <w:szCs w:val="26"/>
        </w:rPr>
        <w:t>二、活動內容與參加對象：</w:t>
      </w:r>
    </w:p>
    <w:tbl>
      <w:tblPr>
        <w:tblW w:w="8789" w:type="dxa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5358"/>
      </w:tblGrid>
      <w:tr w:rsidR="00AE7E45" w:rsidRPr="003E5E40" w:rsidTr="005320FC">
        <w:trPr>
          <w:trHeight w:val="454"/>
          <w:tblHeader/>
        </w:trPr>
        <w:tc>
          <w:tcPr>
            <w:tcW w:w="3431" w:type="dxa"/>
            <w:tcBorders>
              <w:top w:val="single" w:sz="18" w:space="0" w:color="auto"/>
            </w:tcBorders>
            <w:vAlign w:val="center"/>
          </w:tcPr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E40">
              <w:rPr>
                <w:rFonts w:ascii="標楷體" w:eastAsia="標楷體" w:hAnsi="標楷體" w:hint="eastAsia"/>
                <w:b/>
                <w:sz w:val="26"/>
                <w:szCs w:val="26"/>
              </w:rPr>
              <w:t>活動內容與說明</w:t>
            </w:r>
          </w:p>
        </w:tc>
        <w:tc>
          <w:tcPr>
            <w:tcW w:w="5358" w:type="dxa"/>
            <w:tcBorders>
              <w:top w:val="single" w:sz="18" w:space="0" w:color="auto"/>
            </w:tcBorders>
            <w:vAlign w:val="center"/>
          </w:tcPr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E40">
              <w:rPr>
                <w:rFonts w:ascii="標楷體" w:eastAsia="標楷體" w:hAnsi="標楷體" w:hint="eastAsia"/>
                <w:b/>
                <w:sz w:val="26"/>
                <w:szCs w:val="26"/>
              </w:rPr>
              <w:t>參加對象</w:t>
            </w:r>
          </w:p>
        </w:tc>
      </w:tr>
      <w:tr w:rsidR="00AE7E45" w:rsidRPr="003E5E40" w:rsidTr="005320FC">
        <w:trPr>
          <w:trHeight w:val="1417"/>
        </w:trPr>
        <w:tc>
          <w:tcPr>
            <w:tcW w:w="3431" w:type="dxa"/>
            <w:vAlign w:val="center"/>
          </w:tcPr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5E40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3E5E40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r w:rsidRPr="003E5E40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3E5E40">
              <w:rPr>
                <w:rFonts w:ascii="標楷體" w:eastAsia="標楷體" w:hAnsi="標楷體" w:hint="eastAsia"/>
                <w:b/>
                <w:sz w:val="26"/>
                <w:szCs w:val="26"/>
              </w:rPr>
              <w:t>性別平等教育影展</w:t>
            </w:r>
          </w:p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E40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E5E40">
              <w:rPr>
                <w:rFonts w:ascii="標楷體" w:eastAsia="標楷體" w:hAnsi="標楷體" w:hint="eastAsia"/>
                <w:sz w:val="26"/>
                <w:szCs w:val="26"/>
              </w:rPr>
              <w:t>主題影片觀賞</w:t>
            </w:r>
          </w:p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E40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E5E40">
              <w:rPr>
                <w:rFonts w:ascii="標楷體" w:eastAsia="標楷體" w:hAnsi="標楷體" w:hint="eastAsia"/>
                <w:sz w:val="26"/>
                <w:szCs w:val="26"/>
              </w:rPr>
              <w:t>專家學者與談</w:t>
            </w:r>
          </w:p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E40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E5E40">
              <w:rPr>
                <w:rFonts w:ascii="標楷體" w:eastAsia="標楷體" w:hAnsi="標楷體" w:hint="eastAsia"/>
                <w:sz w:val="26"/>
                <w:szCs w:val="26"/>
              </w:rPr>
              <w:t>交流與回應</w:t>
            </w:r>
          </w:p>
        </w:tc>
        <w:tc>
          <w:tcPr>
            <w:tcW w:w="5358" w:type="dxa"/>
            <w:vMerge w:val="restart"/>
            <w:vAlign w:val="center"/>
          </w:tcPr>
          <w:p w:rsidR="00AE7E45" w:rsidRPr="003E5E40" w:rsidRDefault="00AE7E45" w:rsidP="005320FC">
            <w:pPr>
              <w:tabs>
                <w:tab w:val="left" w:pos="5220"/>
              </w:tabs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/>
              </w:rPr>
              <w:t>1.</w:t>
            </w:r>
            <w:r w:rsidRPr="003E5E40">
              <w:rPr>
                <w:rFonts w:ascii="標楷體" w:eastAsia="標楷體" w:hAnsi="標楷體" w:hint="eastAsia"/>
              </w:rPr>
              <w:t>各縣市「國民教育輔導團－性別平等教育議題輔導小組」全組參加。（若有窒礙，至少薦派兩名成員）</w:t>
            </w:r>
          </w:p>
          <w:p w:rsidR="00AE7E45" w:rsidRPr="003E5E40" w:rsidRDefault="00AE7E45" w:rsidP="005320FC">
            <w:pPr>
              <w:tabs>
                <w:tab w:val="left" w:pos="5220"/>
              </w:tabs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/>
              </w:rPr>
              <w:t>2.</w:t>
            </w:r>
            <w:r w:rsidRPr="003E5E40">
              <w:rPr>
                <w:rFonts w:ascii="標楷體" w:eastAsia="標楷體" w:hAnsi="標楷體" w:hint="eastAsia"/>
              </w:rPr>
              <w:t>各縣市國民教育輔導團</w:t>
            </w:r>
            <w:r w:rsidRPr="003E5E40">
              <w:rPr>
                <w:rFonts w:ascii="標楷體" w:eastAsia="標楷體" w:hAnsi="標楷體"/>
              </w:rPr>
              <w:t>-</w:t>
            </w:r>
            <w:r w:rsidRPr="003E5E40">
              <w:rPr>
                <w:rFonts w:ascii="標楷體" w:eastAsia="標楷體" w:hAnsi="標楷體" w:hint="eastAsia"/>
              </w:rPr>
              <w:t>學習領域、議題輔導小組成員。</w:t>
            </w:r>
          </w:p>
          <w:p w:rsidR="00AE7E45" w:rsidRPr="003E5E40" w:rsidRDefault="00AE7E45" w:rsidP="005320FC">
            <w:pPr>
              <w:tabs>
                <w:tab w:val="left" w:pos="5220"/>
              </w:tabs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E40">
              <w:rPr>
                <w:rFonts w:ascii="標楷體" w:eastAsia="標楷體" w:hAnsi="標楷體"/>
              </w:rPr>
              <w:t>3.</w:t>
            </w:r>
            <w:r w:rsidRPr="003E5E40">
              <w:rPr>
                <w:rFonts w:ascii="標楷體" w:eastAsia="標楷體" w:hAnsi="標楷體" w:hint="eastAsia"/>
              </w:rPr>
              <w:t>各縣市國民中小學教育實務工作者。</w:t>
            </w:r>
          </w:p>
        </w:tc>
      </w:tr>
      <w:tr w:rsidR="00AE7E45" w:rsidRPr="003E5E40" w:rsidTr="005320FC">
        <w:trPr>
          <w:trHeight w:val="1134"/>
        </w:trPr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:rsidR="00AE7E45" w:rsidRPr="003E5E40" w:rsidRDefault="00AE7E45" w:rsidP="00DD013D">
            <w:pPr>
              <w:spacing w:line="280" w:lineRule="exact"/>
              <w:ind w:leftChars="-200" w:left="-480" w:rightChars="-200" w:right="-480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 xml:space="preserve">     </w:t>
            </w:r>
            <w:r w:rsidRPr="003E5E40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(</w:t>
            </w:r>
            <w:r w:rsidRPr="003E5E40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二</w:t>
            </w:r>
            <w:r w:rsidRPr="003E5E40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)</w:t>
            </w:r>
            <w:r w:rsidRPr="00DD013D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媒體素材融入</w:t>
            </w: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教學</w:t>
            </w:r>
          </w:p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5E40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E5E40">
              <w:rPr>
                <w:rFonts w:ascii="標楷體" w:eastAsia="標楷體" w:hAnsi="標楷體" w:hint="eastAsia"/>
                <w:sz w:val="26"/>
                <w:szCs w:val="26"/>
              </w:rPr>
              <w:t>實作與討論</w:t>
            </w:r>
          </w:p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3E5E40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E5E40">
              <w:rPr>
                <w:rFonts w:ascii="標楷體" w:eastAsia="標楷體" w:hAnsi="標楷體" w:hint="eastAsia"/>
                <w:sz w:val="26"/>
                <w:szCs w:val="26"/>
              </w:rPr>
              <w:t>報告與分享</w:t>
            </w:r>
          </w:p>
        </w:tc>
        <w:tc>
          <w:tcPr>
            <w:tcW w:w="5358" w:type="dxa"/>
            <w:vMerge/>
            <w:tcBorders>
              <w:bottom w:val="single" w:sz="18" w:space="0" w:color="auto"/>
            </w:tcBorders>
          </w:tcPr>
          <w:p w:rsidR="00AE7E45" w:rsidRPr="003E5E40" w:rsidRDefault="00AE7E45" w:rsidP="005320FC">
            <w:pPr>
              <w:tabs>
                <w:tab w:val="left" w:pos="5220"/>
              </w:tabs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E7E45" w:rsidRPr="003E5E40" w:rsidRDefault="00AE7E45" w:rsidP="00B33B06">
      <w:pPr>
        <w:tabs>
          <w:tab w:val="left" w:pos="5220"/>
        </w:tabs>
        <w:snapToGrid w:val="0"/>
        <w:spacing w:line="240" w:lineRule="exact"/>
        <w:rPr>
          <w:rFonts w:ascii="標楷體" w:eastAsia="標楷體" w:hAnsi="標楷體"/>
          <w:b/>
          <w:sz w:val="26"/>
          <w:szCs w:val="26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伍、各區研習日期與研習內容</w:t>
      </w:r>
    </w:p>
    <w:p w:rsidR="00AE7E45" w:rsidRDefault="00AE7E45" w:rsidP="00B33B06">
      <w:pPr>
        <w:adjustRightInd w:val="0"/>
        <w:snapToGrid w:val="0"/>
        <w:spacing w:line="420" w:lineRule="exact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一、北</w:t>
      </w:r>
      <w:r w:rsidRPr="00CB4144">
        <w:rPr>
          <w:rFonts w:ascii="標楷體" w:eastAsia="標楷體" w:hAnsi="標楷體" w:hint="eastAsia"/>
          <w:b/>
          <w:bCs/>
          <w:sz w:val="26"/>
          <w:szCs w:val="26"/>
        </w:rPr>
        <w:t>區</w:t>
      </w:r>
      <w:r>
        <w:rPr>
          <w:rFonts w:ascii="標楷體" w:eastAsia="標楷體" w:hAnsi="標楷體" w:hint="eastAsia"/>
          <w:b/>
          <w:bCs/>
          <w:sz w:val="26"/>
          <w:szCs w:val="26"/>
        </w:rPr>
        <w:t>：媽呀</w:t>
      </w:r>
      <w:r>
        <w:rPr>
          <w:rFonts w:ascii="標楷體" w:eastAsia="標楷體" w:hAnsi="標楷體"/>
          <w:b/>
          <w:bCs/>
          <w:sz w:val="26"/>
          <w:szCs w:val="26"/>
        </w:rPr>
        <w:t>!</w:t>
      </w:r>
      <w:r>
        <w:rPr>
          <w:rFonts w:ascii="標楷體" w:eastAsia="標楷體" w:hAnsi="標楷體" w:hint="eastAsia"/>
          <w:b/>
          <w:bCs/>
          <w:sz w:val="26"/>
          <w:szCs w:val="26"/>
        </w:rPr>
        <w:t>我有了</w:t>
      </w:r>
      <w:r>
        <w:rPr>
          <w:rFonts w:ascii="標楷體" w:eastAsia="標楷體" w:hAnsi="標楷體"/>
          <w:b/>
          <w:bCs/>
          <w:sz w:val="26"/>
          <w:szCs w:val="26"/>
        </w:rPr>
        <w:t>!</w:t>
      </w:r>
    </w:p>
    <w:p w:rsidR="00AE7E45" w:rsidRPr="00CB4144" w:rsidRDefault="00AE7E45" w:rsidP="00B33B06">
      <w:pPr>
        <w:adjustRightInd w:val="0"/>
        <w:snapToGrid w:val="0"/>
        <w:spacing w:line="420" w:lineRule="exact"/>
        <w:rPr>
          <w:rFonts w:ascii="標楷體" w:eastAsia="標楷體" w:hAnsi="標楷體"/>
          <w:b/>
          <w:bCs/>
          <w:sz w:val="26"/>
          <w:szCs w:val="26"/>
        </w:rPr>
      </w:pPr>
      <w:r w:rsidRPr="001A0FFD">
        <w:rPr>
          <w:rFonts w:ascii="標楷體" w:eastAsia="標楷體" w:hAnsi="標楷體" w:hint="eastAsia"/>
          <w:b/>
          <w:bCs/>
          <w:sz w:val="26"/>
          <w:szCs w:val="26"/>
        </w:rPr>
        <w:t>日期</w:t>
      </w:r>
      <w:r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B33B06">
        <w:rPr>
          <w:rFonts w:ascii="標楷體" w:eastAsia="標楷體" w:hAnsi="標楷體"/>
          <w:b/>
          <w:bCs/>
          <w:sz w:val="26"/>
          <w:szCs w:val="26"/>
        </w:rPr>
        <w:t>102</w:t>
      </w:r>
      <w:r w:rsidRPr="00B33B06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>
        <w:rPr>
          <w:rFonts w:ascii="標楷體" w:eastAsia="標楷體" w:hAnsi="標楷體"/>
          <w:b/>
          <w:bCs/>
          <w:sz w:val="26"/>
          <w:szCs w:val="26"/>
        </w:rPr>
        <w:t>11</w:t>
      </w:r>
      <w:r w:rsidRPr="00B33B06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>
        <w:rPr>
          <w:rFonts w:ascii="標楷體" w:eastAsia="標楷體" w:hAnsi="標楷體"/>
          <w:b/>
          <w:bCs/>
          <w:sz w:val="26"/>
          <w:szCs w:val="26"/>
        </w:rPr>
        <w:t>22</w:t>
      </w:r>
      <w:r w:rsidRPr="00B33B06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>
        <w:rPr>
          <w:rFonts w:ascii="標楷體" w:eastAsia="標楷體" w:hAnsi="標楷體" w:hint="eastAsia"/>
          <w:b/>
          <w:bCs/>
          <w:sz w:val="26"/>
          <w:szCs w:val="26"/>
        </w:rPr>
        <w:t>（五）</w:t>
      </w:r>
      <w:r>
        <w:rPr>
          <w:rFonts w:ascii="標楷體" w:eastAsia="標楷體" w:hAnsi="標楷體"/>
          <w:b/>
          <w:bCs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bCs/>
          <w:sz w:val="26"/>
          <w:szCs w:val="26"/>
        </w:rPr>
        <w:t>地點：新北市鷺江國中</w:t>
      </w:r>
    </w:p>
    <w:tbl>
      <w:tblPr>
        <w:tblW w:w="9892" w:type="dxa"/>
        <w:jc w:val="center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01"/>
        <w:gridCol w:w="2835"/>
        <w:gridCol w:w="2552"/>
        <w:gridCol w:w="43"/>
        <w:gridCol w:w="2761"/>
      </w:tblGrid>
      <w:tr w:rsidR="00AE7E45" w:rsidRPr="00AC2306" w:rsidTr="00661441">
        <w:trPr>
          <w:trHeight w:val="464"/>
          <w:tblHeader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 w:rsidRPr="00AC230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 w:rsidRPr="00AC2306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與談人</w:t>
            </w:r>
          </w:p>
        </w:tc>
      </w:tr>
      <w:tr w:rsidR="00AE7E45" w:rsidRPr="00AC2306" w:rsidTr="00661441">
        <w:trPr>
          <w:trHeight w:val="285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B33B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Pr="00AC2306">
              <w:rPr>
                <w:rFonts w:ascii="標楷體" w:eastAsia="標楷體" w:hAnsi="標楷體"/>
              </w:rPr>
              <w:t>9: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09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614F56">
            <w:pPr>
              <w:jc w:val="center"/>
              <w:rPr>
                <w:rFonts w:ascii="新細明體" w:cs="新細明體"/>
                <w:kern w:val="0"/>
              </w:rPr>
            </w:pPr>
            <w:r w:rsidRPr="00AC2306">
              <w:rPr>
                <w:rFonts w:ascii="新細明體" w:hAnsi="新細明體" w:cs="新細明體" w:hint="eastAsia"/>
                <w:b/>
                <w:kern w:val="0"/>
              </w:rPr>
              <w:t>報到</w:t>
            </w:r>
          </w:p>
        </w:tc>
        <w:tc>
          <w:tcPr>
            <w:tcW w:w="5356" w:type="dxa"/>
            <w:gridSpan w:val="3"/>
            <w:tcBorders>
              <w:right w:val="single" w:sz="18" w:space="0" w:color="auto"/>
            </w:tcBorders>
          </w:tcPr>
          <w:p w:rsidR="00AE7E45" w:rsidRPr="005D5EB4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5D5EB4">
              <w:rPr>
                <w:rFonts w:ascii="新細明體" w:hAnsi="新細明體" w:cs="新細明體" w:hint="eastAsia"/>
                <w:kern w:val="0"/>
              </w:rPr>
              <w:t>工作人員</w:t>
            </w:r>
          </w:p>
        </w:tc>
      </w:tr>
      <w:tr w:rsidR="00AE7E45" w:rsidRPr="00AC2306" w:rsidTr="00661441">
        <w:trPr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B33B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  <w:r w:rsidRPr="00AC2306">
              <w:rPr>
                <w:rFonts w:ascii="標楷體" w:eastAsia="標楷體" w:hAnsi="標楷體"/>
              </w:rPr>
              <w:t>~12: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614F56">
            <w:pPr>
              <w:jc w:val="center"/>
              <w:rPr>
                <w:rFonts w:ascii="新細明體"/>
                <w:b/>
                <w:bCs/>
              </w:rPr>
            </w:pPr>
            <w:r w:rsidRPr="00AC2306">
              <w:rPr>
                <w:rFonts w:ascii="新細明體" w:hAnsi="新細明體" w:hint="eastAsia"/>
                <w:b/>
              </w:rPr>
              <w:t>性平影展</w:t>
            </w:r>
          </w:p>
        </w:tc>
        <w:tc>
          <w:tcPr>
            <w:tcW w:w="2552" w:type="dxa"/>
            <w:vAlign w:val="center"/>
          </w:tcPr>
          <w:p w:rsidR="00AE7E45" w:rsidRPr="005D5EB4" w:rsidRDefault="00AE7E45" w:rsidP="00C000AD">
            <w:pPr>
              <w:jc w:val="center"/>
              <w:rPr>
                <w:rFonts w:asci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李淑菁</w:t>
            </w:r>
          </w:p>
        </w:tc>
        <w:tc>
          <w:tcPr>
            <w:tcW w:w="2804" w:type="dxa"/>
            <w:gridSpan w:val="2"/>
            <w:tcBorders>
              <w:right w:val="single" w:sz="18" w:space="0" w:color="auto"/>
            </w:tcBorders>
            <w:vAlign w:val="center"/>
          </w:tcPr>
          <w:p w:rsidR="00AE7E45" w:rsidRPr="00AC2306" w:rsidRDefault="00AE7E45" w:rsidP="00C000AD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邀請中</w:t>
            </w:r>
          </w:p>
        </w:tc>
      </w:tr>
      <w:tr w:rsidR="00AE7E45" w:rsidRPr="00AC2306" w:rsidTr="00661441">
        <w:trPr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B33B06">
            <w:pPr>
              <w:jc w:val="center"/>
              <w:rPr>
                <w:rFonts w:ascii="標楷體" w:eastAsia="標楷體" w:hAnsi="標楷體"/>
              </w:rPr>
            </w:pPr>
            <w:r w:rsidRPr="00AC2306">
              <w:rPr>
                <w:rFonts w:ascii="標楷體" w:eastAsia="標楷體" w:hAnsi="標楷體"/>
              </w:rPr>
              <w:t>12: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~13:00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614F56">
            <w:pPr>
              <w:jc w:val="center"/>
              <w:rPr>
                <w:rFonts w:ascii="新細明體" w:cs="新細明體"/>
                <w:kern w:val="0"/>
              </w:rPr>
            </w:pPr>
            <w:r w:rsidRPr="00AC2306">
              <w:rPr>
                <w:rFonts w:ascii="新細明體" w:hAnsi="新細明體" w:cs="新細明體" w:hint="eastAsia"/>
                <w:b/>
                <w:kern w:val="0"/>
              </w:rPr>
              <w:t>午餐</w:t>
            </w:r>
          </w:p>
        </w:tc>
        <w:tc>
          <w:tcPr>
            <w:tcW w:w="5356" w:type="dxa"/>
            <w:gridSpan w:val="3"/>
            <w:tcBorders>
              <w:right w:val="single" w:sz="18" w:space="0" w:color="auto"/>
            </w:tcBorders>
          </w:tcPr>
          <w:p w:rsidR="00AE7E45" w:rsidRPr="005D5EB4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5D5EB4">
              <w:rPr>
                <w:rFonts w:ascii="新細明體" w:hAnsi="新細明體" w:cs="新細明體" w:hint="eastAsia"/>
                <w:kern w:val="0"/>
              </w:rPr>
              <w:t>工作人員</w:t>
            </w:r>
          </w:p>
        </w:tc>
      </w:tr>
      <w:tr w:rsidR="00AE7E45" w:rsidRPr="00AC2306" w:rsidTr="00661441">
        <w:trPr>
          <w:trHeight w:val="65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B33B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16:00</w:t>
            </w:r>
          </w:p>
        </w:tc>
        <w:tc>
          <w:tcPr>
            <w:tcW w:w="2835" w:type="dxa"/>
            <w:vAlign w:val="center"/>
          </w:tcPr>
          <w:p w:rsidR="00AE7E45" w:rsidRDefault="00AE7E45" w:rsidP="00614F56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  <w:b/>
              </w:rPr>
            </w:pPr>
            <w:r w:rsidRPr="00E60AAB">
              <w:rPr>
                <w:rFonts w:ascii="新細明體" w:hAnsi="新細明體" w:hint="eastAsia"/>
                <w:b/>
              </w:rPr>
              <w:t>媒體素材融入教學活動</w:t>
            </w:r>
          </w:p>
          <w:p w:rsidR="00AE7E45" w:rsidRPr="00AC2306" w:rsidRDefault="00AE7E45" w:rsidP="00614F56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  <w:b/>
              </w:rPr>
              <w:t>實作與發表</w:t>
            </w:r>
          </w:p>
        </w:tc>
        <w:tc>
          <w:tcPr>
            <w:tcW w:w="2595" w:type="dxa"/>
            <w:gridSpan w:val="2"/>
            <w:vMerge w:val="restart"/>
            <w:tcBorders>
              <w:right w:val="single" w:sz="4" w:space="0" w:color="auto"/>
            </w:tcBorders>
          </w:tcPr>
          <w:p w:rsidR="00AE7E45" w:rsidRPr="00AC2306" w:rsidRDefault="00AE7E45" w:rsidP="005320FC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  <w:bCs/>
              </w:rPr>
              <w:t>邀請中</w:t>
            </w: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E7E45" w:rsidRPr="00AC2306" w:rsidRDefault="00AE7E45" w:rsidP="005320FC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邀請中</w:t>
            </w:r>
          </w:p>
        </w:tc>
      </w:tr>
      <w:tr w:rsidR="00AE7E45" w:rsidRPr="00AC2306" w:rsidTr="00661441">
        <w:trPr>
          <w:trHeight w:val="65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E45" w:rsidRDefault="00AE7E45" w:rsidP="00B33B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16:00~16:30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AE7E45" w:rsidRPr="00AC2306" w:rsidRDefault="00AE7E45" w:rsidP="00614F56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綜合座談</w:t>
            </w:r>
          </w:p>
        </w:tc>
        <w:tc>
          <w:tcPr>
            <w:tcW w:w="259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E7E45" w:rsidRPr="008906C9" w:rsidRDefault="00AE7E45" w:rsidP="00481F70">
            <w:pPr>
              <w:jc w:val="center"/>
              <w:rPr>
                <w:rFonts w:ascii="新細明體"/>
                <w:b/>
                <w:bCs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7E45" w:rsidRPr="008906C9" w:rsidRDefault="00AE7E45" w:rsidP="005320FC">
            <w:pPr>
              <w:jc w:val="center"/>
              <w:rPr>
                <w:rFonts w:ascii="新細明體"/>
                <w:b/>
                <w:bCs/>
              </w:rPr>
            </w:pPr>
          </w:p>
        </w:tc>
      </w:tr>
    </w:tbl>
    <w:p w:rsidR="00AE7E45" w:rsidRDefault="00AE7E45" w:rsidP="00B33B06">
      <w:pPr>
        <w:adjustRightInd w:val="0"/>
        <w:snapToGrid w:val="0"/>
        <w:spacing w:line="420" w:lineRule="exact"/>
        <w:rPr>
          <w:rFonts w:ascii="標楷體" w:eastAsia="標楷體" w:hAnsi="標楷體"/>
          <w:bCs/>
          <w:sz w:val="26"/>
          <w:szCs w:val="26"/>
        </w:rPr>
      </w:pPr>
    </w:p>
    <w:p w:rsidR="00AE7E45" w:rsidRDefault="00AE7E45" w:rsidP="00B33B06">
      <w:pPr>
        <w:adjustRightInd w:val="0"/>
        <w:snapToGrid w:val="0"/>
        <w:spacing w:line="420" w:lineRule="exact"/>
        <w:rPr>
          <w:rFonts w:ascii="標楷體" w:eastAsia="標楷體" w:hAnsi="標楷體"/>
          <w:b/>
          <w:bCs/>
          <w:sz w:val="26"/>
          <w:szCs w:val="26"/>
        </w:rPr>
      </w:pPr>
      <w:r w:rsidRPr="00CB4144">
        <w:rPr>
          <w:rFonts w:ascii="標楷體" w:eastAsia="標楷體" w:hAnsi="標楷體" w:hint="eastAsia"/>
          <w:b/>
          <w:bCs/>
          <w:sz w:val="26"/>
          <w:szCs w:val="26"/>
        </w:rPr>
        <w:t>二、</w:t>
      </w:r>
      <w:r>
        <w:rPr>
          <w:rFonts w:ascii="標楷體" w:eastAsia="標楷體" w:hAnsi="標楷體" w:hint="eastAsia"/>
          <w:b/>
          <w:bCs/>
          <w:sz w:val="26"/>
          <w:szCs w:val="26"/>
        </w:rPr>
        <w:t>中</w:t>
      </w:r>
      <w:r w:rsidRPr="00CB4144">
        <w:rPr>
          <w:rFonts w:ascii="標楷體" w:eastAsia="標楷體" w:hAnsi="標楷體" w:hint="eastAsia"/>
          <w:b/>
          <w:bCs/>
          <w:sz w:val="26"/>
          <w:szCs w:val="26"/>
        </w:rPr>
        <w:t>區</w:t>
      </w:r>
      <w:r>
        <w:rPr>
          <w:rFonts w:ascii="標楷體" w:eastAsia="標楷體" w:hAnsi="標楷體" w:hint="eastAsia"/>
          <w:b/>
          <w:bCs/>
          <w:sz w:val="26"/>
          <w:szCs w:val="26"/>
        </w:rPr>
        <w:t>：女人站起來</w:t>
      </w:r>
    </w:p>
    <w:p w:rsidR="00AE7E45" w:rsidRPr="00AE41A8" w:rsidRDefault="00AE7E45" w:rsidP="00B33B06">
      <w:pPr>
        <w:adjustRightInd w:val="0"/>
        <w:snapToGrid w:val="0"/>
        <w:spacing w:line="420" w:lineRule="exact"/>
        <w:rPr>
          <w:rFonts w:ascii="標楷體" w:eastAsia="標楷體" w:hAnsi="標楷體"/>
          <w:b/>
          <w:bCs/>
          <w:sz w:val="26"/>
          <w:szCs w:val="26"/>
        </w:rPr>
      </w:pPr>
      <w:r w:rsidRPr="001A0FFD">
        <w:rPr>
          <w:rFonts w:ascii="標楷體" w:eastAsia="標楷體" w:hAnsi="標楷體" w:hint="eastAsia"/>
          <w:b/>
          <w:bCs/>
          <w:sz w:val="26"/>
          <w:szCs w:val="26"/>
        </w:rPr>
        <w:t>日期</w:t>
      </w:r>
      <w:r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B33B06">
        <w:rPr>
          <w:rFonts w:ascii="標楷體" w:eastAsia="標楷體" w:hAnsi="標楷體"/>
          <w:b/>
          <w:bCs/>
          <w:sz w:val="26"/>
          <w:szCs w:val="26"/>
        </w:rPr>
        <w:t>102</w:t>
      </w:r>
      <w:r w:rsidRPr="00B33B06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>
        <w:rPr>
          <w:rFonts w:ascii="標楷體" w:eastAsia="標楷體" w:hAnsi="標楷體"/>
          <w:b/>
          <w:bCs/>
          <w:sz w:val="26"/>
          <w:szCs w:val="26"/>
        </w:rPr>
        <w:t>11</w:t>
      </w:r>
      <w:r w:rsidRPr="00B33B06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>
        <w:rPr>
          <w:rFonts w:ascii="標楷體" w:eastAsia="標楷體" w:hAnsi="標楷體"/>
          <w:b/>
          <w:bCs/>
          <w:sz w:val="26"/>
          <w:szCs w:val="26"/>
        </w:rPr>
        <w:t>29</w:t>
      </w:r>
      <w:r w:rsidRPr="00B33B06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>
        <w:rPr>
          <w:rFonts w:ascii="標楷體" w:eastAsia="標楷體" w:hAnsi="標楷體" w:hint="eastAsia"/>
          <w:b/>
          <w:bCs/>
          <w:sz w:val="26"/>
          <w:szCs w:val="26"/>
        </w:rPr>
        <w:t>（五）</w:t>
      </w:r>
      <w:r>
        <w:rPr>
          <w:rFonts w:ascii="標楷體" w:eastAsia="標楷體" w:hAnsi="標楷體"/>
          <w:b/>
          <w:bCs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bCs/>
          <w:sz w:val="26"/>
          <w:szCs w:val="26"/>
        </w:rPr>
        <w:t>地點：國立彰化師範大學</w:t>
      </w:r>
    </w:p>
    <w:tbl>
      <w:tblPr>
        <w:tblW w:w="9892" w:type="dxa"/>
        <w:jc w:val="center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01"/>
        <w:gridCol w:w="2835"/>
        <w:gridCol w:w="2552"/>
        <w:gridCol w:w="43"/>
        <w:gridCol w:w="2761"/>
      </w:tblGrid>
      <w:tr w:rsidR="00AE7E45" w:rsidRPr="00AC2306" w:rsidTr="005320FC">
        <w:trPr>
          <w:trHeight w:val="464"/>
          <w:tblHeader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 w:rsidRPr="00AC230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 w:rsidRPr="00AC2306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與談人</w:t>
            </w:r>
          </w:p>
        </w:tc>
      </w:tr>
      <w:tr w:rsidR="00AE7E45" w:rsidRPr="00AC2306" w:rsidTr="005320FC">
        <w:trPr>
          <w:trHeight w:val="285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Pr="00AC2306">
              <w:rPr>
                <w:rFonts w:ascii="標楷體" w:eastAsia="標楷體" w:hAnsi="標楷體"/>
              </w:rPr>
              <w:t>9: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09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AC2306">
              <w:rPr>
                <w:rFonts w:ascii="新細明體" w:hAnsi="新細明體" w:cs="新細明體" w:hint="eastAsia"/>
                <w:b/>
                <w:kern w:val="0"/>
              </w:rPr>
              <w:t>報到</w:t>
            </w:r>
          </w:p>
        </w:tc>
        <w:tc>
          <w:tcPr>
            <w:tcW w:w="5356" w:type="dxa"/>
            <w:gridSpan w:val="3"/>
            <w:tcBorders>
              <w:right w:val="single" w:sz="18" w:space="0" w:color="auto"/>
            </w:tcBorders>
          </w:tcPr>
          <w:p w:rsidR="00AE7E45" w:rsidRPr="005D5EB4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5D5EB4">
              <w:rPr>
                <w:rFonts w:ascii="新細明體" w:hAnsi="新細明體" w:cs="新細明體" w:hint="eastAsia"/>
                <w:kern w:val="0"/>
              </w:rPr>
              <w:t>工作人員</w:t>
            </w:r>
          </w:p>
        </w:tc>
      </w:tr>
      <w:tr w:rsidR="00AE7E45" w:rsidRPr="00AC2306" w:rsidTr="005320FC">
        <w:trPr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  <w:r w:rsidRPr="00AC2306">
              <w:rPr>
                <w:rFonts w:ascii="標楷體" w:eastAsia="標楷體" w:hAnsi="標楷體"/>
              </w:rPr>
              <w:t>~12: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5320FC">
            <w:pPr>
              <w:jc w:val="center"/>
              <w:rPr>
                <w:rFonts w:ascii="新細明體"/>
                <w:b/>
                <w:bCs/>
              </w:rPr>
            </w:pPr>
            <w:r w:rsidRPr="00AC2306">
              <w:rPr>
                <w:rFonts w:ascii="新細明體" w:hAnsi="新細明體" w:hint="eastAsia"/>
                <w:b/>
              </w:rPr>
              <w:t>性平影展</w:t>
            </w:r>
          </w:p>
        </w:tc>
        <w:tc>
          <w:tcPr>
            <w:tcW w:w="2552" w:type="dxa"/>
            <w:vAlign w:val="center"/>
          </w:tcPr>
          <w:p w:rsidR="00AE7E45" w:rsidRPr="006D37AD" w:rsidRDefault="00AE7E45" w:rsidP="005320FC">
            <w:pPr>
              <w:jc w:val="center"/>
              <w:rPr>
                <w:rFonts w:ascii="新細明體"/>
                <w:b/>
                <w:bCs/>
                <w:highlight w:val="yellow"/>
              </w:rPr>
            </w:pPr>
            <w:r>
              <w:rPr>
                <w:rFonts w:ascii="新細明體" w:hAnsi="新細明體" w:hint="eastAsia"/>
                <w:b/>
                <w:bCs/>
              </w:rPr>
              <w:t>邀請中</w:t>
            </w:r>
          </w:p>
        </w:tc>
        <w:tc>
          <w:tcPr>
            <w:tcW w:w="2804" w:type="dxa"/>
            <w:gridSpan w:val="2"/>
            <w:tcBorders>
              <w:right w:val="single" w:sz="18" w:space="0" w:color="auto"/>
            </w:tcBorders>
            <w:vAlign w:val="center"/>
          </w:tcPr>
          <w:p w:rsidR="00AE7E45" w:rsidRPr="006D37AD" w:rsidRDefault="00AE7E45" w:rsidP="005320FC">
            <w:pPr>
              <w:jc w:val="center"/>
              <w:rPr>
                <w:rFonts w:ascii="新細明體"/>
                <w:b/>
                <w:highlight w:val="yellow"/>
              </w:rPr>
            </w:pPr>
            <w:r w:rsidRPr="00FC2372">
              <w:rPr>
                <w:rFonts w:ascii="新細明體" w:hAnsi="新細明體" w:hint="eastAsia"/>
                <w:b/>
              </w:rPr>
              <w:t>范</w:t>
            </w:r>
            <w:r w:rsidRPr="00FC2372">
              <w:rPr>
                <w:rFonts w:ascii="新細明體" w:hAnsi="新細明體"/>
                <w:b/>
              </w:rPr>
              <w:t xml:space="preserve"> </w:t>
            </w:r>
            <w:r w:rsidRPr="00FC2372">
              <w:rPr>
                <w:rFonts w:ascii="新細明體" w:hAnsi="新細明體" w:hint="eastAsia"/>
                <w:b/>
              </w:rPr>
              <w:t>情</w:t>
            </w:r>
          </w:p>
        </w:tc>
      </w:tr>
      <w:tr w:rsidR="00AE7E45" w:rsidRPr="00AC2306" w:rsidTr="005320FC">
        <w:trPr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r w:rsidRPr="00AC2306">
              <w:rPr>
                <w:rFonts w:ascii="標楷體" w:eastAsia="標楷體" w:hAnsi="標楷體"/>
              </w:rPr>
              <w:t>12: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~13:00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AC2306">
              <w:rPr>
                <w:rFonts w:ascii="新細明體" w:hAnsi="新細明體" w:cs="新細明體" w:hint="eastAsia"/>
                <w:b/>
                <w:kern w:val="0"/>
              </w:rPr>
              <w:t>午餐</w:t>
            </w:r>
          </w:p>
        </w:tc>
        <w:tc>
          <w:tcPr>
            <w:tcW w:w="5356" w:type="dxa"/>
            <w:gridSpan w:val="3"/>
            <w:tcBorders>
              <w:right w:val="single" w:sz="18" w:space="0" w:color="auto"/>
            </w:tcBorders>
          </w:tcPr>
          <w:p w:rsidR="00AE7E45" w:rsidRPr="005D5EB4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5D5EB4">
              <w:rPr>
                <w:rFonts w:ascii="新細明體" w:hAnsi="新細明體" w:cs="新細明體" w:hint="eastAsia"/>
                <w:kern w:val="0"/>
              </w:rPr>
              <w:t>工作人員</w:t>
            </w:r>
          </w:p>
        </w:tc>
      </w:tr>
      <w:tr w:rsidR="00AE7E45" w:rsidRPr="00AC2306" w:rsidTr="00481F70">
        <w:trPr>
          <w:trHeight w:val="408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16:00</w:t>
            </w:r>
          </w:p>
        </w:tc>
        <w:tc>
          <w:tcPr>
            <w:tcW w:w="2835" w:type="dxa"/>
            <w:vAlign w:val="center"/>
          </w:tcPr>
          <w:p w:rsidR="00AE7E45" w:rsidRDefault="00AE7E45" w:rsidP="00461351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  <w:b/>
              </w:rPr>
            </w:pPr>
            <w:r w:rsidRPr="00E60AAB">
              <w:rPr>
                <w:rFonts w:ascii="新細明體" w:hAnsi="新細明體" w:hint="eastAsia"/>
                <w:b/>
              </w:rPr>
              <w:t>媒體素材融入教學活動</w:t>
            </w:r>
          </w:p>
          <w:p w:rsidR="00AE7E45" w:rsidRPr="00AC2306" w:rsidRDefault="00AE7E45" w:rsidP="004E230E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  <w:b/>
              </w:rPr>
              <w:t>實作與發表</w:t>
            </w:r>
          </w:p>
        </w:tc>
        <w:tc>
          <w:tcPr>
            <w:tcW w:w="2595" w:type="dxa"/>
            <w:gridSpan w:val="2"/>
            <w:vMerge w:val="restart"/>
            <w:tcBorders>
              <w:right w:val="single" w:sz="4" w:space="0" w:color="auto"/>
            </w:tcBorders>
          </w:tcPr>
          <w:p w:rsidR="00AE7E45" w:rsidRPr="00AC2306" w:rsidRDefault="00AE7E45" w:rsidP="007340FA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  <w:bCs/>
              </w:rPr>
              <w:t>陳怡如</w:t>
            </w: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E7E45" w:rsidRPr="00AC2306" w:rsidRDefault="00AE7E45" w:rsidP="005320FC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劉安真</w:t>
            </w:r>
          </w:p>
        </w:tc>
      </w:tr>
      <w:tr w:rsidR="00AE7E45" w:rsidRPr="00AC2306" w:rsidTr="005320FC">
        <w:trPr>
          <w:trHeight w:val="65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E45" w:rsidRDefault="00AE7E45" w:rsidP="00614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16:00~16:30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AE7E45" w:rsidRPr="00AC2306" w:rsidRDefault="00AE7E45" w:rsidP="00461351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綜合座談</w:t>
            </w:r>
          </w:p>
        </w:tc>
        <w:tc>
          <w:tcPr>
            <w:tcW w:w="259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E7E45" w:rsidRPr="008906C9" w:rsidRDefault="00AE7E45" w:rsidP="005320FC">
            <w:pPr>
              <w:jc w:val="center"/>
              <w:rPr>
                <w:rFonts w:ascii="新細明體"/>
                <w:b/>
                <w:bCs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7E45" w:rsidRPr="008906C9" w:rsidRDefault="00AE7E45" w:rsidP="005320FC">
            <w:pPr>
              <w:jc w:val="center"/>
              <w:rPr>
                <w:rFonts w:ascii="新細明體"/>
                <w:b/>
                <w:bCs/>
              </w:rPr>
            </w:pPr>
          </w:p>
        </w:tc>
      </w:tr>
    </w:tbl>
    <w:p w:rsidR="00AE7E45" w:rsidRDefault="00AE7E45" w:rsidP="00B33B06">
      <w:pPr>
        <w:adjustRightInd w:val="0"/>
        <w:snapToGrid w:val="0"/>
        <w:spacing w:line="42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AE7E45" w:rsidRDefault="00AE7E45" w:rsidP="00B33B06">
      <w:pPr>
        <w:adjustRightInd w:val="0"/>
        <w:snapToGrid w:val="0"/>
        <w:spacing w:line="420" w:lineRule="exact"/>
        <w:rPr>
          <w:rFonts w:ascii="標楷體" w:eastAsia="標楷體" w:hAnsi="標楷體"/>
          <w:b/>
          <w:bCs/>
          <w:sz w:val="26"/>
          <w:szCs w:val="26"/>
        </w:rPr>
      </w:pPr>
      <w:r w:rsidRPr="00CB4144">
        <w:rPr>
          <w:rFonts w:ascii="標楷體" w:eastAsia="標楷體" w:hAnsi="標楷體" w:hint="eastAsia"/>
          <w:b/>
          <w:bCs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bCs/>
          <w:sz w:val="26"/>
          <w:szCs w:val="26"/>
        </w:rPr>
        <w:t>南</w:t>
      </w:r>
      <w:r w:rsidRPr="00CB4144">
        <w:rPr>
          <w:rFonts w:ascii="標楷體" w:eastAsia="標楷體" w:hAnsi="標楷體" w:hint="eastAsia"/>
          <w:b/>
          <w:bCs/>
          <w:sz w:val="26"/>
          <w:szCs w:val="26"/>
        </w:rPr>
        <w:t>區</w:t>
      </w:r>
      <w:r>
        <w:rPr>
          <w:rFonts w:ascii="標楷體" w:eastAsia="標楷體" w:hAnsi="標楷體" w:hint="eastAsia"/>
          <w:b/>
          <w:bCs/>
          <w:sz w:val="26"/>
          <w:szCs w:val="26"/>
        </w:rPr>
        <w:t>：媽呀</w:t>
      </w:r>
      <w:r>
        <w:rPr>
          <w:rFonts w:ascii="標楷體" w:eastAsia="標楷體" w:hAnsi="標楷體"/>
          <w:b/>
          <w:bCs/>
          <w:sz w:val="26"/>
          <w:szCs w:val="26"/>
        </w:rPr>
        <w:t>!</w:t>
      </w:r>
      <w:r>
        <w:rPr>
          <w:rFonts w:ascii="標楷體" w:eastAsia="標楷體" w:hAnsi="標楷體" w:hint="eastAsia"/>
          <w:b/>
          <w:bCs/>
          <w:sz w:val="26"/>
          <w:szCs w:val="26"/>
        </w:rPr>
        <w:t>我有了</w:t>
      </w:r>
      <w:r>
        <w:rPr>
          <w:rFonts w:ascii="標楷體" w:eastAsia="標楷體" w:hAnsi="標楷體"/>
          <w:b/>
          <w:bCs/>
          <w:sz w:val="26"/>
          <w:szCs w:val="26"/>
        </w:rPr>
        <w:t>!</w:t>
      </w:r>
    </w:p>
    <w:p w:rsidR="00AE7E45" w:rsidRPr="00F57552" w:rsidRDefault="00AE7E45" w:rsidP="00B33B06">
      <w:pPr>
        <w:adjustRightInd w:val="0"/>
        <w:snapToGrid w:val="0"/>
        <w:spacing w:line="420" w:lineRule="exact"/>
        <w:jc w:val="center"/>
      </w:pPr>
      <w:r w:rsidRPr="001A0FFD">
        <w:rPr>
          <w:rFonts w:ascii="標楷體" w:eastAsia="標楷體" w:hAnsi="標楷體" w:hint="eastAsia"/>
          <w:b/>
          <w:bCs/>
          <w:sz w:val="26"/>
          <w:szCs w:val="26"/>
        </w:rPr>
        <w:t>日期：</w:t>
      </w:r>
      <w:r>
        <w:rPr>
          <w:rFonts w:ascii="標楷體" w:eastAsia="標楷體" w:hAnsi="標楷體"/>
          <w:b/>
          <w:bCs/>
          <w:sz w:val="26"/>
          <w:szCs w:val="26"/>
        </w:rPr>
        <w:t>102</w:t>
      </w:r>
      <w:r w:rsidRPr="001A0FFD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 w:rsidRPr="001A0FFD">
        <w:rPr>
          <w:rFonts w:ascii="標楷體" w:eastAsia="標楷體" w:hAnsi="標楷體"/>
          <w:b/>
          <w:bCs/>
          <w:sz w:val="26"/>
          <w:szCs w:val="26"/>
        </w:rPr>
        <w:t>11</w:t>
      </w:r>
      <w:r w:rsidRPr="001A0FFD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>
        <w:rPr>
          <w:rFonts w:ascii="標楷體" w:eastAsia="標楷體" w:hAnsi="標楷體"/>
          <w:b/>
          <w:bCs/>
          <w:sz w:val="26"/>
          <w:szCs w:val="26"/>
        </w:rPr>
        <w:t>15</w:t>
      </w:r>
      <w:r w:rsidRPr="001A0FFD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>
        <w:rPr>
          <w:rFonts w:ascii="標楷體" w:eastAsia="標楷體" w:hAnsi="標楷體" w:hint="eastAsia"/>
          <w:b/>
          <w:bCs/>
          <w:sz w:val="26"/>
          <w:szCs w:val="26"/>
        </w:rPr>
        <w:t>（五）</w:t>
      </w:r>
      <w:r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1A0FFD">
        <w:rPr>
          <w:rFonts w:ascii="標楷體" w:eastAsia="標楷體" w:hAnsi="標楷體" w:hint="eastAsia"/>
          <w:b/>
          <w:bCs/>
          <w:sz w:val="26"/>
          <w:szCs w:val="26"/>
        </w:rPr>
        <w:t>地點：</w:t>
      </w:r>
      <w:r w:rsidRPr="00F57552">
        <w:rPr>
          <w:rFonts w:ascii="華康標楷體" w:eastAsia="華康標楷體" w:hint="eastAsia"/>
          <w:b/>
          <w:sz w:val="26"/>
          <w:szCs w:val="26"/>
        </w:rPr>
        <w:t>嘉義縣人力發展所</w:t>
      </w:r>
    </w:p>
    <w:tbl>
      <w:tblPr>
        <w:tblW w:w="9892" w:type="dxa"/>
        <w:jc w:val="center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01"/>
        <w:gridCol w:w="2835"/>
        <w:gridCol w:w="2552"/>
        <w:gridCol w:w="43"/>
        <w:gridCol w:w="2761"/>
      </w:tblGrid>
      <w:tr w:rsidR="00AE7E45" w:rsidRPr="00AC2306" w:rsidTr="005320FC">
        <w:trPr>
          <w:trHeight w:val="464"/>
          <w:tblHeader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 w:rsidRPr="00AC230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標楷體" w:eastAsia="標楷體" w:hAnsi="標楷體"/>
                <w:b/>
              </w:rPr>
            </w:pPr>
            <w:r w:rsidRPr="00AC2306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與談人</w:t>
            </w:r>
          </w:p>
        </w:tc>
      </w:tr>
      <w:tr w:rsidR="00AE7E45" w:rsidRPr="00AC2306" w:rsidTr="005320FC">
        <w:trPr>
          <w:trHeight w:val="285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  <w:r>
              <w:rPr>
                <w:rFonts w:ascii="標楷體" w:eastAsia="標楷體" w:hAnsi="標楷體"/>
              </w:rPr>
              <w:t>0</w:t>
            </w:r>
            <w:r w:rsidRPr="00AC2306">
              <w:rPr>
                <w:rFonts w:ascii="標楷體" w:eastAsia="標楷體" w:hAnsi="標楷體"/>
              </w:rPr>
              <w:t>9: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09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614F56">
            <w:pPr>
              <w:jc w:val="center"/>
              <w:rPr>
                <w:rFonts w:ascii="新細明體" w:cs="新細明體"/>
                <w:kern w:val="0"/>
              </w:rPr>
            </w:pPr>
            <w:r w:rsidRPr="00AC2306">
              <w:rPr>
                <w:rFonts w:ascii="新細明體" w:hAnsi="新細明體" w:cs="新細明體" w:hint="eastAsia"/>
                <w:b/>
                <w:kern w:val="0"/>
              </w:rPr>
              <w:t>報到</w:t>
            </w:r>
          </w:p>
        </w:tc>
        <w:tc>
          <w:tcPr>
            <w:tcW w:w="5356" w:type="dxa"/>
            <w:gridSpan w:val="3"/>
            <w:tcBorders>
              <w:right w:val="single" w:sz="18" w:space="0" w:color="auto"/>
            </w:tcBorders>
          </w:tcPr>
          <w:p w:rsidR="00AE7E45" w:rsidRPr="005D5EB4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5D5EB4">
              <w:rPr>
                <w:rFonts w:ascii="新細明體" w:hAnsi="新細明體" w:cs="新細明體" w:hint="eastAsia"/>
                <w:kern w:val="0"/>
              </w:rPr>
              <w:t>工作人員</w:t>
            </w:r>
          </w:p>
        </w:tc>
      </w:tr>
      <w:tr w:rsidR="00AE7E45" w:rsidRPr="00AC2306" w:rsidTr="005320FC">
        <w:trPr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20</w:t>
            </w:r>
            <w:r w:rsidRPr="00AC2306">
              <w:rPr>
                <w:rFonts w:ascii="標楷體" w:eastAsia="標楷體" w:hAnsi="標楷體"/>
              </w:rPr>
              <w:t>~12: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614F56">
            <w:pPr>
              <w:jc w:val="center"/>
              <w:rPr>
                <w:rFonts w:ascii="新細明體"/>
                <w:b/>
                <w:bCs/>
              </w:rPr>
            </w:pPr>
            <w:r w:rsidRPr="00AC2306">
              <w:rPr>
                <w:rFonts w:ascii="新細明體" w:hAnsi="新細明體" w:hint="eastAsia"/>
                <w:b/>
              </w:rPr>
              <w:t>性平影展</w:t>
            </w:r>
          </w:p>
        </w:tc>
        <w:tc>
          <w:tcPr>
            <w:tcW w:w="2552" w:type="dxa"/>
            <w:vAlign w:val="center"/>
          </w:tcPr>
          <w:p w:rsidR="00AE7E45" w:rsidRPr="005D5EB4" w:rsidRDefault="00AE7E45" w:rsidP="005320FC">
            <w:pPr>
              <w:jc w:val="center"/>
              <w:rPr>
                <w:rFonts w:asci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楊巧玲</w:t>
            </w:r>
          </w:p>
        </w:tc>
        <w:tc>
          <w:tcPr>
            <w:tcW w:w="2804" w:type="dxa"/>
            <w:gridSpan w:val="2"/>
            <w:tcBorders>
              <w:right w:val="single" w:sz="18" w:space="0" w:color="auto"/>
            </w:tcBorders>
            <w:vAlign w:val="center"/>
          </w:tcPr>
          <w:p w:rsidR="00AE7E45" w:rsidRPr="00AC2306" w:rsidRDefault="00AE7E45" w:rsidP="005320FC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王大維</w:t>
            </w:r>
          </w:p>
        </w:tc>
      </w:tr>
      <w:tr w:rsidR="00AE7E45" w:rsidRPr="00AC2306" w:rsidTr="005320FC">
        <w:trPr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r w:rsidRPr="00AC2306">
              <w:rPr>
                <w:rFonts w:ascii="標楷體" w:eastAsia="標楷體" w:hAnsi="標楷體"/>
              </w:rPr>
              <w:t>12: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~13:00</w:t>
            </w:r>
          </w:p>
        </w:tc>
        <w:tc>
          <w:tcPr>
            <w:tcW w:w="2835" w:type="dxa"/>
            <w:vAlign w:val="center"/>
          </w:tcPr>
          <w:p w:rsidR="00AE7E45" w:rsidRPr="00AC2306" w:rsidRDefault="00AE7E45" w:rsidP="00614F56">
            <w:pPr>
              <w:jc w:val="center"/>
              <w:rPr>
                <w:rFonts w:ascii="新細明體" w:cs="新細明體"/>
                <w:kern w:val="0"/>
              </w:rPr>
            </w:pPr>
            <w:r w:rsidRPr="00AC2306">
              <w:rPr>
                <w:rFonts w:ascii="新細明體" w:hAnsi="新細明體" w:cs="新細明體" w:hint="eastAsia"/>
                <w:b/>
                <w:kern w:val="0"/>
              </w:rPr>
              <w:t>午餐</w:t>
            </w:r>
          </w:p>
        </w:tc>
        <w:tc>
          <w:tcPr>
            <w:tcW w:w="5356" w:type="dxa"/>
            <w:gridSpan w:val="3"/>
            <w:tcBorders>
              <w:right w:val="single" w:sz="18" w:space="0" w:color="auto"/>
            </w:tcBorders>
          </w:tcPr>
          <w:p w:rsidR="00AE7E45" w:rsidRPr="005D5EB4" w:rsidRDefault="00AE7E45" w:rsidP="005320FC">
            <w:pPr>
              <w:jc w:val="center"/>
              <w:rPr>
                <w:rFonts w:ascii="新細明體" w:cs="新細明體"/>
                <w:kern w:val="0"/>
              </w:rPr>
            </w:pPr>
            <w:r w:rsidRPr="005D5EB4">
              <w:rPr>
                <w:rFonts w:ascii="新細明體" w:hAnsi="新細明體" w:cs="新細明體" w:hint="eastAsia"/>
                <w:kern w:val="0"/>
              </w:rPr>
              <w:t>工作人員</w:t>
            </w:r>
          </w:p>
        </w:tc>
      </w:tr>
      <w:tr w:rsidR="00AE7E45" w:rsidRPr="00AC2306" w:rsidTr="005320FC">
        <w:trPr>
          <w:trHeight w:val="65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E7E45" w:rsidRPr="00AC2306" w:rsidRDefault="00AE7E45" w:rsidP="00614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AC230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  <w:r w:rsidRPr="00AC2306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/>
              </w:rPr>
              <w:t>16:00</w:t>
            </w:r>
          </w:p>
        </w:tc>
        <w:tc>
          <w:tcPr>
            <w:tcW w:w="2835" w:type="dxa"/>
            <w:vAlign w:val="center"/>
          </w:tcPr>
          <w:p w:rsidR="00AE7E45" w:rsidRDefault="00AE7E45" w:rsidP="00614F56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  <w:b/>
              </w:rPr>
            </w:pPr>
            <w:r w:rsidRPr="00E60AAB">
              <w:rPr>
                <w:rFonts w:ascii="新細明體" w:hAnsi="新細明體" w:hint="eastAsia"/>
                <w:b/>
              </w:rPr>
              <w:t>媒體素材融入教學活動</w:t>
            </w:r>
          </w:p>
          <w:p w:rsidR="00AE7E45" w:rsidRPr="00AC2306" w:rsidRDefault="00AE7E45" w:rsidP="00614F56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  <w:b/>
              </w:rPr>
              <w:t>實作與發表</w:t>
            </w:r>
          </w:p>
        </w:tc>
        <w:tc>
          <w:tcPr>
            <w:tcW w:w="2595" w:type="dxa"/>
            <w:gridSpan w:val="2"/>
            <w:vMerge w:val="restart"/>
            <w:tcBorders>
              <w:right w:val="single" w:sz="4" w:space="0" w:color="auto"/>
            </w:tcBorders>
          </w:tcPr>
          <w:p w:rsidR="00AE7E45" w:rsidRPr="00F55AAB" w:rsidRDefault="00AE7E45" w:rsidP="00F55AAB">
            <w:pPr>
              <w:jc w:val="center"/>
              <w:rPr>
                <w:rFonts w:ascii="新細明體"/>
                <w:b/>
              </w:rPr>
            </w:pPr>
            <w:r w:rsidRPr="00F55AAB">
              <w:rPr>
                <w:rFonts w:ascii="新細明體" w:hAnsi="新細明體" w:hint="eastAsia"/>
                <w:b/>
              </w:rPr>
              <w:t>徐珊惠</w:t>
            </w: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E7E45" w:rsidRPr="00F55AAB" w:rsidRDefault="00AE7E45" w:rsidP="00C9131C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邀請中</w:t>
            </w:r>
          </w:p>
        </w:tc>
      </w:tr>
      <w:tr w:rsidR="00AE7E45" w:rsidRPr="00AC2306" w:rsidTr="005320FC">
        <w:trPr>
          <w:trHeight w:val="65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E45" w:rsidRDefault="00AE7E45" w:rsidP="00614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16:00~16:30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AE7E45" w:rsidRPr="00AC2306" w:rsidRDefault="00AE7E45" w:rsidP="00614F56">
            <w:pPr>
              <w:spacing w:line="280" w:lineRule="exact"/>
              <w:ind w:leftChars="-200" w:left="-480" w:rightChars="-200" w:right="-480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綜合座談</w:t>
            </w:r>
          </w:p>
        </w:tc>
        <w:tc>
          <w:tcPr>
            <w:tcW w:w="259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E7E45" w:rsidRPr="00AC2306" w:rsidRDefault="00AE7E45" w:rsidP="00614F56">
            <w:pPr>
              <w:jc w:val="center"/>
              <w:rPr>
                <w:rFonts w:ascii="新細明體"/>
                <w:b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7E45" w:rsidRPr="00AC2306" w:rsidRDefault="00AE7E45" w:rsidP="00614F56">
            <w:pPr>
              <w:jc w:val="center"/>
              <w:rPr>
                <w:rFonts w:ascii="新細明體"/>
                <w:b/>
              </w:rPr>
            </w:pPr>
          </w:p>
        </w:tc>
      </w:tr>
      <w:bookmarkEnd w:id="0"/>
    </w:tbl>
    <w:p w:rsidR="00AE7E45" w:rsidRDefault="00AE7E45">
      <w:pPr>
        <w:widowControl/>
        <w:rPr>
          <w:rFonts w:ascii="標楷體" w:eastAsia="標楷體" w:hAnsi="標楷體"/>
          <w:b/>
          <w:bCs/>
          <w:sz w:val="26"/>
          <w:szCs w:val="26"/>
        </w:rPr>
      </w:pPr>
    </w:p>
    <w:p w:rsidR="00AE7E45" w:rsidRDefault="00AE7E45" w:rsidP="00B33B06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420" w:lineRule="atLeast"/>
        <w:ind w:left="1692" w:hangingChars="650" w:hanging="1692"/>
        <w:rPr>
          <w:rFonts w:ascii="標楷體" w:eastAsia="標楷體" w:hAnsi="標楷體"/>
          <w:b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陸、報名方式：</w:t>
      </w:r>
    </w:p>
    <w:p w:rsidR="00AE7E45" w:rsidRPr="003E5E40" w:rsidRDefault="00AE7E45" w:rsidP="00B24577">
      <w:pPr>
        <w:snapToGrid w:val="0"/>
        <w:spacing w:beforeLines="20" w:line="380" w:lineRule="atLeast"/>
        <w:ind w:leftChars="140" w:left="2125" w:hangingChars="688" w:hanging="1789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一、訊息發布：於國民教育社群網</w:t>
      </w:r>
      <w:r w:rsidRPr="003E5E40">
        <w:rPr>
          <w:rFonts w:ascii="標楷體" w:eastAsia="標楷體" w:hAnsi="標楷體" w:hint="eastAsia"/>
          <w:sz w:val="22"/>
          <w:szCs w:val="26"/>
        </w:rPr>
        <w:t>（</w:t>
      </w:r>
      <w:r w:rsidRPr="003E5E40">
        <w:rPr>
          <w:rFonts w:ascii="標楷體" w:eastAsia="標楷體" w:hAnsi="標楷體"/>
          <w:sz w:val="22"/>
          <w:szCs w:val="26"/>
        </w:rPr>
        <w:t>http://teach.eje.edu.tw/login_index/index.php</w:t>
      </w:r>
      <w:r w:rsidRPr="003E5E40">
        <w:rPr>
          <w:rFonts w:ascii="標楷體" w:eastAsia="標楷體" w:hAnsi="標楷體" w:hint="eastAsia"/>
          <w:sz w:val="22"/>
          <w:szCs w:val="26"/>
        </w:rPr>
        <w:t>）</w:t>
      </w:r>
      <w:r w:rsidRPr="003E5E40">
        <w:rPr>
          <w:rFonts w:ascii="標楷體" w:eastAsia="標楷體" w:hAnsi="標楷體" w:hint="eastAsia"/>
          <w:sz w:val="26"/>
          <w:szCs w:val="26"/>
        </w:rPr>
        <w:t>、教育部性別平等教育議題輔導群網站</w:t>
      </w:r>
      <w:r w:rsidRPr="003E5E40">
        <w:rPr>
          <w:rFonts w:ascii="標楷體" w:eastAsia="標楷體" w:hAnsi="標楷體" w:hint="eastAsia"/>
          <w:sz w:val="22"/>
          <w:szCs w:val="26"/>
        </w:rPr>
        <w:t>（</w:t>
      </w:r>
      <w:hyperlink r:id="rId6" w:history="1">
        <w:r w:rsidRPr="003E5E40">
          <w:rPr>
            <w:rFonts w:ascii="標楷體" w:eastAsia="標楷體" w:hAnsi="標楷體"/>
            <w:sz w:val="22"/>
            <w:szCs w:val="26"/>
          </w:rPr>
          <w:t>http://genderedu.moe.edu.tw/main.php</w:t>
        </w:r>
      </w:hyperlink>
      <w:r w:rsidRPr="003E5E40">
        <w:rPr>
          <w:rFonts w:ascii="標楷體" w:eastAsia="標楷體" w:hAnsi="標楷體" w:hint="eastAsia"/>
          <w:sz w:val="22"/>
          <w:szCs w:val="26"/>
        </w:rPr>
        <w:t>）</w:t>
      </w:r>
      <w:r w:rsidRPr="003E5E40">
        <w:rPr>
          <w:rFonts w:ascii="標楷體" w:eastAsia="標楷體" w:hAnsi="標楷體" w:hint="eastAsia"/>
          <w:sz w:val="26"/>
          <w:szCs w:val="26"/>
        </w:rPr>
        <w:t>公布實施計畫與報名表。</w:t>
      </w:r>
    </w:p>
    <w:p w:rsidR="00AE7E45" w:rsidRPr="003E5E40" w:rsidRDefault="00AE7E45" w:rsidP="00B24577">
      <w:pPr>
        <w:snapToGrid w:val="0"/>
        <w:spacing w:beforeLines="20" w:line="380" w:lineRule="atLeast"/>
        <w:ind w:leftChars="140" w:left="2125" w:hangingChars="688" w:hanging="1789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二、錄取名額：</w:t>
      </w:r>
      <w:r w:rsidRPr="00F55AAB">
        <w:rPr>
          <w:rFonts w:ascii="標楷體" w:eastAsia="標楷體" w:hAnsi="標楷體"/>
          <w:sz w:val="26"/>
          <w:szCs w:val="26"/>
        </w:rPr>
        <w:t>75</w:t>
      </w:r>
      <w:r w:rsidRPr="00F55AAB">
        <w:rPr>
          <w:rFonts w:ascii="標楷體" w:eastAsia="標楷體" w:hAnsi="標楷體" w:hint="eastAsia"/>
          <w:sz w:val="26"/>
          <w:szCs w:val="26"/>
        </w:rPr>
        <w:t>人</w:t>
      </w:r>
      <w:r w:rsidRPr="00F55AAB">
        <w:rPr>
          <w:rFonts w:ascii="標楷體" w:eastAsia="標楷體" w:hAnsi="標楷體"/>
          <w:sz w:val="26"/>
          <w:szCs w:val="26"/>
        </w:rPr>
        <w:t>/</w:t>
      </w:r>
      <w:r w:rsidRPr="00F55AAB">
        <w:rPr>
          <w:rFonts w:ascii="標楷體" w:eastAsia="標楷體" w:hAnsi="標楷體" w:hint="eastAsia"/>
          <w:sz w:val="26"/>
          <w:szCs w:val="26"/>
        </w:rPr>
        <w:t>場。</w:t>
      </w:r>
    </w:p>
    <w:p w:rsidR="00AE7E45" w:rsidRPr="003E5E40" w:rsidRDefault="00AE7E45" w:rsidP="00B24577">
      <w:pPr>
        <w:snapToGrid w:val="0"/>
        <w:spacing w:beforeLines="20" w:line="380" w:lineRule="atLeast"/>
        <w:ind w:leftChars="140" w:left="2125" w:hangingChars="688" w:hanging="1789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三、報名時間：</w:t>
      </w:r>
    </w:p>
    <w:p w:rsidR="00AE7E45" w:rsidRPr="003E5E40" w:rsidRDefault="00AE7E45" w:rsidP="00B24577">
      <w:pPr>
        <w:snapToGrid w:val="0"/>
        <w:spacing w:beforeLines="20" w:line="380" w:lineRule="atLeast"/>
        <w:ind w:leftChars="200" w:left="2300" w:hangingChars="700" w:hanging="1820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一</w:t>
      </w:r>
      <w:r w:rsidRPr="003E5E40">
        <w:rPr>
          <w:rFonts w:ascii="標楷體" w:eastAsia="標楷體" w:hAnsi="標楷體"/>
          <w:sz w:val="26"/>
          <w:szCs w:val="26"/>
        </w:rPr>
        <w:t>)</w:t>
      </w:r>
      <w:r w:rsidRPr="003E5E40">
        <w:rPr>
          <w:rFonts w:ascii="標楷體" w:eastAsia="標楷體" w:hAnsi="標楷體" w:hint="eastAsia"/>
          <w:sz w:val="26"/>
          <w:szCs w:val="26"/>
        </w:rPr>
        <w:t>優先報名：各縣市「國民教育輔導團－性別平等教育議題輔導小組」，和其他學習領域、議題輔導小組成員請統一於</w:t>
      </w:r>
      <w:r w:rsidRPr="00F45B6D">
        <w:rPr>
          <w:rFonts w:ascii="標楷體" w:eastAsia="標楷體" w:hAnsi="標楷體"/>
          <w:sz w:val="26"/>
          <w:szCs w:val="26"/>
        </w:rPr>
        <w:t>102</w:t>
      </w:r>
      <w:r w:rsidRPr="00F45B6D">
        <w:rPr>
          <w:rFonts w:ascii="標楷體" w:eastAsia="標楷體" w:hAnsi="標楷體" w:hint="eastAsia"/>
          <w:sz w:val="26"/>
          <w:szCs w:val="26"/>
        </w:rPr>
        <w:t>年</w:t>
      </w:r>
      <w:r w:rsidRPr="00F45B6D">
        <w:rPr>
          <w:rFonts w:ascii="標楷體" w:eastAsia="標楷體" w:hAnsi="標楷體"/>
          <w:sz w:val="26"/>
          <w:szCs w:val="26"/>
        </w:rPr>
        <w:t>10</w:t>
      </w:r>
      <w:r w:rsidRPr="00F45B6D">
        <w:rPr>
          <w:rFonts w:ascii="標楷體" w:eastAsia="標楷體" w:hAnsi="標楷體" w:hint="eastAsia"/>
          <w:sz w:val="26"/>
          <w:szCs w:val="26"/>
        </w:rPr>
        <w:t>月</w:t>
      </w:r>
      <w:r w:rsidRPr="00F45B6D">
        <w:rPr>
          <w:rFonts w:ascii="標楷體" w:eastAsia="標楷體" w:hAnsi="標楷體" w:cs="新細明體"/>
          <w:sz w:val="26"/>
          <w:szCs w:val="26"/>
        </w:rPr>
        <w:t>21</w:t>
      </w:r>
      <w:r w:rsidRPr="00F45B6D">
        <w:rPr>
          <w:rFonts w:ascii="標楷體" w:eastAsia="標楷體" w:hAnsi="標楷體" w:hint="eastAsia"/>
          <w:sz w:val="26"/>
          <w:szCs w:val="26"/>
        </w:rPr>
        <w:t>日</w:t>
      </w:r>
      <w:r w:rsidRPr="00F45B6D">
        <w:rPr>
          <w:rFonts w:ascii="標楷體" w:eastAsia="標楷體" w:hAnsi="標楷體"/>
          <w:sz w:val="26"/>
          <w:szCs w:val="26"/>
        </w:rPr>
        <w:t>(</w:t>
      </w:r>
      <w:r w:rsidRPr="00F45B6D">
        <w:rPr>
          <w:rFonts w:ascii="標楷體" w:eastAsia="標楷體" w:hAnsi="標楷體" w:hint="eastAsia"/>
          <w:sz w:val="26"/>
          <w:szCs w:val="26"/>
        </w:rPr>
        <w:t>一</w:t>
      </w:r>
      <w:r w:rsidRPr="00F45B6D">
        <w:rPr>
          <w:rFonts w:ascii="標楷體" w:eastAsia="標楷體" w:hAnsi="標楷體"/>
          <w:sz w:val="26"/>
          <w:szCs w:val="26"/>
        </w:rPr>
        <w:t>)</w:t>
      </w:r>
      <w:r w:rsidRPr="003E5E40">
        <w:rPr>
          <w:rFonts w:ascii="標楷體" w:eastAsia="標楷體" w:hAnsi="標楷體" w:hint="eastAsia"/>
          <w:sz w:val="26"/>
          <w:szCs w:val="26"/>
        </w:rPr>
        <w:t>前報名，將優先錄取。縣市性平輔導小組請以縣市為單位集體報名，報名之場次</w:t>
      </w:r>
      <w:r>
        <w:rPr>
          <w:rFonts w:ascii="標楷體" w:eastAsia="標楷體" w:hAnsi="標楷體" w:hint="eastAsia"/>
          <w:sz w:val="26"/>
          <w:szCs w:val="26"/>
        </w:rPr>
        <w:t>以所在區域為原則，歡迎跨區參與其他場次。</w:t>
      </w:r>
    </w:p>
    <w:p w:rsidR="00AE7E45" w:rsidRPr="003E5E40" w:rsidRDefault="00AE7E45" w:rsidP="00B24577">
      <w:pPr>
        <w:snapToGrid w:val="0"/>
        <w:spacing w:beforeLines="20" w:line="380" w:lineRule="atLeast"/>
        <w:ind w:leftChars="200" w:left="2300" w:hangingChars="700" w:hanging="1820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二</w:t>
      </w:r>
      <w:r w:rsidRPr="003E5E40">
        <w:rPr>
          <w:rFonts w:ascii="標楷體" w:eastAsia="標楷體" w:hAnsi="標楷體"/>
          <w:sz w:val="26"/>
          <w:szCs w:val="26"/>
        </w:rPr>
        <w:t xml:space="preserve">) </w:t>
      </w:r>
      <w:r w:rsidRPr="003E5E40">
        <w:rPr>
          <w:rFonts w:ascii="標楷體" w:eastAsia="標楷體" w:hAnsi="標楷體" w:hint="eastAsia"/>
          <w:sz w:val="26"/>
          <w:szCs w:val="26"/>
        </w:rPr>
        <w:t>各縣市國民中小學教育實務工作者，即日起至該場活動前兩週為止。</w:t>
      </w:r>
    </w:p>
    <w:p w:rsidR="00AE7E45" w:rsidRPr="003E5E40" w:rsidRDefault="00AE7E45" w:rsidP="00B24577">
      <w:pPr>
        <w:snapToGrid w:val="0"/>
        <w:spacing w:beforeLines="20" w:line="38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四、報名方式：請上教育部全國教師在職進修網（</w:t>
      </w:r>
      <w:r w:rsidRPr="003E5E40">
        <w:rPr>
          <w:rFonts w:ascii="標楷體" w:eastAsia="標楷體" w:hAnsi="標楷體"/>
          <w:sz w:val="26"/>
          <w:szCs w:val="26"/>
        </w:rPr>
        <w:t>http://inservice.edu.tw/index2-3.aspx</w:t>
      </w:r>
      <w:r w:rsidRPr="003E5E40">
        <w:rPr>
          <w:rFonts w:ascii="標楷體" w:eastAsia="標楷體" w:hAnsi="標楷體" w:hint="eastAsia"/>
          <w:sz w:val="26"/>
          <w:szCs w:val="26"/>
        </w:rPr>
        <w:t>）報名，且將報名表</w:t>
      </w: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如附件</w:t>
      </w:r>
      <w:r>
        <w:rPr>
          <w:rFonts w:ascii="標楷體" w:eastAsia="標楷體" w:hAnsi="標楷體"/>
          <w:sz w:val="26"/>
          <w:szCs w:val="26"/>
        </w:rPr>
        <w:t>1</w:t>
      </w:r>
      <w:r w:rsidRPr="003E5E40">
        <w:rPr>
          <w:rFonts w:ascii="標楷體" w:eastAsia="標楷體" w:hAnsi="標楷體"/>
          <w:sz w:val="26"/>
          <w:szCs w:val="26"/>
        </w:rPr>
        <w:t>)</w:t>
      </w:r>
      <w:r w:rsidRPr="003E5E40">
        <w:rPr>
          <w:rFonts w:ascii="標楷體" w:eastAsia="標楷體" w:hAnsi="標楷體" w:hint="eastAsia"/>
          <w:sz w:val="26"/>
          <w:szCs w:val="26"/>
        </w:rPr>
        <w:t>以</w:t>
      </w:r>
      <w:r w:rsidRPr="003E5E40">
        <w:rPr>
          <w:rFonts w:ascii="標楷體" w:eastAsia="標楷體" w:hAnsi="標楷體"/>
          <w:sz w:val="26"/>
          <w:szCs w:val="26"/>
        </w:rPr>
        <w:t>mail</w:t>
      </w:r>
      <w:r w:rsidRPr="003E5E40">
        <w:rPr>
          <w:rFonts w:ascii="標楷體" w:eastAsia="標楷體" w:hAnsi="標楷體" w:hint="eastAsia"/>
          <w:sz w:val="26"/>
          <w:szCs w:val="26"/>
        </w:rPr>
        <w:t>方式寄給</w:t>
      </w:r>
      <w:r w:rsidRPr="00F45B6D">
        <w:rPr>
          <w:rFonts w:ascii="標楷體" w:eastAsia="標楷體" w:hAnsi="標楷體" w:hint="eastAsia"/>
          <w:sz w:val="26"/>
          <w:szCs w:val="26"/>
        </w:rPr>
        <w:t>本輔導群助理</w:t>
      </w:r>
      <w:r w:rsidRPr="00F45B6D">
        <w:rPr>
          <w:rFonts w:ascii="標楷體" w:eastAsia="標楷體" w:hAnsi="標楷體"/>
          <w:sz w:val="26"/>
          <w:szCs w:val="26"/>
        </w:rPr>
        <w:t>(</w:t>
      </w:r>
      <w:r w:rsidRPr="00F45B6D">
        <w:rPr>
          <w:rFonts w:ascii="標楷體" w:eastAsia="標楷體" w:hAnsi="標楷體" w:hint="eastAsia"/>
          <w:sz w:val="26"/>
          <w:szCs w:val="26"/>
        </w:rPr>
        <w:t>電話：</w:t>
      </w:r>
      <w:r w:rsidRPr="00F45B6D">
        <w:rPr>
          <w:rFonts w:ascii="標楷體" w:eastAsia="標楷體" w:hAnsi="標楷體"/>
          <w:sz w:val="26"/>
          <w:szCs w:val="26"/>
        </w:rPr>
        <w:t>04-7232105</w:t>
      </w:r>
      <w:r w:rsidRPr="00F45B6D">
        <w:rPr>
          <w:rFonts w:ascii="標楷體" w:eastAsia="標楷體" w:hAnsi="標楷體" w:hint="eastAsia"/>
          <w:sz w:val="26"/>
          <w:szCs w:val="26"/>
        </w:rPr>
        <w:t>轉</w:t>
      </w:r>
      <w:r w:rsidRPr="00F45B6D">
        <w:rPr>
          <w:rFonts w:ascii="標楷體" w:eastAsia="標楷體" w:hAnsi="標楷體"/>
          <w:sz w:val="26"/>
          <w:szCs w:val="26"/>
        </w:rPr>
        <w:t>2238</w:t>
      </w:r>
      <w:r w:rsidRPr="00F45B6D">
        <w:rPr>
          <w:rFonts w:ascii="標楷體" w:eastAsia="標楷體" w:hAnsi="標楷體" w:hint="eastAsia"/>
          <w:sz w:val="26"/>
          <w:szCs w:val="26"/>
        </w:rPr>
        <w:t>，</w:t>
      </w:r>
      <w:r w:rsidRPr="00F45B6D">
        <w:rPr>
          <w:rFonts w:ascii="標楷體" w:eastAsia="標楷體" w:hAnsi="標楷體"/>
          <w:sz w:val="26"/>
          <w:szCs w:val="26"/>
        </w:rPr>
        <w:t>mail</w:t>
      </w:r>
      <w:r w:rsidRPr="00F45B6D">
        <w:rPr>
          <w:rFonts w:ascii="標楷體" w:eastAsia="標楷體" w:hAnsi="標楷體" w:hint="eastAsia"/>
          <w:sz w:val="26"/>
          <w:szCs w:val="26"/>
        </w:rPr>
        <w:t>：</w:t>
      </w:r>
      <w:hyperlink r:id="rId7" w:history="1">
        <w:r w:rsidRPr="00F45B6D">
          <w:rPr>
            <w:rStyle w:val="Hyperlink"/>
            <w:rFonts w:ascii="標楷體" w:eastAsia="標楷體" w:hAnsi="標楷體"/>
            <w:color w:val="auto"/>
            <w:sz w:val="26"/>
            <w:szCs w:val="26"/>
          </w:rPr>
          <w:t>gender.edu@gmail.com</w:t>
        </w:r>
      </w:hyperlink>
      <w:r w:rsidRPr="00F45B6D">
        <w:rPr>
          <w:rFonts w:ascii="標楷體" w:eastAsia="標楷體" w:hAnsi="標楷體"/>
          <w:sz w:val="26"/>
          <w:szCs w:val="26"/>
        </w:rPr>
        <w:t>)</w:t>
      </w:r>
    </w:p>
    <w:p w:rsidR="00AE7E45" w:rsidRPr="003E5E40" w:rsidRDefault="00AE7E45" w:rsidP="00B33B06">
      <w:pPr>
        <w:tabs>
          <w:tab w:val="left" w:pos="5220"/>
        </w:tabs>
        <w:snapToGrid w:val="0"/>
        <w:spacing w:line="420" w:lineRule="atLeast"/>
        <w:ind w:left="1692" w:hangingChars="650" w:hanging="1692"/>
        <w:rPr>
          <w:rFonts w:ascii="標楷體" w:eastAsia="標楷體" w:hAnsi="標楷體"/>
          <w:b/>
          <w:sz w:val="26"/>
          <w:szCs w:val="26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420" w:lineRule="atLeast"/>
        <w:ind w:left="1692" w:hangingChars="650" w:hanging="1692"/>
        <w:rPr>
          <w:rFonts w:ascii="標楷體" w:eastAsia="標楷體" w:hAnsi="標楷體"/>
          <w:b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柒、補充說明</w:t>
      </w:r>
    </w:p>
    <w:p w:rsidR="00AE7E45" w:rsidRPr="003E5E40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一、圖片影音費、膳費、</w:t>
      </w:r>
      <w:r>
        <w:rPr>
          <w:rFonts w:ascii="標楷體" w:eastAsia="標楷體" w:hAnsi="標楷體" w:hint="eastAsia"/>
          <w:sz w:val="26"/>
          <w:szCs w:val="26"/>
        </w:rPr>
        <w:t>主持費、</w:t>
      </w:r>
      <w:r w:rsidRPr="003E5E40">
        <w:rPr>
          <w:rFonts w:ascii="標楷體" w:eastAsia="標楷體" w:hAnsi="標楷體" w:hint="eastAsia"/>
          <w:sz w:val="26"/>
          <w:szCs w:val="26"/>
        </w:rPr>
        <w:t>講</w:t>
      </w:r>
      <w:r>
        <w:rPr>
          <w:rFonts w:ascii="標楷體" w:eastAsia="標楷體" w:hAnsi="標楷體" w:hint="eastAsia"/>
          <w:sz w:val="26"/>
          <w:szCs w:val="26"/>
        </w:rPr>
        <w:t>座的</w:t>
      </w:r>
      <w:r w:rsidRPr="003E5E40">
        <w:rPr>
          <w:rFonts w:ascii="標楷體" w:eastAsia="標楷體" w:hAnsi="標楷體" w:hint="eastAsia"/>
          <w:sz w:val="26"/>
          <w:szCs w:val="26"/>
        </w:rPr>
        <w:t>指導費和交通費等，由「</w:t>
      </w:r>
      <w:r>
        <w:rPr>
          <w:rFonts w:ascii="標楷體" w:eastAsia="標楷體" w:hAnsi="標楷體"/>
          <w:sz w:val="26"/>
          <w:szCs w:val="26"/>
        </w:rPr>
        <w:t>102</w:t>
      </w:r>
      <w:r w:rsidRPr="003E5E40">
        <w:rPr>
          <w:rFonts w:ascii="標楷體" w:eastAsia="標楷體" w:hAnsi="標楷體" w:hint="eastAsia"/>
          <w:sz w:val="26"/>
          <w:szCs w:val="26"/>
        </w:rPr>
        <w:t>學年度教育部九年一貫課程推動工作</w:t>
      </w:r>
      <w:r w:rsidRPr="003E5E40">
        <w:rPr>
          <w:rFonts w:ascii="標楷體" w:eastAsia="標楷體" w:hAnsi="標楷體"/>
          <w:sz w:val="26"/>
          <w:szCs w:val="26"/>
        </w:rPr>
        <w:t>-</w:t>
      </w:r>
      <w:r w:rsidRPr="003E5E40">
        <w:rPr>
          <w:rFonts w:ascii="標楷體" w:eastAsia="標楷體" w:hAnsi="標楷體" w:hint="eastAsia"/>
          <w:sz w:val="26"/>
          <w:szCs w:val="26"/>
        </w:rPr>
        <w:t>課程與教學輔導組－性別平等教育議題輔導群」業務經費項下支應。</w:t>
      </w:r>
    </w:p>
    <w:p w:rsidR="00AE7E45" w:rsidRPr="003E5E40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二、請給予參加之縣市性平輔導小組團員公</w:t>
      </w: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差</w:t>
      </w:r>
      <w:r w:rsidRPr="003E5E40">
        <w:rPr>
          <w:rFonts w:ascii="標楷體" w:eastAsia="標楷體" w:hAnsi="標楷體"/>
          <w:sz w:val="26"/>
          <w:szCs w:val="26"/>
        </w:rPr>
        <w:t>)</w:t>
      </w:r>
      <w:r w:rsidRPr="003E5E40">
        <w:rPr>
          <w:rFonts w:ascii="標楷體" w:eastAsia="標楷體" w:hAnsi="標楷體" w:hint="eastAsia"/>
          <w:sz w:val="26"/>
          <w:szCs w:val="26"/>
        </w:rPr>
        <w:t>假出席及課務排代。</w:t>
      </w:r>
    </w:p>
    <w:p w:rsidR="00AE7E45" w:rsidRPr="003E5E40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三、全程參與者核予</w:t>
      </w:r>
      <w:r w:rsidRPr="003E5E40">
        <w:rPr>
          <w:rFonts w:ascii="標楷體" w:eastAsia="標楷體" w:hAnsi="標楷體"/>
          <w:sz w:val="26"/>
          <w:szCs w:val="26"/>
        </w:rPr>
        <w:t>6</w:t>
      </w:r>
      <w:r w:rsidRPr="003E5E40">
        <w:rPr>
          <w:rFonts w:ascii="標楷體" w:eastAsia="標楷體" w:hAnsi="標楷體" w:hint="eastAsia"/>
          <w:sz w:val="26"/>
          <w:szCs w:val="26"/>
        </w:rPr>
        <w:t>小時研習時數，未全程參與者核實發給研習時數。</w:t>
      </w:r>
    </w:p>
    <w:p w:rsidR="00AE7E45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 w:hint="eastAsia"/>
          <w:sz w:val="26"/>
          <w:szCs w:val="26"/>
        </w:rPr>
        <w:t>四、場內禁止飲食，活動期間請將手機關機，不便之處，敬請見諒。</w:t>
      </w:r>
    </w:p>
    <w:p w:rsidR="00AE7E45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 w:rsidRPr="00F55AAB">
        <w:rPr>
          <w:rFonts w:ascii="標楷體" w:eastAsia="標楷體" w:hAnsi="標楷體" w:hint="eastAsia"/>
          <w:sz w:val="26"/>
          <w:szCs w:val="26"/>
        </w:rPr>
        <w:t>五、為配合課程順利進行，敬請</w:t>
      </w:r>
      <w:r>
        <w:rPr>
          <w:rFonts w:ascii="標楷體" w:eastAsia="標楷體" w:hAnsi="標楷體" w:hint="eastAsia"/>
          <w:sz w:val="26"/>
          <w:szCs w:val="26"/>
        </w:rPr>
        <w:t>各縣市小組攜帶</w:t>
      </w:r>
      <w:r w:rsidRPr="00F55AAB">
        <w:rPr>
          <w:rFonts w:ascii="標楷體" w:eastAsia="標楷體" w:hAnsi="標楷體" w:hint="eastAsia"/>
          <w:sz w:val="26"/>
          <w:szCs w:val="26"/>
        </w:rPr>
        <w:t>筆記型電腦</w:t>
      </w:r>
      <w:r>
        <w:rPr>
          <w:rFonts w:ascii="標楷體" w:eastAsia="標楷體" w:hAnsi="標楷體"/>
          <w:sz w:val="26"/>
          <w:szCs w:val="26"/>
        </w:rPr>
        <w:t>1~2</w:t>
      </w:r>
      <w:r>
        <w:rPr>
          <w:rFonts w:ascii="標楷體" w:eastAsia="標楷體" w:hAnsi="標楷體" w:hint="eastAsia"/>
          <w:sz w:val="26"/>
          <w:szCs w:val="26"/>
        </w:rPr>
        <w:t>台</w:t>
      </w:r>
      <w:r w:rsidRPr="00F55AAB">
        <w:rPr>
          <w:rFonts w:ascii="標楷體" w:eastAsia="標楷體" w:hAnsi="標楷體" w:hint="eastAsia"/>
          <w:sz w:val="26"/>
          <w:szCs w:val="26"/>
        </w:rPr>
        <w:t>。</w:t>
      </w:r>
    </w:p>
    <w:p w:rsidR="00AE7E45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3E5E4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為配合課程教學之需要，敬請參與人員準備符合</w:t>
      </w:r>
      <w:r>
        <w:rPr>
          <w:rFonts w:ascii="標楷體" w:eastAsia="標楷體" w:hAnsi="標楷體"/>
          <w:sz w:val="26"/>
          <w:szCs w:val="26"/>
        </w:rPr>
        <w:t>97</w:t>
      </w:r>
      <w:r>
        <w:rPr>
          <w:rFonts w:ascii="標楷體" w:eastAsia="標楷體" w:hAnsi="標楷體" w:hint="eastAsia"/>
          <w:sz w:val="26"/>
          <w:szCs w:val="26"/>
        </w:rPr>
        <w:t>課綱性別平等教育議題能力指標第二主題軸「性別的人我關係」或第三主題軸「性別的自我突破」意識之教學媒體素材。</w:t>
      </w:r>
    </w:p>
    <w:p w:rsidR="00AE7E45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3E5E40">
        <w:rPr>
          <w:rFonts w:ascii="標楷體" w:eastAsia="標楷體" w:hAnsi="標楷體" w:hint="eastAsia"/>
          <w:sz w:val="26"/>
          <w:szCs w:val="26"/>
        </w:rPr>
        <w:t>為響應環保，請攜帶環保杯和環保餐具。</w:t>
      </w:r>
    </w:p>
    <w:p w:rsidR="00AE7E45" w:rsidRPr="003E5E40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八、開學期間校內停車空間有限，停車相關訊息請見「附件</w:t>
      </w:r>
      <w:r>
        <w:rPr>
          <w:rFonts w:ascii="標楷體" w:eastAsia="標楷體" w:hAnsi="標楷體"/>
          <w:sz w:val="26"/>
          <w:szCs w:val="26"/>
        </w:rPr>
        <w:t>2-</w:t>
      </w:r>
      <w:r>
        <w:rPr>
          <w:rFonts w:ascii="標楷體" w:eastAsia="標楷體" w:hAnsi="標楷體" w:hint="eastAsia"/>
          <w:sz w:val="26"/>
          <w:szCs w:val="26"/>
        </w:rPr>
        <w:t>交通資訊」</w:t>
      </w:r>
      <w:r w:rsidRPr="003E5E40">
        <w:rPr>
          <w:rFonts w:ascii="標楷體" w:eastAsia="標楷體" w:hAnsi="標楷體" w:hint="eastAsia"/>
          <w:sz w:val="26"/>
          <w:szCs w:val="26"/>
        </w:rPr>
        <w:t>。</w:t>
      </w:r>
    </w:p>
    <w:p w:rsidR="00AE7E45" w:rsidRPr="002072E1" w:rsidRDefault="00AE7E45" w:rsidP="00B24577">
      <w:pPr>
        <w:snapToGrid w:val="0"/>
        <w:spacing w:beforeLines="20" w:line="420" w:lineRule="atLeast"/>
        <w:ind w:leftChars="141" w:left="850" w:hangingChars="197" w:hanging="512"/>
        <w:rPr>
          <w:rFonts w:ascii="標楷體" w:eastAsia="標楷體" w:hAnsi="標楷體"/>
          <w:sz w:val="26"/>
          <w:szCs w:val="26"/>
        </w:rPr>
      </w:pPr>
    </w:p>
    <w:p w:rsidR="00AE7E45" w:rsidRPr="003E5E40" w:rsidRDefault="00AE7E45" w:rsidP="00B33B06">
      <w:pPr>
        <w:tabs>
          <w:tab w:val="left" w:pos="5220"/>
        </w:tabs>
        <w:snapToGrid w:val="0"/>
        <w:spacing w:line="420" w:lineRule="atLeast"/>
        <w:rPr>
          <w:rFonts w:ascii="標楷體" w:eastAsia="標楷體" w:hAnsi="標楷體"/>
          <w:b/>
          <w:sz w:val="26"/>
          <w:szCs w:val="26"/>
        </w:rPr>
      </w:pPr>
      <w:r w:rsidRPr="003E5E40">
        <w:rPr>
          <w:rFonts w:ascii="標楷體" w:eastAsia="標楷體" w:hAnsi="標楷體" w:hint="eastAsia"/>
          <w:b/>
          <w:sz w:val="26"/>
          <w:szCs w:val="26"/>
        </w:rPr>
        <w:t>捌、本計畫奉核後實施，未盡事宜得另函補充修正之</w:t>
      </w:r>
    </w:p>
    <w:p w:rsidR="00AE7E45" w:rsidRPr="003E5E40" w:rsidRDefault="00AE7E45" w:rsidP="00B33B06">
      <w:pPr>
        <w:tabs>
          <w:tab w:val="left" w:pos="5220"/>
        </w:tabs>
        <w:snapToGrid w:val="0"/>
        <w:spacing w:line="420" w:lineRule="atLeast"/>
        <w:rPr>
          <w:rFonts w:ascii="標楷體" w:eastAsia="標楷體" w:hAnsi="標楷體"/>
          <w:b/>
          <w:sz w:val="26"/>
          <w:szCs w:val="26"/>
        </w:rPr>
      </w:pPr>
    </w:p>
    <w:p w:rsidR="00AE7E45" w:rsidRDefault="00AE7E45" w:rsidP="00566212">
      <w:pPr>
        <w:spacing w:line="500" w:lineRule="exact"/>
        <w:jc w:val="center"/>
        <w:rPr>
          <w:rFonts w:ascii="標楷體" w:eastAsia="標楷體" w:hAnsi="標楷體"/>
        </w:rPr>
        <w:sectPr w:rsidR="00AE7E45" w:rsidSect="00566212">
          <w:pgSz w:w="11906" w:h="16838"/>
          <w:pgMar w:top="1134" w:right="1274" w:bottom="1134" w:left="1134" w:header="851" w:footer="992" w:gutter="0"/>
          <w:cols w:space="425"/>
          <w:docGrid w:type="lines" w:linePitch="360"/>
        </w:sectPr>
      </w:pPr>
    </w:p>
    <w:p w:rsidR="00AE7E45" w:rsidRDefault="00AE7E45" w:rsidP="0056621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AE7E45" w:rsidRPr="003E5E40" w:rsidRDefault="00AE7E45" w:rsidP="0056621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E5E40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3E5E40">
        <w:rPr>
          <w:rFonts w:ascii="標楷體" w:eastAsia="標楷體" w:hAnsi="標楷體" w:hint="eastAsia"/>
          <w:b/>
          <w:sz w:val="28"/>
          <w:szCs w:val="28"/>
        </w:rPr>
        <w:t>學年度分區研討會：性別平等教育影展暨教育課程與教學研討會</w:t>
      </w:r>
    </w:p>
    <w:p w:rsidR="00AE7E45" w:rsidRDefault="00AE7E45" w:rsidP="0056621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E5E40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/>
      </w:tblPr>
      <w:tblGrid>
        <w:gridCol w:w="2171"/>
        <w:gridCol w:w="2971"/>
        <w:gridCol w:w="1709"/>
        <w:gridCol w:w="2606"/>
        <w:gridCol w:w="950"/>
      </w:tblGrid>
      <w:tr w:rsidR="00AE7E45" w:rsidRPr="003E5E40" w:rsidTr="0022592B">
        <w:trPr>
          <w:jc w:val="center"/>
        </w:trPr>
        <w:tc>
          <w:tcPr>
            <w:tcW w:w="2171" w:type="dxa"/>
            <w:vAlign w:val="center"/>
          </w:tcPr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  <w:b/>
              </w:rPr>
            </w:pPr>
            <w:r w:rsidRPr="003E5E40">
              <w:rPr>
                <w:rFonts w:ascii="標楷體" w:eastAsia="標楷體" w:hAnsi="標楷體" w:hint="eastAsia"/>
                <w:b/>
              </w:rPr>
              <w:t>報名類別</w:t>
            </w:r>
          </w:p>
        </w:tc>
        <w:tc>
          <w:tcPr>
            <w:tcW w:w="8236" w:type="dxa"/>
            <w:gridSpan w:val="4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性別平等教育議題輔導小組團員集體</w:t>
            </w:r>
            <w:r w:rsidRPr="003E5E40">
              <w:rPr>
                <w:rFonts w:ascii="標楷體" w:eastAsia="標楷體" w:hAnsi="標楷體"/>
              </w:rPr>
              <w:t>/</w:t>
            </w:r>
            <w:r w:rsidRPr="003E5E40">
              <w:rPr>
                <w:rFonts w:ascii="標楷體" w:eastAsia="標楷體" w:hAnsi="標楷體" w:hint="eastAsia"/>
              </w:rPr>
              <w:t>個別報名</w:t>
            </w:r>
          </w:p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學習領域</w:t>
            </w:r>
            <w:r w:rsidRPr="003E5E40">
              <w:rPr>
                <w:rFonts w:ascii="標楷體" w:eastAsia="標楷體" w:hAnsi="標楷體"/>
              </w:rPr>
              <w:t>/</w:t>
            </w:r>
            <w:r w:rsidRPr="003E5E40">
              <w:rPr>
                <w:rFonts w:ascii="標楷體" w:eastAsia="標楷體" w:hAnsi="標楷體" w:hint="eastAsia"/>
              </w:rPr>
              <w:t>議題輔導小組團員集體</w:t>
            </w:r>
            <w:r w:rsidRPr="003E5E40">
              <w:rPr>
                <w:rFonts w:ascii="標楷體" w:eastAsia="標楷體" w:hAnsi="標楷體"/>
              </w:rPr>
              <w:t>/</w:t>
            </w:r>
            <w:r w:rsidRPr="003E5E40">
              <w:rPr>
                <w:rFonts w:ascii="標楷體" w:eastAsia="標楷體" w:hAnsi="標楷體" w:hint="eastAsia"/>
              </w:rPr>
              <w:t>個別報名</w:t>
            </w:r>
          </w:p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國民中小學教師或行政人員集體</w:t>
            </w:r>
            <w:r w:rsidRPr="003E5E40">
              <w:rPr>
                <w:rFonts w:ascii="標楷體" w:eastAsia="標楷體" w:hAnsi="標楷體"/>
              </w:rPr>
              <w:t>/</w:t>
            </w:r>
            <w:r w:rsidRPr="003E5E40">
              <w:rPr>
                <w:rFonts w:ascii="標楷體" w:eastAsia="標楷體" w:hAnsi="標楷體" w:hint="eastAsia"/>
              </w:rPr>
              <w:t>個別報名</w:t>
            </w:r>
          </w:p>
        </w:tc>
      </w:tr>
      <w:tr w:rsidR="00AE7E45" w:rsidRPr="003E5E40" w:rsidTr="0022592B">
        <w:trPr>
          <w:jc w:val="center"/>
        </w:trPr>
        <w:tc>
          <w:tcPr>
            <w:tcW w:w="2171" w:type="dxa"/>
            <w:vAlign w:val="center"/>
          </w:tcPr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  <w:b/>
              </w:rPr>
              <w:t>報名場次</w:t>
            </w:r>
          </w:p>
        </w:tc>
        <w:tc>
          <w:tcPr>
            <w:tcW w:w="8236" w:type="dxa"/>
            <w:gridSpan w:val="4"/>
          </w:tcPr>
          <w:p w:rsidR="00AE7E45" w:rsidRPr="003E5E40" w:rsidRDefault="00AE7E45" w:rsidP="0022592B">
            <w:pPr>
              <w:ind w:firstLine="480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北</w:t>
            </w:r>
            <w:r>
              <w:rPr>
                <w:rFonts w:ascii="標楷體" w:eastAsia="標楷體" w:hAnsi="標楷體"/>
              </w:rPr>
              <w:t xml:space="preserve">  </w:t>
            </w:r>
            <w:r w:rsidRPr="003E5E40">
              <w:rPr>
                <w:rFonts w:ascii="標楷體" w:eastAsia="標楷體" w:hAnsi="標楷體" w:hint="eastAsia"/>
              </w:rPr>
              <w:t>區：</w:t>
            </w:r>
            <w:r w:rsidRPr="003E5E40">
              <w:rPr>
                <w:rFonts w:ascii="標楷體" w:eastAsia="標楷體" w:hAnsi="標楷體"/>
              </w:rPr>
              <w:t>11</w:t>
            </w:r>
            <w:r w:rsidRPr="003E5E4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22</w:t>
            </w:r>
            <w:r w:rsidRPr="003E5E40">
              <w:rPr>
                <w:rFonts w:ascii="標楷體" w:eastAsia="標楷體" w:hAnsi="標楷體" w:hint="eastAsia"/>
              </w:rPr>
              <w:t>日</w:t>
            </w:r>
            <w:r w:rsidRPr="003E5E40">
              <w:rPr>
                <w:rFonts w:ascii="標楷體" w:eastAsia="標楷體" w:hAnsi="標楷體"/>
              </w:rPr>
              <w:t>(</w:t>
            </w:r>
            <w:r w:rsidRPr="003E5E40">
              <w:rPr>
                <w:rFonts w:ascii="標楷體" w:eastAsia="標楷體" w:hAnsi="標楷體" w:hint="eastAsia"/>
              </w:rPr>
              <w:t>五</w:t>
            </w:r>
            <w:r w:rsidRPr="003E5E40">
              <w:rPr>
                <w:rFonts w:ascii="標楷體" w:eastAsia="標楷體" w:hAnsi="標楷體"/>
              </w:rPr>
              <w:t>)</w:t>
            </w:r>
            <w:r w:rsidRPr="003E5E4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新北市鷺江國中</w:t>
            </w:r>
            <w:r w:rsidRPr="003E5E40">
              <w:rPr>
                <w:rFonts w:ascii="標楷體" w:eastAsia="標楷體" w:hAnsi="標楷體" w:hint="eastAsia"/>
              </w:rPr>
              <w:t>，【</w:t>
            </w:r>
            <w:r>
              <w:rPr>
                <w:rFonts w:ascii="標楷體" w:eastAsia="標楷體" w:hAnsi="標楷體" w:hint="eastAsia"/>
              </w:rPr>
              <w:t>媽呀</w:t>
            </w:r>
            <w:r>
              <w:rPr>
                <w:rFonts w:ascii="標楷體" w:eastAsia="標楷體" w:hAnsi="標楷體"/>
              </w:rPr>
              <w:t>!</w:t>
            </w:r>
            <w:r>
              <w:rPr>
                <w:rFonts w:ascii="標楷體" w:eastAsia="標楷體" w:hAnsi="標楷體" w:hint="eastAsia"/>
              </w:rPr>
              <w:t>我有了</w:t>
            </w:r>
            <w:r>
              <w:rPr>
                <w:rFonts w:ascii="標楷體" w:eastAsia="標楷體" w:hAnsi="標楷體"/>
              </w:rPr>
              <w:t>!</w:t>
            </w:r>
            <w:r w:rsidRPr="003E5E40">
              <w:rPr>
                <w:rFonts w:ascii="標楷體" w:eastAsia="標楷體" w:hAnsi="標楷體" w:hint="eastAsia"/>
              </w:rPr>
              <w:t>】</w:t>
            </w:r>
          </w:p>
          <w:p w:rsidR="00AE7E45" w:rsidRPr="003E5E40" w:rsidRDefault="00AE7E45" w:rsidP="0022592B">
            <w:pPr>
              <w:ind w:firstLine="480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中</w:t>
            </w:r>
            <w:r w:rsidRPr="003E5E40">
              <w:rPr>
                <w:rFonts w:ascii="標楷體" w:eastAsia="標楷體" w:hAnsi="標楷體"/>
              </w:rPr>
              <w:t xml:space="preserve">  </w:t>
            </w:r>
            <w:r w:rsidRPr="003E5E40">
              <w:rPr>
                <w:rFonts w:ascii="標楷體" w:eastAsia="標楷體" w:hAnsi="標楷體" w:hint="eastAsia"/>
              </w:rPr>
              <w:t>區：</w:t>
            </w:r>
            <w:r w:rsidRPr="003E5E40">
              <w:rPr>
                <w:rFonts w:ascii="標楷體" w:eastAsia="標楷體" w:hAnsi="標楷體"/>
              </w:rPr>
              <w:t>11</w:t>
            </w:r>
            <w:r w:rsidRPr="003E5E40">
              <w:rPr>
                <w:rFonts w:ascii="標楷體" w:eastAsia="標楷體" w:hAnsi="標楷體" w:hint="eastAsia"/>
              </w:rPr>
              <w:t>月</w:t>
            </w:r>
            <w:r w:rsidRPr="003E5E40">
              <w:rPr>
                <w:rFonts w:ascii="標楷體" w:eastAsia="標楷體" w:hAnsi="標楷體"/>
              </w:rPr>
              <w:t>29</w:t>
            </w:r>
            <w:r w:rsidRPr="003E5E40">
              <w:rPr>
                <w:rFonts w:ascii="標楷體" w:eastAsia="標楷體" w:hAnsi="標楷體" w:hint="eastAsia"/>
              </w:rPr>
              <w:t>日</w:t>
            </w:r>
            <w:r w:rsidRPr="003E5E4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3E5E40">
              <w:rPr>
                <w:rFonts w:ascii="標楷體" w:eastAsia="標楷體" w:hAnsi="標楷體"/>
              </w:rPr>
              <w:t>)</w:t>
            </w:r>
            <w:r w:rsidRPr="003E5E4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國立彰化師範大學</w:t>
            </w:r>
            <w:r w:rsidRPr="003E5E40">
              <w:rPr>
                <w:rFonts w:ascii="標楷體" w:eastAsia="標楷體" w:hAnsi="標楷體" w:hint="eastAsia"/>
              </w:rPr>
              <w:t>，【</w:t>
            </w:r>
            <w:r>
              <w:rPr>
                <w:rFonts w:ascii="標楷體" w:eastAsia="標楷體" w:hAnsi="標楷體" w:hint="eastAsia"/>
              </w:rPr>
              <w:t>女人站起來</w:t>
            </w:r>
            <w:r w:rsidRPr="003E5E40">
              <w:rPr>
                <w:rFonts w:ascii="標楷體" w:eastAsia="標楷體" w:hAnsi="標楷體" w:hint="eastAsia"/>
              </w:rPr>
              <w:t>】</w:t>
            </w:r>
          </w:p>
          <w:p w:rsidR="00AE7E45" w:rsidRPr="003E5E40" w:rsidRDefault="00AE7E45" w:rsidP="00F57552">
            <w:pPr>
              <w:ind w:firstLine="480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南</w:t>
            </w:r>
            <w:r>
              <w:rPr>
                <w:rFonts w:ascii="標楷體" w:eastAsia="標楷體" w:hAnsi="標楷體"/>
              </w:rPr>
              <w:t xml:space="preserve">  </w:t>
            </w:r>
            <w:r w:rsidRPr="003E5E40">
              <w:rPr>
                <w:rFonts w:ascii="標楷體" w:eastAsia="標楷體" w:hAnsi="標楷體" w:hint="eastAsia"/>
              </w:rPr>
              <w:t>區：</w:t>
            </w:r>
            <w:r w:rsidRPr="003E5E40">
              <w:rPr>
                <w:rFonts w:ascii="標楷體" w:eastAsia="標楷體" w:hAnsi="標楷體"/>
              </w:rPr>
              <w:t>11</w:t>
            </w:r>
            <w:r w:rsidRPr="003E5E4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15</w:t>
            </w:r>
            <w:r w:rsidRPr="003E5E40">
              <w:rPr>
                <w:rFonts w:ascii="標楷體" w:eastAsia="標楷體" w:hAnsi="標楷體" w:hint="eastAsia"/>
              </w:rPr>
              <w:t>日</w:t>
            </w:r>
            <w:r w:rsidRPr="003E5E40">
              <w:rPr>
                <w:rFonts w:ascii="標楷體" w:eastAsia="標楷體" w:hAnsi="標楷體"/>
              </w:rPr>
              <w:t>(</w:t>
            </w:r>
            <w:r w:rsidRPr="003E5E40">
              <w:rPr>
                <w:rFonts w:ascii="標楷體" w:eastAsia="標楷體" w:hAnsi="標楷體" w:hint="eastAsia"/>
              </w:rPr>
              <w:t>五</w:t>
            </w:r>
            <w:r w:rsidRPr="003E5E40">
              <w:rPr>
                <w:rFonts w:ascii="標楷體" w:eastAsia="標楷體" w:hAnsi="標楷體"/>
              </w:rPr>
              <w:t>)</w:t>
            </w:r>
            <w:r w:rsidRPr="003E5E40">
              <w:rPr>
                <w:rFonts w:ascii="標楷體" w:eastAsia="標楷體" w:hAnsi="標楷體" w:hint="eastAsia"/>
              </w:rPr>
              <w:t>，嘉義</w:t>
            </w:r>
            <w:r>
              <w:rPr>
                <w:rFonts w:ascii="標楷體" w:eastAsia="標楷體" w:hAnsi="標楷體" w:hint="eastAsia"/>
              </w:rPr>
              <w:t>縣人力發展所</w:t>
            </w:r>
            <w:r w:rsidRPr="003E5E40">
              <w:rPr>
                <w:rFonts w:ascii="標楷體" w:eastAsia="標楷體" w:hAnsi="標楷體" w:hint="eastAsia"/>
              </w:rPr>
              <w:t>，【</w:t>
            </w:r>
            <w:r>
              <w:rPr>
                <w:rFonts w:ascii="標楷體" w:eastAsia="標楷體" w:hAnsi="標楷體" w:hint="eastAsia"/>
              </w:rPr>
              <w:t>媽呀</w:t>
            </w:r>
            <w:r>
              <w:rPr>
                <w:rFonts w:ascii="標楷體" w:eastAsia="標楷體" w:hAnsi="標楷體"/>
              </w:rPr>
              <w:t>!</w:t>
            </w:r>
            <w:r>
              <w:rPr>
                <w:rFonts w:ascii="標楷體" w:eastAsia="標楷體" w:hAnsi="標楷體" w:hint="eastAsia"/>
              </w:rPr>
              <w:t>我有了</w:t>
            </w:r>
            <w:r>
              <w:rPr>
                <w:rFonts w:ascii="標楷體" w:eastAsia="標楷體" w:hAnsi="標楷體"/>
              </w:rPr>
              <w:t>!</w:t>
            </w:r>
            <w:r w:rsidRPr="003E5E40">
              <w:rPr>
                <w:rFonts w:ascii="標楷體" w:eastAsia="標楷體" w:hAnsi="標楷體" w:hint="eastAsia"/>
              </w:rPr>
              <w:t>】</w:t>
            </w:r>
          </w:p>
        </w:tc>
      </w:tr>
      <w:tr w:rsidR="00AE7E45" w:rsidRPr="003E5E40" w:rsidTr="0022592B">
        <w:trPr>
          <w:jc w:val="center"/>
        </w:trPr>
        <w:tc>
          <w:tcPr>
            <w:tcW w:w="2171" w:type="dxa"/>
          </w:tcPr>
          <w:p w:rsidR="00AE7E45" w:rsidRPr="003E5E40" w:rsidRDefault="00AE7E45" w:rsidP="0022592B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3E5E4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971" w:type="dxa"/>
          </w:tcPr>
          <w:p w:rsidR="00AE7E45" w:rsidRPr="003E5E40" w:rsidRDefault="00AE7E45" w:rsidP="0022592B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3E5E40">
              <w:rPr>
                <w:rFonts w:ascii="標楷體" w:eastAsia="標楷體" w:hAnsi="標楷體" w:hint="eastAsia"/>
                <w:b/>
              </w:rPr>
              <w:t>服務單位</w:t>
            </w:r>
            <w:r w:rsidRPr="003E5E40">
              <w:rPr>
                <w:rFonts w:ascii="標楷體" w:eastAsia="標楷體" w:hAnsi="標楷體"/>
                <w:b/>
              </w:rPr>
              <w:t>/</w:t>
            </w:r>
            <w:r w:rsidRPr="003E5E40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09" w:type="dxa"/>
          </w:tcPr>
          <w:p w:rsidR="00AE7E45" w:rsidRPr="003E5E40" w:rsidRDefault="00AE7E45" w:rsidP="0022592B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3E5E40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606" w:type="dxa"/>
          </w:tcPr>
          <w:p w:rsidR="00AE7E45" w:rsidRPr="003E5E40" w:rsidRDefault="00AE7E45" w:rsidP="0022592B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3E5E40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950" w:type="dxa"/>
          </w:tcPr>
          <w:p w:rsidR="00AE7E45" w:rsidRPr="003E5E40" w:rsidRDefault="00AE7E45" w:rsidP="0022592B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3E5E40"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AE7E45" w:rsidRPr="003E5E40" w:rsidTr="0022592B">
        <w:trPr>
          <w:jc w:val="center"/>
        </w:trPr>
        <w:tc>
          <w:tcPr>
            <w:tcW w:w="2171" w:type="dxa"/>
          </w:tcPr>
          <w:p w:rsidR="00AE7E45" w:rsidRPr="003E5E40" w:rsidRDefault="00AE7E45" w:rsidP="0022592B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3E5E40">
              <w:rPr>
                <w:rFonts w:ascii="標楷體" w:eastAsia="標楷體" w:hAnsi="標楷體" w:hint="eastAsia"/>
                <w:sz w:val="20"/>
                <w:szCs w:val="20"/>
              </w:rPr>
              <w:t>★集體報名主要聯絡人</w:t>
            </w:r>
          </w:p>
          <w:p w:rsidR="00AE7E45" w:rsidRPr="003E5E40" w:rsidRDefault="00AE7E45" w:rsidP="0022592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2971" w:type="dxa"/>
          </w:tcPr>
          <w:p w:rsidR="00AE7E45" w:rsidRPr="003E5E40" w:rsidRDefault="00AE7E45" w:rsidP="0022592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</w:tcPr>
          <w:p w:rsidR="00AE7E45" w:rsidRPr="003E5E40" w:rsidRDefault="00AE7E45" w:rsidP="0022592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</w:tcPr>
          <w:p w:rsidR="00AE7E45" w:rsidRPr="003E5E40" w:rsidRDefault="00AE7E45" w:rsidP="0022592B">
            <w:pPr>
              <w:ind w:firstLine="480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/>
              </w:rPr>
              <w:t>Mail</w:t>
            </w:r>
            <w:r w:rsidRPr="003E5E40">
              <w:rPr>
                <w:rFonts w:ascii="標楷體" w:eastAsia="標楷體" w:hAnsi="標楷體" w:hint="eastAsia"/>
              </w:rPr>
              <w:t>：</w:t>
            </w:r>
          </w:p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50" w:type="dxa"/>
            <w:vAlign w:val="center"/>
          </w:tcPr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葷</w:t>
            </w:r>
          </w:p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素</w:t>
            </w:r>
          </w:p>
        </w:tc>
      </w:tr>
      <w:tr w:rsidR="00AE7E45" w:rsidRPr="003E5E40" w:rsidTr="0022592B">
        <w:trPr>
          <w:jc w:val="center"/>
        </w:trPr>
        <w:tc>
          <w:tcPr>
            <w:tcW w:w="2171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1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/>
              </w:rPr>
              <w:t>Mail</w:t>
            </w:r>
            <w:r w:rsidRPr="003E5E40">
              <w:rPr>
                <w:rFonts w:ascii="標楷體" w:eastAsia="標楷體" w:hAnsi="標楷體" w:hint="eastAsia"/>
              </w:rPr>
              <w:t>：</w:t>
            </w:r>
          </w:p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50" w:type="dxa"/>
            <w:vAlign w:val="center"/>
          </w:tcPr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葷</w:t>
            </w:r>
          </w:p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素</w:t>
            </w:r>
          </w:p>
        </w:tc>
      </w:tr>
      <w:tr w:rsidR="00AE7E45" w:rsidRPr="003E5E40" w:rsidTr="0022592B">
        <w:trPr>
          <w:jc w:val="center"/>
        </w:trPr>
        <w:tc>
          <w:tcPr>
            <w:tcW w:w="2171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1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/>
              </w:rPr>
              <w:t>Mail</w:t>
            </w:r>
            <w:r w:rsidRPr="003E5E40">
              <w:rPr>
                <w:rFonts w:ascii="標楷體" w:eastAsia="標楷體" w:hAnsi="標楷體" w:hint="eastAsia"/>
              </w:rPr>
              <w:t>：</w:t>
            </w:r>
          </w:p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50" w:type="dxa"/>
            <w:vAlign w:val="center"/>
          </w:tcPr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葷</w:t>
            </w:r>
          </w:p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素</w:t>
            </w:r>
          </w:p>
        </w:tc>
      </w:tr>
      <w:tr w:rsidR="00AE7E45" w:rsidRPr="003E5E40" w:rsidTr="0022592B">
        <w:trPr>
          <w:jc w:val="center"/>
        </w:trPr>
        <w:tc>
          <w:tcPr>
            <w:tcW w:w="2171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1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</w:tcPr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/>
              </w:rPr>
              <w:t>Mail</w:t>
            </w:r>
            <w:r w:rsidRPr="003E5E40">
              <w:rPr>
                <w:rFonts w:ascii="標楷體" w:eastAsia="標楷體" w:hAnsi="標楷體" w:hint="eastAsia"/>
              </w:rPr>
              <w:t>：</w:t>
            </w:r>
          </w:p>
          <w:p w:rsidR="00AE7E45" w:rsidRPr="003E5E40" w:rsidRDefault="00AE7E45" w:rsidP="0022592B">
            <w:pPr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50" w:type="dxa"/>
            <w:vAlign w:val="center"/>
          </w:tcPr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葷</w:t>
            </w:r>
          </w:p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</w:rPr>
            </w:pPr>
            <w:r w:rsidRPr="003E5E40">
              <w:rPr>
                <w:rFonts w:ascii="標楷體" w:eastAsia="標楷體" w:hAnsi="標楷體" w:hint="eastAsia"/>
              </w:rPr>
              <w:t>□</w:t>
            </w:r>
            <w:r w:rsidRPr="003E5E40">
              <w:rPr>
                <w:rFonts w:ascii="標楷體" w:eastAsia="標楷體" w:hAnsi="標楷體"/>
              </w:rPr>
              <w:t xml:space="preserve"> </w:t>
            </w:r>
            <w:r w:rsidRPr="003E5E40">
              <w:rPr>
                <w:rFonts w:ascii="標楷體" w:eastAsia="標楷體" w:hAnsi="標楷體" w:hint="eastAsia"/>
              </w:rPr>
              <w:t>素</w:t>
            </w:r>
          </w:p>
        </w:tc>
      </w:tr>
      <w:tr w:rsidR="00AE7E45" w:rsidRPr="003E5E40" w:rsidTr="0022592B">
        <w:trPr>
          <w:jc w:val="center"/>
        </w:trPr>
        <w:tc>
          <w:tcPr>
            <w:tcW w:w="10407" w:type="dxa"/>
            <w:gridSpan w:val="5"/>
          </w:tcPr>
          <w:p w:rsidR="00AE7E45" w:rsidRPr="003E5E40" w:rsidRDefault="00AE7E45" w:rsidP="0022592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5E40">
              <w:rPr>
                <w:rFonts w:ascii="標楷體" w:eastAsia="標楷體" w:hAnsi="標楷體" w:hint="eastAsia"/>
                <w:b/>
                <w:sz w:val="32"/>
                <w:szCs w:val="32"/>
              </w:rPr>
              <w:t>總人數：</w:t>
            </w:r>
            <w:r w:rsidRPr="003E5E40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     </w:t>
            </w:r>
            <w:r w:rsidRPr="003E5E40"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</w:p>
        </w:tc>
      </w:tr>
    </w:tbl>
    <w:p w:rsidR="00AE7E45" w:rsidRPr="003E5E40" w:rsidRDefault="00AE7E45" w:rsidP="00566212">
      <w:pPr>
        <w:ind w:firstLine="480"/>
        <w:jc w:val="right"/>
        <w:rPr>
          <w:rFonts w:ascii="標楷體" w:eastAsia="標楷體" w:hAnsi="標楷體"/>
        </w:rPr>
      </w:pPr>
      <w:r w:rsidRPr="003E5E40">
        <w:rPr>
          <w:rFonts w:ascii="標楷體" w:eastAsia="標楷體" w:hAnsi="標楷體" w:hint="eastAsia"/>
        </w:rPr>
        <w:t>※表格不足，請自行延伸。</w:t>
      </w:r>
    </w:p>
    <w:p w:rsidR="00AE7E45" w:rsidRPr="003E5E40" w:rsidRDefault="00AE7E45" w:rsidP="00566212">
      <w:pPr>
        <w:spacing w:line="400" w:lineRule="exact"/>
        <w:ind w:firstLine="480"/>
        <w:rPr>
          <w:rFonts w:ascii="標楷體" w:eastAsia="標楷體" w:hAnsi="標楷體"/>
          <w:b/>
        </w:rPr>
      </w:pPr>
      <w:r w:rsidRPr="003E5E40">
        <w:rPr>
          <w:rFonts w:ascii="標楷體" w:eastAsia="標楷體" w:hAnsi="標楷體" w:hint="eastAsia"/>
          <w:b/>
        </w:rPr>
        <w:t>注意事項：</w:t>
      </w:r>
    </w:p>
    <w:p w:rsidR="00AE7E45" w:rsidRPr="003E5E40" w:rsidRDefault="00AE7E45" w:rsidP="00566212">
      <w:pPr>
        <w:spacing w:line="400" w:lineRule="exact"/>
        <w:ind w:firstLine="480"/>
        <w:rPr>
          <w:rFonts w:ascii="標楷體" w:eastAsia="標楷體" w:hAnsi="標楷體"/>
        </w:rPr>
      </w:pPr>
      <w:r w:rsidRPr="003E5E40">
        <w:rPr>
          <w:rFonts w:ascii="標楷體" w:eastAsia="標楷體" w:hAnsi="標楷體"/>
        </w:rPr>
        <w:t>1</w:t>
      </w:r>
      <w:r w:rsidRPr="003E5E40">
        <w:rPr>
          <w:rFonts w:ascii="標楷體" w:eastAsia="標楷體" w:hAnsi="標楷體" w:hint="eastAsia"/>
        </w:rPr>
        <w:t>、本活動名額有限，請事先報名。</w:t>
      </w:r>
      <w:r w:rsidRPr="003E5E40">
        <w:rPr>
          <w:rFonts w:ascii="標楷體" w:eastAsia="標楷體" w:hAnsi="標楷體"/>
        </w:rPr>
        <w:t>(</w:t>
      </w:r>
      <w:r w:rsidRPr="003E5E40">
        <w:rPr>
          <w:rFonts w:ascii="標楷體" w:eastAsia="標楷體" w:hAnsi="標楷體" w:hint="eastAsia"/>
        </w:rPr>
        <w:t>錄取名額：</w:t>
      </w:r>
      <w:r>
        <w:rPr>
          <w:rFonts w:ascii="標楷體" w:eastAsia="標楷體" w:hAnsi="標楷體"/>
        </w:rPr>
        <w:t>75</w:t>
      </w:r>
      <w:r w:rsidRPr="003E5E40">
        <w:rPr>
          <w:rFonts w:ascii="標楷體" w:eastAsia="標楷體" w:hAnsi="標楷體" w:hint="eastAsia"/>
        </w:rPr>
        <w:t>人</w:t>
      </w:r>
      <w:r w:rsidRPr="003E5E40">
        <w:rPr>
          <w:rFonts w:ascii="標楷體" w:eastAsia="標楷體" w:hAnsi="標楷體"/>
        </w:rPr>
        <w:t>/</w:t>
      </w:r>
      <w:r w:rsidRPr="003E5E40">
        <w:rPr>
          <w:rFonts w:ascii="標楷體" w:eastAsia="標楷體" w:hAnsi="標楷體" w:hint="eastAsia"/>
        </w:rPr>
        <w:t>場。</w:t>
      </w:r>
      <w:r w:rsidRPr="003E5E40">
        <w:rPr>
          <w:rFonts w:ascii="標楷體" w:eastAsia="標楷體" w:hAnsi="標楷體"/>
        </w:rPr>
        <w:t>)</w:t>
      </w:r>
    </w:p>
    <w:p w:rsidR="00AE7E45" w:rsidRPr="003E5E40" w:rsidRDefault="00AE7E45" w:rsidP="00566212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3E5E40">
        <w:rPr>
          <w:rFonts w:ascii="標楷體" w:eastAsia="標楷體" w:hAnsi="標楷體"/>
        </w:rPr>
        <w:t>2</w:t>
      </w:r>
      <w:r w:rsidRPr="003E5E40">
        <w:rPr>
          <w:rFonts w:ascii="標楷體" w:eastAsia="標楷體" w:hAnsi="標楷體" w:hint="eastAsia"/>
        </w:rPr>
        <w:t>、報名時間：</w:t>
      </w:r>
    </w:p>
    <w:p w:rsidR="00AE7E45" w:rsidRPr="003E5E40" w:rsidRDefault="00AE7E45" w:rsidP="00B24577">
      <w:pPr>
        <w:snapToGrid w:val="0"/>
        <w:spacing w:beforeLines="20" w:line="380" w:lineRule="atLeast"/>
        <w:ind w:leftChars="200" w:left="2300" w:hangingChars="700" w:hanging="1820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一</w:t>
      </w:r>
      <w:r w:rsidRPr="003E5E40">
        <w:rPr>
          <w:rFonts w:ascii="標楷體" w:eastAsia="標楷體" w:hAnsi="標楷體"/>
          <w:sz w:val="26"/>
          <w:szCs w:val="26"/>
        </w:rPr>
        <w:t xml:space="preserve">) </w:t>
      </w:r>
      <w:r w:rsidRPr="003E5E40">
        <w:rPr>
          <w:rFonts w:ascii="標楷體" w:eastAsia="標楷體" w:hAnsi="標楷體" w:hint="eastAsia"/>
          <w:sz w:val="26"/>
          <w:szCs w:val="26"/>
        </w:rPr>
        <w:t>各縣市「國民教育輔導團－性別平等教育議題輔導小組」，和其他學習領域、議題輔導小組成員請統一於</w:t>
      </w:r>
      <w:r>
        <w:rPr>
          <w:rFonts w:ascii="標楷體" w:eastAsia="標楷體" w:hAnsi="標楷體"/>
          <w:sz w:val="26"/>
          <w:szCs w:val="26"/>
        </w:rPr>
        <w:t>102</w:t>
      </w:r>
      <w:r w:rsidRPr="003E5E40">
        <w:rPr>
          <w:rFonts w:ascii="標楷體" w:eastAsia="標楷體" w:hAnsi="標楷體" w:hint="eastAsia"/>
          <w:sz w:val="26"/>
          <w:szCs w:val="26"/>
        </w:rPr>
        <w:t>年</w:t>
      </w:r>
      <w:r w:rsidRPr="003E5E40">
        <w:rPr>
          <w:rFonts w:ascii="標楷體" w:eastAsia="標楷體" w:hAnsi="標楷體"/>
          <w:sz w:val="26"/>
          <w:szCs w:val="26"/>
        </w:rPr>
        <w:t>10</w:t>
      </w:r>
      <w:r w:rsidRPr="003E5E40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  <w:r w:rsidRPr="003E5E40">
        <w:rPr>
          <w:rFonts w:ascii="標楷體" w:eastAsia="標楷體" w:hAnsi="標楷體" w:hint="eastAsia"/>
          <w:sz w:val="26"/>
          <w:szCs w:val="26"/>
        </w:rPr>
        <w:t>日</w:t>
      </w: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一</w:t>
      </w:r>
      <w:r w:rsidRPr="003E5E40">
        <w:rPr>
          <w:rFonts w:ascii="標楷體" w:eastAsia="標楷體" w:hAnsi="標楷體"/>
          <w:sz w:val="26"/>
          <w:szCs w:val="26"/>
        </w:rPr>
        <w:t>)</w:t>
      </w:r>
      <w:r w:rsidRPr="003E5E40">
        <w:rPr>
          <w:rFonts w:ascii="標楷體" w:eastAsia="標楷體" w:hAnsi="標楷體" w:hint="eastAsia"/>
          <w:sz w:val="26"/>
          <w:szCs w:val="26"/>
        </w:rPr>
        <w:t>前報名，將優先錄取</w:t>
      </w: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報名表如附件</w:t>
      </w:r>
      <w:r w:rsidRPr="003E5E40">
        <w:rPr>
          <w:rFonts w:ascii="標楷體" w:eastAsia="標楷體" w:hAnsi="標楷體"/>
          <w:sz w:val="26"/>
          <w:szCs w:val="26"/>
        </w:rPr>
        <w:t>)</w:t>
      </w:r>
      <w:r w:rsidRPr="003E5E40">
        <w:rPr>
          <w:rFonts w:ascii="標楷體" w:eastAsia="標楷體" w:hAnsi="標楷體" w:hint="eastAsia"/>
          <w:sz w:val="26"/>
          <w:szCs w:val="26"/>
        </w:rPr>
        <w:t>。縣市性平輔導小組請以縣市為單位集體報名，報名之場次不限於該組所在區域，歡迎跨區報名。</w:t>
      </w:r>
    </w:p>
    <w:p w:rsidR="00AE7E45" w:rsidRPr="003E5E40" w:rsidRDefault="00AE7E45" w:rsidP="00B24577">
      <w:pPr>
        <w:snapToGrid w:val="0"/>
        <w:spacing w:beforeLines="20" w:line="380" w:lineRule="atLeast"/>
        <w:ind w:leftChars="200" w:left="2300" w:hangingChars="700" w:hanging="1820"/>
        <w:rPr>
          <w:rFonts w:ascii="標楷體" w:eastAsia="標楷體" w:hAnsi="標楷體"/>
          <w:sz w:val="26"/>
          <w:szCs w:val="26"/>
        </w:rPr>
      </w:pPr>
      <w:r w:rsidRPr="003E5E40">
        <w:rPr>
          <w:rFonts w:ascii="標楷體" w:eastAsia="標楷體" w:hAnsi="標楷體"/>
          <w:sz w:val="26"/>
          <w:szCs w:val="26"/>
        </w:rPr>
        <w:t>(</w:t>
      </w:r>
      <w:r w:rsidRPr="003E5E40">
        <w:rPr>
          <w:rFonts w:ascii="標楷體" w:eastAsia="標楷體" w:hAnsi="標楷體" w:hint="eastAsia"/>
          <w:sz w:val="26"/>
          <w:szCs w:val="26"/>
        </w:rPr>
        <w:t>二</w:t>
      </w:r>
      <w:r w:rsidRPr="003E5E40">
        <w:rPr>
          <w:rFonts w:ascii="標楷體" w:eastAsia="標楷體" w:hAnsi="標楷體"/>
          <w:sz w:val="26"/>
          <w:szCs w:val="26"/>
        </w:rPr>
        <w:t xml:space="preserve">) </w:t>
      </w:r>
      <w:r w:rsidRPr="003E5E40">
        <w:rPr>
          <w:rFonts w:ascii="標楷體" w:eastAsia="標楷體" w:hAnsi="標楷體" w:hint="eastAsia"/>
          <w:sz w:val="26"/>
          <w:szCs w:val="26"/>
        </w:rPr>
        <w:t>各縣市國民中小學教育實務工作者，即日起至該場活動前兩週為止。</w:t>
      </w:r>
    </w:p>
    <w:p w:rsidR="00AE7E45" w:rsidRPr="003E5E40" w:rsidRDefault="00AE7E45" w:rsidP="00566212">
      <w:pPr>
        <w:spacing w:line="400" w:lineRule="exact"/>
        <w:ind w:left="1560" w:hangingChars="650" w:hanging="1560"/>
        <w:rPr>
          <w:rFonts w:ascii="標楷體" w:eastAsia="標楷體" w:hAnsi="標楷體"/>
        </w:rPr>
      </w:pPr>
      <w:r w:rsidRPr="003E5E40">
        <w:rPr>
          <w:rFonts w:ascii="標楷體" w:eastAsia="標楷體" w:hAnsi="標楷體"/>
        </w:rPr>
        <w:t>3</w:t>
      </w:r>
      <w:r w:rsidRPr="003E5E40">
        <w:rPr>
          <w:rFonts w:ascii="標楷體" w:eastAsia="標楷體" w:hAnsi="標楷體" w:hint="eastAsia"/>
        </w:rPr>
        <w:t>、報名方式：請上教育部全國教師在職進修網（</w:t>
      </w:r>
      <w:r w:rsidRPr="003E5E40">
        <w:rPr>
          <w:rFonts w:ascii="標楷體" w:eastAsia="標楷體" w:hAnsi="標楷體"/>
        </w:rPr>
        <w:t>http://inservice.edu.tw/index2-3.aspx</w:t>
      </w:r>
      <w:r w:rsidRPr="003E5E40">
        <w:rPr>
          <w:rFonts w:ascii="標楷體" w:eastAsia="標楷體" w:hAnsi="標楷體" w:hint="eastAsia"/>
        </w:rPr>
        <w:t>）報名，且將報名表以</w:t>
      </w:r>
      <w:r w:rsidRPr="003E5E40">
        <w:rPr>
          <w:rFonts w:ascii="標楷體" w:eastAsia="標楷體" w:hAnsi="標楷體"/>
        </w:rPr>
        <w:t>mail</w:t>
      </w:r>
      <w:r w:rsidRPr="003E5E40">
        <w:rPr>
          <w:rFonts w:ascii="標楷體" w:eastAsia="標楷體" w:hAnsi="標楷體" w:hint="eastAsia"/>
        </w:rPr>
        <w:t>方式寄給本輔導群</w:t>
      </w:r>
      <w:r>
        <w:rPr>
          <w:rFonts w:ascii="標楷體" w:eastAsia="標楷體" w:hAnsi="標楷體" w:hint="eastAsia"/>
        </w:rPr>
        <w:t>蔡佩儒</w:t>
      </w:r>
      <w:r w:rsidRPr="003E5E40">
        <w:rPr>
          <w:rFonts w:ascii="標楷體" w:eastAsia="標楷體" w:hAnsi="標楷體" w:hint="eastAsia"/>
        </w:rPr>
        <w:t>助理。</w:t>
      </w:r>
    </w:p>
    <w:p w:rsidR="00AE7E45" w:rsidRPr="003E5E40" w:rsidRDefault="00AE7E45" w:rsidP="00566212">
      <w:pPr>
        <w:spacing w:line="400" w:lineRule="exact"/>
        <w:ind w:firstLine="480"/>
        <w:rPr>
          <w:rFonts w:ascii="標楷體" w:eastAsia="標楷體" w:hAnsi="標楷體"/>
        </w:rPr>
      </w:pPr>
      <w:r w:rsidRPr="003E5E40">
        <w:rPr>
          <w:rFonts w:ascii="標楷體" w:eastAsia="標楷體" w:hAnsi="標楷體"/>
        </w:rPr>
        <w:t>4</w:t>
      </w:r>
      <w:r w:rsidRPr="003E5E40">
        <w:rPr>
          <w:rFonts w:ascii="標楷體" w:eastAsia="標楷體" w:hAnsi="標楷體" w:hint="eastAsia"/>
        </w:rPr>
        <w:t>、集體報名者，若其中成員有想參與其他場次，煩請再寫一份報名表，方便計算參與人數。</w:t>
      </w:r>
    </w:p>
    <w:p w:rsidR="00AE7E45" w:rsidRPr="003E5E40" w:rsidRDefault="00AE7E45" w:rsidP="00566212">
      <w:pPr>
        <w:spacing w:line="400" w:lineRule="exact"/>
        <w:ind w:firstLine="480"/>
        <w:rPr>
          <w:rFonts w:ascii="標楷體" w:eastAsia="標楷體" w:hAnsi="標楷體"/>
        </w:rPr>
      </w:pPr>
      <w:r w:rsidRPr="003E5E40">
        <w:rPr>
          <w:rFonts w:ascii="標楷體" w:eastAsia="標楷體" w:hAnsi="標楷體"/>
        </w:rPr>
        <w:t>5</w:t>
      </w:r>
      <w:r w:rsidRPr="003E5E40">
        <w:rPr>
          <w:rFonts w:ascii="標楷體" w:eastAsia="標楷體" w:hAnsi="標楷體" w:hint="eastAsia"/>
        </w:rPr>
        <w:t>、聯絡人：國立彰化師範大學婚姻與家族治療研究所</w:t>
      </w:r>
      <w:r>
        <w:rPr>
          <w:rFonts w:ascii="標楷體" w:eastAsia="標楷體" w:hAnsi="標楷體" w:hint="eastAsia"/>
        </w:rPr>
        <w:t>蔡佩儒</w:t>
      </w:r>
      <w:r w:rsidRPr="003E5E40">
        <w:rPr>
          <w:rFonts w:ascii="標楷體" w:eastAsia="標楷體" w:hAnsi="標楷體" w:hint="eastAsia"/>
        </w:rPr>
        <w:t>助理</w:t>
      </w:r>
      <w:r w:rsidRPr="003E5E40">
        <w:rPr>
          <w:rFonts w:ascii="標楷體" w:eastAsia="標楷體" w:hAnsi="標楷體"/>
        </w:rPr>
        <w:t>(04-7232105</w:t>
      </w:r>
      <w:r w:rsidRPr="003E5E40">
        <w:rPr>
          <w:rFonts w:ascii="標楷體" w:eastAsia="標楷體" w:hAnsi="標楷體" w:hint="eastAsia"/>
        </w:rPr>
        <w:t>轉</w:t>
      </w:r>
      <w:r w:rsidRPr="003E5E40">
        <w:rPr>
          <w:rFonts w:ascii="標楷體" w:eastAsia="標楷體" w:hAnsi="標楷體"/>
        </w:rPr>
        <w:t>2238</w:t>
      </w:r>
      <w:r w:rsidRPr="003E5E40">
        <w:rPr>
          <w:rFonts w:ascii="標楷體" w:eastAsia="標楷體" w:hAnsi="標楷體" w:hint="eastAsia"/>
        </w:rPr>
        <w:t>，</w:t>
      </w:r>
    </w:p>
    <w:p w:rsidR="00AE7E45" w:rsidRDefault="00AE7E45" w:rsidP="00566212">
      <w:pPr>
        <w:spacing w:line="400" w:lineRule="exact"/>
        <w:ind w:firstLineChars="150" w:firstLine="360"/>
        <w:rPr>
          <w:rFonts w:ascii="標楷體" w:eastAsia="標楷體" w:hAnsi="標楷體"/>
        </w:rPr>
        <w:sectPr w:rsidR="00AE7E45" w:rsidSect="00566212">
          <w:pgSz w:w="11906" w:h="16838"/>
          <w:pgMar w:top="1134" w:right="1274" w:bottom="1134" w:left="1134" w:header="851" w:footer="992" w:gutter="0"/>
          <w:cols w:space="425"/>
          <w:docGrid w:type="lines" w:linePitch="360"/>
        </w:sectPr>
      </w:pPr>
      <w:hyperlink r:id="rId8" w:history="1">
        <w:r w:rsidRPr="003E5E40">
          <w:rPr>
            <w:rStyle w:val="Hyperlink"/>
            <w:rFonts w:ascii="標楷體" w:eastAsia="標楷體" w:hAnsi="標楷體"/>
          </w:rPr>
          <w:t>gender.edu@gmail.com</w:t>
        </w:r>
      </w:hyperlink>
      <w:r w:rsidRPr="003E5E40">
        <w:rPr>
          <w:rFonts w:ascii="標楷體" w:eastAsia="標楷體" w:hAnsi="標楷體"/>
        </w:rPr>
        <w:t>)</w:t>
      </w:r>
    </w:p>
    <w:p w:rsidR="00AE7E45" w:rsidRPr="00C62B9E" w:rsidRDefault="00AE7E45" w:rsidP="00AF7DB0">
      <w:pPr>
        <w:pStyle w:val="Default"/>
        <w:framePr w:w="7262" w:wrap="auto" w:vAnchor="page" w:hAnchor="page" w:x="2391" w:y="1251"/>
        <w:jc w:val="center"/>
        <w:rPr>
          <w:b/>
          <w:sz w:val="28"/>
          <w:szCs w:val="52"/>
        </w:rPr>
      </w:pPr>
      <w:r w:rsidRPr="00C62B9E">
        <w:rPr>
          <w:rFonts w:hint="eastAsia"/>
          <w:b/>
          <w:sz w:val="28"/>
          <w:szCs w:val="52"/>
        </w:rPr>
        <w:t>附件二、交通資訊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667"/>
        <w:gridCol w:w="8857"/>
      </w:tblGrid>
      <w:tr w:rsidR="00AE7E45" w:rsidRPr="00AF7DB0" w:rsidTr="00AF7DB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AE7E45" w:rsidRPr="004A473F" w:rsidRDefault="00AE7E45" w:rsidP="00C62B9E">
            <w:pPr>
              <w:pStyle w:val="Default"/>
              <w:framePr w:w="9524" w:h="12758" w:hRule="exact" w:wrap="auto" w:vAnchor="page" w:hAnchor="page" w:x="1115" w:y="2215"/>
              <w:jc w:val="center"/>
              <w:rPr>
                <w:b/>
                <w:sz w:val="48"/>
                <w:szCs w:val="52"/>
              </w:rPr>
            </w:pPr>
            <w:r w:rsidRPr="004A473F">
              <w:rPr>
                <w:rFonts w:hint="eastAsia"/>
                <w:b/>
                <w:sz w:val="28"/>
                <w:szCs w:val="52"/>
              </w:rPr>
              <w:t>嘉義縣人力發展所交通路線圖</w:t>
            </w:r>
          </w:p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華康標楷體" w:eastAsia="華康標楷體" w:hAnsi="Verdana" w:cs="新細明體"/>
                <w:color w:val="666666"/>
                <w:kern w:val="0"/>
              </w:rPr>
            </w:pP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大眾運輸：</w:t>
            </w:r>
          </w:p>
        </w:tc>
      </w:tr>
      <w:tr w:rsidR="00AE7E45" w:rsidRPr="00AF7DB0" w:rsidTr="00AF7DB0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</w:pPr>
            <w:r w:rsidRPr="00AF7DB0"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4650" w:type="pct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華康標楷體" w:eastAsia="華康標楷體" w:hAnsi="Verdana" w:cs="新細明體"/>
                <w:color w:val="666666"/>
                <w:kern w:val="0"/>
              </w:rPr>
            </w:pP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高鐵太保站，公車捷運系統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BRT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【下車站名：縣政府站，每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20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分鐘一班。】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br/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高鐵太保站，嘉義縣公車【下車站名：縣政府站，朴子線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/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布袋線皆可搭乘。】</w:t>
            </w:r>
          </w:p>
        </w:tc>
      </w:tr>
      <w:tr w:rsidR="00AE7E45" w:rsidRPr="00AF7DB0" w:rsidTr="00AF7DB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華康標楷體" w:eastAsia="華康標楷體" w:hAnsi="Verdana" w:cs="新細明體"/>
                <w:color w:val="666666"/>
                <w:kern w:val="0"/>
              </w:rPr>
            </w:pP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開車路線：</w:t>
            </w:r>
          </w:p>
        </w:tc>
      </w:tr>
      <w:tr w:rsidR="00AE7E45" w:rsidRPr="00AF7DB0" w:rsidTr="00AF7D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</w:pPr>
            <w:r w:rsidRPr="00AF7DB0"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華康標楷體" w:eastAsia="華康標楷體" w:hAnsi="Verdana" w:cs="新細明體"/>
                <w:color w:val="666666"/>
                <w:kern w:val="0"/>
              </w:rPr>
            </w:pP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中山高：嘉義系統交流道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台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82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東西向快速道路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祥和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14(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嘉義縣政府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)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太保二路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(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往太保朴子方向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)</w:t>
            </w:r>
          </w:p>
        </w:tc>
      </w:tr>
      <w:tr w:rsidR="00AE7E45" w:rsidRPr="00AF7DB0" w:rsidTr="00AF7D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</w:pPr>
            <w:r w:rsidRPr="00AF7DB0"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華康標楷體" w:eastAsia="華康標楷體" w:hAnsi="Verdana" w:cs="新細明體"/>
                <w:color w:val="666666"/>
                <w:kern w:val="0"/>
              </w:rPr>
            </w:pP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省道：省道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1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至水上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縣道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168(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往太保朴子方向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)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太保二路</w:t>
            </w:r>
          </w:p>
        </w:tc>
      </w:tr>
      <w:tr w:rsidR="00AE7E45" w:rsidRPr="00AF7DB0" w:rsidTr="00AF7D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</w:pPr>
            <w:r w:rsidRPr="00AF7DB0">
              <w:rPr>
                <w:rFonts w:ascii="Verdana" w:hAnsi="Verdana" w:cs="新細明體"/>
                <w:color w:val="666666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7E45" w:rsidRPr="00AF7DB0" w:rsidRDefault="00AE7E45" w:rsidP="00AF7DB0">
            <w:pPr>
              <w:framePr w:w="9524" w:h="12758" w:hRule="exact" w:wrap="auto" w:vAnchor="page" w:hAnchor="page" w:x="1115" w:y="2215"/>
              <w:widowControl/>
              <w:spacing w:line="261" w:lineRule="atLeast"/>
              <w:rPr>
                <w:rFonts w:ascii="華康標楷體" w:eastAsia="華康標楷體" w:hAnsi="Verdana" w:cs="新細明體"/>
                <w:color w:val="666666"/>
                <w:kern w:val="0"/>
              </w:rPr>
            </w:pP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南二高：水上系統交流道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台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82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東西向快速道路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祥和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14(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嘉義縣政府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)</w:t>
            </w:r>
            <w:r w:rsidRPr="00AF7DB0">
              <w:rPr>
                <w:rFonts w:ascii="華康標楷體" w:eastAsia="華康標楷體" w:hAnsi="細明體" w:cs="細明體" w:hint="eastAsia"/>
                <w:color w:val="666666"/>
                <w:kern w:val="0"/>
              </w:rPr>
              <w:t>→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太保二路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(</w:t>
            </w:r>
            <w:r w:rsidRPr="00AF7DB0">
              <w:rPr>
                <w:rFonts w:ascii="華康標楷體" w:eastAsia="華康標楷體" w:hAnsi="Verdana" w:cs="新細明體" w:hint="eastAsia"/>
                <w:color w:val="666666"/>
                <w:kern w:val="0"/>
              </w:rPr>
              <w:t>往太保朴子方向</w:t>
            </w:r>
            <w:r w:rsidRPr="00AF7DB0">
              <w:rPr>
                <w:rFonts w:ascii="華康標楷體" w:eastAsia="華康標楷體" w:hAnsi="Verdana" w:cs="新細明體"/>
                <w:color w:val="666666"/>
                <w:kern w:val="0"/>
              </w:rPr>
              <w:t>)</w:t>
            </w:r>
          </w:p>
        </w:tc>
      </w:tr>
    </w:tbl>
    <w:p w:rsidR="00AE7E45" w:rsidRPr="007B5B96" w:rsidRDefault="00AE7E45" w:rsidP="003519CC">
      <w:pPr>
        <w:pStyle w:val="Default"/>
        <w:framePr w:w="9524" w:h="12758" w:hRule="exact" w:wrap="auto" w:vAnchor="page" w:hAnchor="page" w:x="1115" w:y="2215"/>
        <w:rPr>
          <w:rFonts w:ascii="Trebuchet MS" w:hAnsi="Trebuchet MS" w:cs="Trebuchet MS"/>
        </w:rPr>
      </w:pPr>
    </w:p>
    <w:p w:rsidR="00AE7E45" w:rsidRDefault="00AE7E45" w:rsidP="003519CC">
      <w:pPr>
        <w:pStyle w:val="Default"/>
        <w:framePr w:w="9524" w:h="12758" w:hRule="exact" w:wrap="auto" w:vAnchor="page" w:hAnchor="page" w:x="1115" w:y="2215"/>
      </w:pPr>
      <w:r w:rsidRPr="004A473F">
        <w:rPr>
          <w:rFonts w:ascii="細明體" w:eastAsia="細明體" w:hAnsi="Trebuchet MS" w:cs="細明體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471.6pt;height:298.8pt;visibility:visible">
            <v:imagedata r:id="rId9" o:title=""/>
          </v:shape>
        </w:pict>
      </w:r>
    </w:p>
    <w:p w:rsidR="00AE7E45" w:rsidRDefault="00AE7E45" w:rsidP="003519CC">
      <w:pPr>
        <w:pStyle w:val="Default"/>
        <w:framePr w:w="9524" w:h="12758" w:hRule="exact" w:wrap="auto" w:vAnchor="page" w:hAnchor="page" w:x="1115" w:y="2215"/>
        <w:rPr>
          <w:rFonts w:hAnsi="Trebuchet MS"/>
          <w:color w:val="0000FF"/>
          <w:szCs w:val="32"/>
        </w:rPr>
      </w:pPr>
    </w:p>
    <w:p w:rsidR="00AE7E45" w:rsidRPr="007B5B96" w:rsidRDefault="00AE7E45" w:rsidP="003519CC">
      <w:pPr>
        <w:pStyle w:val="Default"/>
        <w:framePr w:w="9524" w:h="12758" w:hRule="exact" w:wrap="auto" w:vAnchor="page" w:hAnchor="page" w:x="1115" w:y="2215"/>
        <w:rPr>
          <w:rFonts w:hAnsi="Trebuchet MS"/>
          <w:szCs w:val="32"/>
        </w:rPr>
      </w:pPr>
      <w:r w:rsidRPr="007B5B96">
        <w:rPr>
          <w:rFonts w:hAnsi="Trebuchet MS" w:hint="eastAsia"/>
          <w:color w:val="0000FF"/>
          <w:szCs w:val="32"/>
        </w:rPr>
        <w:t>◎</w:t>
      </w:r>
      <w:r w:rsidRPr="007B5B96">
        <w:rPr>
          <w:rFonts w:hAnsi="Trebuchet MS" w:hint="eastAsia"/>
          <w:szCs w:val="32"/>
        </w:rPr>
        <w:t>地址：嘉義縣太保市祥和二路東段</w:t>
      </w:r>
      <w:r w:rsidRPr="007B5B96">
        <w:rPr>
          <w:rFonts w:hAnsi="Trebuchet MS"/>
          <w:szCs w:val="32"/>
        </w:rPr>
        <w:t xml:space="preserve"> </w:t>
      </w:r>
      <w:r w:rsidRPr="007B5B96">
        <w:rPr>
          <w:rFonts w:ascii="Trebuchet MS" w:hAnsi="Trebuchet MS" w:cs="Trebuchet MS"/>
          <w:szCs w:val="32"/>
        </w:rPr>
        <w:t>8</w:t>
      </w:r>
      <w:r w:rsidRPr="007B5B96">
        <w:rPr>
          <w:rFonts w:hAnsi="Trebuchet MS" w:hint="eastAsia"/>
          <w:szCs w:val="32"/>
        </w:rPr>
        <w:t>號</w:t>
      </w:r>
    </w:p>
    <w:p w:rsidR="00AE7E45" w:rsidRPr="007B5B96" w:rsidRDefault="00AE7E45" w:rsidP="003519CC">
      <w:pPr>
        <w:pStyle w:val="Default"/>
        <w:framePr w:w="9524" w:h="12758" w:hRule="exact" w:wrap="auto" w:vAnchor="page" w:hAnchor="page" w:x="1115" w:y="2215"/>
        <w:rPr>
          <w:rFonts w:hAnsi="Trebuchet MS"/>
          <w:szCs w:val="32"/>
        </w:rPr>
      </w:pPr>
    </w:p>
    <w:p w:rsidR="00AE7E45" w:rsidRDefault="00AE7E45" w:rsidP="003519CC">
      <w:pPr>
        <w:pStyle w:val="Default"/>
        <w:framePr w:w="9524" w:h="12758" w:hRule="exact" w:wrap="auto" w:vAnchor="page" w:hAnchor="page" w:x="1115" w:y="2215"/>
      </w:pPr>
    </w:p>
    <w:p w:rsidR="00AE7E45" w:rsidRDefault="00AE7E45" w:rsidP="003519CC">
      <w:pPr>
        <w:pStyle w:val="Default"/>
        <w:framePr w:w="9524" w:h="12758" w:hRule="exact" w:wrap="auto" w:vAnchor="page" w:hAnchor="page" w:x="1115" w:y="2215"/>
      </w:pPr>
      <w:r>
        <w:rPr>
          <w:rFonts w:hint="eastAsia"/>
        </w:rPr>
        <w:t>本交通資訊取自</w:t>
      </w:r>
      <w:r>
        <w:t>:</w:t>
      </w:r>
    </w:p>
    <w:p w:rsidR="00AE7E45" w:rsidRPr="003519CC" w:rsidRDefault="00AE7E45" w:rsidP="003519CC">
      <w:pPr>
        <w:pStyle w:val="Default"/>
        <w:framePr w:w="9524" w:h="12758" w:hRule="exact" w:wrap="auto" w:vAnchor="page" w:hAnchor="page" w:x="1115" w:y="2215"/>
      </w:pPr>
      <w:r w:rsidRPr="00AF7DB0">
        <w:rPr>
          <w:rFonts w:hint="eastAsia"/>
        </w:rPr>
        <w:t>嘉義縣人力發展所</w:t>
      </w:r>
      <w:hyperlink r:id="rId10" w:history="1">
        <w:r>
          <w:rPr>
            <w:rStyle w:val="Hyperlink"/>
            <w:rFonts w:cs="標楷體"/>
          </w:rPr>
          <w:t>http://www.chrdc.gov.tw/index.php?mainAction=index</w:t>
        </w:r>
      </w:hyperlink>
    </w:p>
    <w:p w:rsidR="00AE7E45" w:rsidRPr="00C62B9E" w:rsidRDefault="00AE7E45" w:rsidP="00B73ECA">
      <w:pPr>
        <w:jc w:val="center"/>
        <w:rPr>
          <w:rFonts w:ascii="華康標楷體" w:eastAsia="華康標楷體"/>
          <w:b/>
          <w:sz w:val="20"/>
        </w:rPr>
      </w:pPr>
      <w:r w:rsidRPr="00C62B9E">
        <w:rPr>
          <w:b/>
          <w:sz w:val="22"/>
          <w:szCs w:val="28"/>
        </w:rPr>
        <w:br w:type="page"/>
      </w:r>
      <w:r w:rsidRPr="00C62B9E">
        <w:rPr>
          <w:rFonts w:ascii="華康標楷體" w:eastAsia="華康標楷體" w:hint="eastAsia"/>
          <w:b/>
          <w:sz w:val="28"/>
        </w:rPr>
        <w:t>新北市鷺江國中交通資訊</w:t>
      </w:r>
    </w:p>
    <w:p w:rsidR="00AE7E45" w:rsidRPr="00AF7DB0" w:rsidRDefault="00AE7E45" w:rsidP="00B73ECA">
      <w:pPr>
        <w:widowControl/>
        <w:spacing w:before="40" w:after="40" w:line="280" w:lineRule="atLeast"/>
        <w:rPr>
          <w:rFonts w:ascii="華康標楷體" w:eastAsia="華康標楷體" w:hAnsi="標楷體" w:cs="Arial"/>
          <w:kern w:val="0"/>
        </w:rPr>
      </w:pPr>
      <w:r w:rsidRPr="007B5B96">
        <w:rPr>
          <w:rFonts w:ascii="華康標楷體" w:eastAsia="華康標楷體" w:hAnsi="標楷體" w:cs="Arial"/>
          <w:kern w:val="0"/>
          <w:sz w:val="27"/>
          <w:szCs w:val="27"/>
        </w:rPr>
        <w:t>1.</w:t>
      </w:r>
      <w:r w:rsidRPr="007B5B96">
        <w:rPr>
          <w:rFonts w:ascii="華康標楷體" w:eastAsia="華康標楷體" w:hAnsi="標楷體" w:cs="Arial" w:hint="eastAsia"/>
          <w:kern w:val="0"/>
          <w:sz w:val="27"/>
          <w:szCs w:val="27"/>
        </w:rPr>
        <w:t>大眾運輸工具</w:t>
      </w:r>
      <w:r w:rsidRPr="007B5B96">
        <w:rPr>
          <w:rFonts w:ascii="華康標楷體" w:eastAsia="華康標楷體" w:hAnsi="標楷體" w:cs="Arial"/>
          <w:kern w:val="0"/>
        </w:rPr>
        <w:t>:</w:t>
      </w:r>
    </w:p>
    <w:p w:rsidR="00AE7E45" w:rsidRPr="007B5B96" w:rsidRDefault="00AE7E45" w:rsidP="00B73ECA">
      <w:pPr>
        <w:widowControl/>
        <w:spacing w:before="40" w:after="40" w:line="280" w:lineRule="atLeast"/>
        <w:rPr>
          <w:rFonts w:ascii="華康標楷體" w:eastAsia="華康標楷體" w:hAnsi="Arial" w:cs="Arial"/>
          <w:kern w:val="0"/>
          <w:sz w:val="27"/>
          <w:szCs w:val="27"/>
        </w:rPr>
      </w:pPr>
      <w:r w:rsidRPr="007B5B96">
        <w:rPr>
          <w:rFonts w:ascii="華康標楷體" w:eastAsia="華康標楷體" w:hAnsi="標楷體" w:cs="Arial"/>
          <w:kern w:val="0"/>
        </w:rPr>
        <w:t>(1)</w:t>
      </w:r>
      <w:r w:rsidRPr="007B5B96">
        <w:rPr>
          <w:rFonts w:ascii="華康標楷體" w:eastAsia="華康標楷體" w:hAnsi="Arial" w:cs="Arial"/>
          <w:kern w:val="0"/>
        </w:rPr>
        <w:t>704</w:t>
      </w:r>
      <w:r w:rsidRPr="007B5B96">
        <w:rPr>
          <w:rFonts w:ascii="華康標楷體" w:eastAsia="華康標楷體" w:hAnsi="Arial" w:cs="Arial" w:hint="eastAsia"/>
          <w:kern w:val="0"/>
        </w:rPr>
        <w:t>、</w:t>
      </w:r>
      <w:r w:rsidRPr="007B5B96">
        <w:rPr>
          <w:rFonts w:ascii="華康標楷體" w:eastAsia="華康標楷體" w:hAnsi="Arial" w:cs="Arial"/>
          <w:kern w:val="0"/>
        </w:rPr>
        <w:t>306</w:t>
      </w:r>
      <w:r w:rsidRPr="007B5B96">
        <w:rPr>
          <w:rFonts w:ascii="華康標楷體" w:eastAsia="華康標楷體" w:hAnsi="Arial" w:cs="Arial" w:hint="eastAsia"/>
          <w:kern w:val="0"/>
        </w:rPr>
        <w:t>、</w:t>
      </w:r>
      <w:r w:rsidRPr="007B5B96">
        <w:rPr>
          <w:rFonts w:ascii="華康標楷體" w:eastAsia="華康標楷體" w:hAnsi="Arial" w:cs="Arial"/>
          <w:kern w:val="0"/>
        </w:rPr>
        <w:t>232</w:t>
      </w:r>
      <w:r w:rsidRPr="007B5B96">
        <w:rPr>
          <w:rFonts w:ascii="華康標楷體" w:eastAsia="華康標楷體" w:hAnsi="Arial" w:cs="Arial" w:hint="eastAsia"/>
          <w:kern w:val="0"/>
        </w:rPr>
        <w:t>、</w:t>
      </w:r>
      <w:r w:rsidRPr="007B5B96">
        <w:rPr>
          <w:rFonts w:ascii="華康標楷體" w:eastAsia="華康標楷體" w:hAnsi="Arial" w:cs="Arial"/>
          <w:kern w:val="0"/>
        </w:rPr>
        <w:t>811</w:t>
      </w:r>
      <w:r w:rsidRPr="007B5B96">
        <w:rPr>
          <w:rFonts w:ascii="華康標楷體" w:eastAsia="華康標楷體" w:hAnsi="Arial" w:cs="Arial" w:hint="eastAsia"/>
          <w:kern w:val="0"/>
        </w:rPr>
        <w:t>、</w:t>
      </w:r>
      <w:r w:rsidRPr="007B5B96">
        <w:rPr>
          <w:rFonts w:ascii="華康標楷體" w:eastAsia="華康標楷體" w:hAnsi="Arial" w:cs="Arial"/>
          <w:kern w:val="0"/>
        </w:rPr>
        <w:t>225</w:t>
      </w:r>
      <w:r w:rsidRPr="007B5B96">
        <w:rPr>
          <w:rFonts w:ascii="華康標楷體" w:eastAsia="華康標楷體" w:hAnsi="Arial" w:cs="Arial" w:hint="eastAsia"/>
          <w:kern w:val="0"/>
        </w:rPr>
        <w:t>、觀音山</w:t>
      </w:r>
      <w:r w:rsidRPr="007B5B96">
        <w:rPr>
          <w:rFonts w:ascii="華康標楷體" w:eastAsia="華康標楷體" w:hAnsi="Arial" w:cs="Arial"/>
          <w:kern w:val="0"/>
        </w:rPr>
        <w:t>--</w:t>
      </w:r>
      <w:r w:rsidRPr="007B5B96">
        <w:rPr>
          <w:rFonts w:ascii="華康標楷體" w:eastAsia="華康標楷體" w:hAnsi="Arial" w:cs="Arial" w:hint="eastAsia"/>
          <w:kern w:val="0"/>
        </w:rPr>
        <w:t>北門至</w:t>
      </w:r>
      <w:r w:rsidRPr="007B5B96">
        <w:rPr>
          <w:rFonts w:ascii="華康標楷體" w:eastAsia="華康標楷體" w:hAnsi="Arial" w:cs="Arial" w:hint="eastAsia"/>
          <w:kern w:val="0"/>
          <w:u w:val="single"/>
        </w:rPr>
        <w:t>三重客運蘆洲總站</w:t>
      </w:r>
      <w:r w:rsidRPr="007B5B96">
        <w:rPr>
          <w:rFonts w:ascii="華康標楷體" w:eastAsia="華康標楷體" w:hAnsi="Arial" w:cs="Arial" w:hint="eastAsia"/>
          <w:kern w:val="0"/>
        </w:rPr>
        <w:t>下車</w:t>
      </w:r>
    </w:p>
    <w:p w:rsidR="00AE7E45" w:rsidRPr="00AF7DB0" w:rsidRDefault="00AE7E45" w:rsidP="00B73ECA">
      <w:pPr>
        <w:widowControl/>
        <w:spacing w:before="40" w:after="40" w:line="280" w:lineRule="atLeast"/>
        <w:rPr>
          <w:rFonts w:ascii="華康標楷體" w:eastAsia="華康標楷體" w:hAnsi="Arial" w:cs="Arial"/>
          <w:kern w:val="0"/>
        </w:rPr>
      </w:pPr>
      <w:r w:rsidRPr="007B5B96">
        <w:rPr>
          <w:rFonts w:ascii="華康標楷體" w:eastAsia="華康標楷體" w:hAnsi="Arial" w:cs="Arial"/>
          <w:kern w:val="0"/>
        </w:rPr>
        <w:t>(2)</w:t>
      </w:r>
      <w:r w:rsidRPr="007B5B96">
        <w:rPr>
          <w:rFonts w:ascii="華康標楷體" w:eastAsia="華康標楷體" w:hAnsi="Arial" w:cs="Arial" w:hint="eastAsia"/>
          <w:kern w:val="0"/>
        </w:rPr>
        <w:t>搭乘捷運至蘆洲站下車</w:t>
      </w:r>
    </w:p>
    <w:p w:rsidR="00AE7E45" w:rsidRPr="007B5B96" w:rsidRDefault="00AE7E45" w:rsidP="00B73ECA">
      <w:pPr>
        <w:widowControl/>
        <w:spacing w:before="40" w:after="40" w:line="280" w:lineRule="atLeast"/>
        <w:rPr>
          <w:rFonts w:ascii="華康標楷體" w:eastAsia="華康標楷體" w:hAnsi="Arial" w:cs="Arial"/>
          <w:kern w:val="0"/>
          <w:sz w:val="27"/>
          <w:szCs w:val="27"/>
        </w:rPr>
      </w:pPr>
    </w:p>
    <w:p w:rsidR="00AE7E45" w:rsidRPr="00AF7DB0" w:rsidRDefault="00AE7E45" w:rsidP="00B73ECA">
      <w:pPr>
        <w:widowControl/>
        <w:spacing w:before="40" w:after="40" w:line="280" w:lineRule="atLeast"/>
        <w:rPr>
          <w:rFonts w:ascii="華康標楷體" w:eastAsia="華康標楷體" w:hAnsi="標楷體" w:cs="Arial"/>
          <w:kern w:val="0"/>
          <w:sz w:val="27"/>
          <w:szCs w:val="27"/>
        </w:rPr>
      </w:pPr>
      <w:r w:rsidRPr="007B5B96">
        <w:rPr>
          <w:rFonts w:ascii="華康標楷體" w:eastAsia="華康標楷體" w:hAnsi="標楷體" w:cs="Arial"/>
          <w:kern w:val="0"/>
          <w:sz w:val="27"/>
          <w:szCs w:val="27"/>
        </w:rPr>
        <w:t>2.</w:t>
      </w:r>
      <w:r w:rsidRPr="007B5B96">
        <w:rPr>
          <w:rFonts w:ascii="華康標楷體" w:eastAsia="華康標楷體" w:hAnsi="標楷體" w:cs="Arial" w:hint="eastAsia"/>
          <w:kern w:val="0"/>
          <w:sz w:val="27"/>
          <w:szCs w:val="27"/>
        </w:rPr>
        <w:t>地址：新北市蘆洲區長樂路</w:t>
      </w:r>
      <w:r w:rsidRPr="007B5B96">
        <w:rPr>
          <w:rFonts w:ascii="華康標楷體" w:eastAsia="華康標楷體" w:hAnsi="標楷體" w:cs="Arial"/>
          <w:kern w:val="0"/>
          <w:sz w:val="27"/>
          <w:szCs w:val="27"/>
        </w:rPr>
        <w:t>235</w:t>
      </w:r>
      <w:r w:rsidRPr="007B5B96">
        <w:rPr>
          <w:rFonts w:ascii="華康標楷體" w:eastAsia="華康標楷體" w:hAnsi="標楷體" w:cs="Arial" w:hint="eastAsia"/>
          <w:kern w:val="0"/>
          <w:sz w:val="27"/>
          <w:szCs w:val="27"/>
        </w:rPr>
        <w:t>號</w:t>
      </w:r>
    </w:p>
    <w:p w:rsidR="00AE7E45" w:rsidRPr="00AF7DB0" w:rsidRDefault="00AE7E45" w:rsidP="00B73ECA">
      <w:pPr>
        <w:widowControl/>
        <w:spacing w:before="40" w:after="40" w:line="280" w:lineRule="atLeast"/>
        <w:rPr>
          <w:rFonts w:ascii="華康標楷體" w:eastAsia="華康標楷體" w:hAnsi="標楷體" w:cs="Arial"/>
          <w:kern w:val="0"/>
          <w:sz w:val="27"/>
          <w:szCs w:val="27"/>
        </w:rPr>
      </w:pPr>
      <w:r w:rsidRPr="00AF7DB0">
        <w:rPr>
          <w:rFonts w:ascii="華康標楷體" w:eastAsia="華康標楷體" w:hAnsi="標楷體" w:cs="Arial"/>
          <w:kern w:val="0"/>
          <w:sz w:val="27"/>
          <w:szCs w:val="27"/>
        </w:rPr>
        <w:t xml:space="preserve">  </w:t>
      </w:r>
      <w:r w:rsidRPr="007B5B96">
        <w:rPr>
          <w:rFonts w:ascii="華康標楷體" w:eastAsia="華康標楷體" w:hAnsi="標楷體" w:cs="Arial" w:hint="eastAsia"/>
          <w:kern w:val="0"/>
          <w:sz w:val="27"/>
          <w:szCs w:val="27"/>
        </w:rPr>
        <w:t>電話：（</w:t>
      </w:r>
      <w:r w:rsidRPr="007B5B96">
        <w:rPr>
          <w:rFonts w:ascii="華康標楷體" w:eastAsia="華康標楷體" w:hAnsi="標楷體" w:cs="Arial"/>
          <w:kern w:val="0"/>
          <w:sz w:val="27"/>
          <w:szCs w:val="27"/>
        </w:rPr>
        <w:t>02</w:t>
      </w:r>
      <w:r w:rsidRPr="007B5B96">
        <w:rPr>
          <w:rFonts w:ascii="華康標楷體" w:eastAsia="華康標楷體" w:hAnsi="標楷體" w:cs="Arial" w:hint="eastAsia"/>
          <w:kern w:val="0"/>
          <w:sz w:val="27"/>
          <w:szCs w:val="27"/>
        </w:rPr>
        <w:t>）</w:t>
      </w:r>
      <w:r w:rsidRPr="007B5B96">
        <w:rPr>
          <w:rFonts w:ascii="華康標楷體" w:eastAsia="華康標楷體" w:hAnsi="標楷體" w:cs="Arial"/>
          <w:kern w:val="0"/>
          <w:sz w:val="27"/>
          <w:szCs w:val="27"/>
        </w:rPr>
        <w:t>82862517</w:t>
      </w:r>
      <w:r w:rsidRPr="007B5B96">
        <w:rPr>
          <w:rFonts w:ascii="華康標楷體" w:eastAsia="華康標楷體" w:hAnsi="標楷體" w:cs="Arial" w:hint="eastAsia"/>
          <w:kern w:val="0"/>
          <w:sz w:val="27"/>
          <w:szCs w:val="27"/>
        </w:rPr>
        <w:t>＃</w:t>
      </w:r>
      <w:r w:rsidRPr="007B5B96">
        <w:rPr>
          <w:rFonts w:ascii="華康標楷體" w:eastAsia="華康標楷體" w:hAnsi="標楷體" w:cs="Arial"/>
          <w:kern w:val="0"/>
          <w:sz w:val="27"/>
          <w:szCs w:val="27"/>
        </w:rPr>
        <w:t>111</w:t>
      </w:r>
    </w:p>
    <w:p w:rsidR="00AE7E45" w:rsidRPr="007B5B96" w:rsidRDefault="00AE7E45" w:rsidP="00B73ECA">
      <w:pPr>
        <w:widowControl/>
        <w:spacing w:before="40" w:after="40" w:line="280" w:lineRule="atLeast"/>
        <w:rPr>
          <w:rFonts w:ascii="Arial" w:hAnsi="Arial" w:cs="Arial"/>
          <w:kern w:val="0"/>
          <w:sz w:val="27"/>
          <w:szCs w:val="27"/>
        </w:rPr>
      </w:pPr>
    </w:p>
    <w:p w:rsidR="00AE7E45" w:rsidRPr="007B5B96" w:rsidRDefault="00AE7E45" w:rsidP="00B73ECA">
      <w:pPr>
        <w:widowControl/>
        <w:spacing w:before="40" w:after="40" w:line="280" w:lineRule="atLeast"/>
        <w:rPr>
          <w:rFonts w:ascii="Arial" w:hAnsi="Arial" w:cs="Arial"/>
          <w:kern w:val="0"/>
          <w:sz w:val="27"/>
          <w:szCs w:val="27"/>
        </w:rPr>
      </w:pPr>
      <w:r w:rsidRPr="007B5B96">
        <w:rPr>
          <w:rFonts w:ascii="標楷體" w:eastAsia="標楷體" w:hAnsi="標楷體" w:cs="Arial"/>
          <w:kern w:val="0"/>
          <w:sz w:val="27"/>
          <w:szCs w:val="27"/>
        </w:rPr>
        <w:t>3.</w:t>
      </w:r>
      <w:r w:rsidRPr="007B5B96">
        <w:rPr>
          <w:rFonts w:ascii="標楷體" w:eastAsia="標楷體" w:hAnsi="標楷體" w:cs="Arial" w:hint="eastAsia"/>
          <w:kern w:val="0"/>
          <w:sz w:val="27"/>
          <w:szCs w:val="27"/>
        </w:rPr>
        <w:t>位置圖：</w:t>
      </w:r>
    </w:p>
    <w:p w:rsidR="00AE7E45" w:rsidRPr="007B5B96" w:rsidRDefault="00AE7E45" w:rsidP="00B73ECA">
      <w:pPr>
        <w:widowControl/>
        <w:spacing w:before="100" w:beforeAutospacing="1" w:after="100" w:afterAutospacing="1"/>
        <w:rPr>
          <w:rFonts w:ascii="Arial" w:hAnsi="Arial" w:cs="Arial"/>
          <w:color w:val="535353"/>
          <w:kern w:val="0"/>
          <w:sz w:val="27"/>
          <w:szCs w:val="27"/>
        </w:rPr>
      </w:pPr>
      <w:hyperlink r:id="rId11" w:tgtFrame="_blank" w:history="1">
        <w:r w:rsidRPr="004A473F">
          <w:rPr>
            <w:rFonts w:ascii="Arial" w:hAnsi="Arial" w:cs="Arial"/>
            <w:noProof/>
            <w:color w:val="784B32"/>
            <w:kern w:val="0"/>
            <w:sz w:val="27"/>
            <w:szCs w:val="27"/>
          </w:rPr>
          <w:pict>
            <v:shape id="圖片 8" o:spid="_x0000_i1026" type="#_x0000_t75" alt="鷺江國中位置圖" href="http://tw.rd.yahoo.com/referurl/maps/embed/img/*http:/tw.maps.yahoo.com/?lon=121.462&amp;lat=25.0905&amp;z=1&amp;pos=%E5%8F%B0%E5%8C%97%E7%B8%A3%E7%AB%8B%E9%B7%BA%E6%B1%9F%E5%9C%8B%E4%B8%AD&amp;pok" style="width:445.8pt;height:337.8pt;visibility:visible" o:button="t">
              <v:fill o:detectmouseclick="t"/>
              <v:imagedata r:id="rId12" o:title=""/>
            </v:shape>
          </w:pict>
        </w:r>
      </w:hyperlink>
    </w:p>
    <w:p w:rsidR="00AE7E45" w:rsidRPr="000D0B18" w:rsidRDefault="00AE7E45" w:rsidP="00B73ECA">
      <w:pPr>
        <w:spacing w:line="360" w:lineRule="auto"/>
      </w:pPr>
      <w:r w:rsidRPr="00AF7DB0">
        <w:rPr>
          <w:rFonts w:ascii="華康標楷體" w:eastAsia="華康標楷體" w:hint="eastAsia"/>
        </w:rPr>
        <w:t>本交通資訊取自</w:t>
      </w:r>
      <w:r w:rsidRPr="00AF7DB0">
        <w:rPr>
          <w:rFonts w:ascii="華康標楷體" w:eastAsia="華康標楷體"/>
        </w:rPr>
        <w:t>:</w:t>
      </w:r>
      <w:r>
        <w:rPr>
          <w:rFonts w:ascii="華康標楷體" w:eastAsia="華康標楷體" w:hAnsi="Arial" w:cs="Arial" w:hint="eastAsia"/>
          <w:shd w:val="clear" w:color="auto" w:fill="FFFFFF"/>
        </w:rPr>
        <w:t>新北市</w:t>
      </w:r>
      <w:r w:rsidRPr="00AF7DB0">
        <w:rPr>
          <w:rFonts w:ascii="華康標楷體" w:eastAsia="華康標楷體" w:hint="eastAsia"/>
        </w:rPr>
        <w:t>鷺江國中</w:t>
      </w:r>
      <w:hyperlink r:id="rId13" w:history="1">
        <w:r w:rsidRPr="006A3D76">
          <w:rPr>
            <w:rStyle w:val="Hyperlink"/>
          </w:rPr>
          <w:t>http://www.ljjh.ntpc.edu.tw/editor_model/u_editor_v1.asp?id={B39EDBF7-D2CE-4C17-A07D-BD4C9109A945}</w:t>
        </w:r>
      </w:hyperlink>
    </w:p>
    <w:p w:rsidR="00AE7E45" w:rsidRDefault="00AE7E4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7E45" w:rsidRPr="00B73ECA" w:rsidRDefault="00AE7E45">
      <w:pPr>
        <w:widowControl/>
        <w:rPr>
          <w:b/>
          <w:sz w:val="28"/>
          <w:szCs w:val="28"/>
        </w:rPr>
      </w:pPr>
    </w:p>
    <w:p w:rsidR="00AE7E45" w:rsidRPr="00C62B9E" w:rsidRDefault="00AE7E45" w:rsidP="00C62B9E">
      <w:pPr>
        <w:jc w:val="center"/>
        <w:rPr>
          <w:rFonts w:ascii="華康標楷體" w:eastAsia="華康標楷體"/>
          <w:b/>
          <w:sz w:val="20"/>
        </w:rPr>
      </w:pPr>
      <w:r w:rsidRPr="00C62B9E">
        <w:rPr>
          <w:rFonts w:ascii="華康標楷體" w:eastAsia="華康標楷體" w:hint="eastAsia"/>
          <w:b/>
          <w:sz w:val="28"/>
          <w:szCs w:val="28"/>
        </w:rPr>
        <w:t>國立彰化師範大學</w:t>
      </w:r>
      <w:r w:rsidRPr="00C62B9E">
        <w:rPr>
          <w:rFonts w:ascii="華康標楷體" w:eastAsia="華康標楷體" w:hint="eastAsia"/>
          <w:b/>
          <w:sz w:val="28"/>
        </w:rPr>
        <w:t>交通資訊</w:t>
      </w:r>
    </w:p>
    <w:p w:rsidR="00AE7E45" w:rsidRPr="00C62B9E" w:rsidRDefault="00AE7E45" w:rsidP="005A61D1">
      <w:pPr>
        <w:spacing w:line="500" w:lineRule="exact"/>
        <w:ind w:leftChars="-350" w:left="-840" w:rightChars="-350" w:right="-840" w:firstLine="561"/>
        <w:jc w:val="center"/>
        <w:rPr>
          <w:rFonts w:ascii="華康標楷體" w:eastAsia="華康標楷體"/>
          <w:b/>
          <w:sz w:val="28"/>
          <w:szCs w:val="28"/>
        </w:rPr>
      </w:pPr>
    </w:p>
    <w:p w:rsidR="00AE7E45" w:rsidRPr="007B5B96" w:rsidRDefault="00AE7E45" w:rsidP="005A61D1">
      <w:pPr>
        <w:spacing w:line="360" w:lineRule="auto"/>
        <w:ind w:firstLineChars="71" w:firstLine="199"/>
        <w:rPr>
          <w:rFonts w:ascii="華康標楷體" w:eastAsia="華康標楷體" w:hAnsi="標楷體"/>
          <w:b/>
          <w:sz w:val="28"/>
          <w:szCs w:val="28"/>
        </w:rPr>
      </w:pPr>
      <w:r w:rsidRPr="007B5B96">
        <w:rPr>
          <w:rFonts w:ascii="華康標楷體" w:eastAsia="華康標楷體" w:hAnsi="標楷體" w:hint="eastAsia"/>
          <w:b/>
          <w:sz w:val="28"/>
          <w:szCs w:val="28"/>
        </w:rPr>
        <w:t>一、國立彰化師範大學校位置圖</w:t>
      </w:r>
    </w:p>
    <w:p w:rsidR="00AE7E45" w:rsidRPr="007B5B96" w:rsidRDefault="00AE7E45" w:rsidP="005A61D1">
      <w:pPr>
        <w:spacing w:after="240" w:line="360" w:lineRule="auto"/>
        <w:ind w:firstLine="480"/>
        <w:jc w:val="center"/>
        <w:rPr>
          <w:rStyle w:val="style3"/>
          <w:rFonts w:ascii="華康標楷體" w:eastAsia="華康標楷體"/>
          <w:color w:val="0000FF"/>
        </w:rPr>
      </w:pPr>
      <w:r>
        <w:rPr>
          <w:noProof/>
        </w:rPr>
        <w:pict>
          <v:roundrect id="_x0000_s1026" style="position:absolute;left:0;text-align:left;margin-left:140.25pt;margin-top:170.4pt;width:142.5pt;height:86.65pt;z-index:251658240" arcsize="10923f" fillcolor="#ffc000" strokecolor="red" strokeweight="2pt">
            <v:fill opacity="0"/>
            <v:textbox style="mso-next-textbox:#_x0000_s1026" inset="0,0,0,0">
              <w:txbxContent>
                <w:p w:rsidR="00AE7E45" w:rsidRDefault="00AE7E45" w:rsidP="005A61D1">
                  <w:pPr>
                    <w:jc w:val="right"/>
                    <w:rPr>
                      <w:b/>
                    </w:rPr>
                  </w:pPr>
                </w:p>
                <w:p w:rsidR="00AE7E45" w:rsidRDefault="00AE7E45" w:rsidP="005A61D1">
                  <w:pPr>
                    <w:jc w:val="right"/>
                    <w:rPr>
                      <w:b/>
                    </w:rPr>
                  </w:pPr>
                </w:p>
                <w:p w:rsidR="00AE7E45" w:rsidRDefault="00AE7E45" w:rsidP="005A61D1">
                  <w:pPr>
                    <w:spacing w:line="400" w:lineRule="exact"/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在這！</w:t>
                  </w:r>
                </w:p>
                <w:p w:rsidR="00AE7E45" w:rsidRPr="006C7105" w:rsidRDefault="00AE7E45" w:rsidP="005A61D1">
                  <w:pPr>
                    <w:spacing w:line="400" w:lineRule="exact"/>
                    <w:ind w:firstLine="480"/>
                    <w:jc w:val="right"/>
                    <w:rPr>
                      <w:b/>
                    </w:rPr>
                  </w:pPr>
                  <w:r w:rsidRPr="006C7105">
                    <w:rPr>
                      <w:rFonts w:hint="eastAsia"/>
                      <w:b/>
                    </w:rPr>
                    <w:t>彰師大進德校區</w:t>
                  </w:r>
                  <w:r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roundrect>
        </w:pict>
      </w:r>
      <w:r w:rsidRPr="004A473F">
        <w:rPr>
          <w:rFonts w:ascii="華康標楷體" w:eastAsia="華康標楷體" w:hAnsi="Arial" w:cs="Arial"/>
          <w:noProof/>
          <w:color w:val="1B39A5"/>
          <w:sz w:val="18"/>
          <w:szCs w:val="18"/>
        </w:rPr>
        <w:pict>
          <v:shape id="圖片 3" o:spid="_x0000_i1027" type="#_x0000_t75" alt="交通及資訊位置圖" style="width:470.4pt;height:340.2pt;visibility:visible">
            <v:imagedata r:id="rId14" o:title="" croptop="5585f" cropleft="-368f"/>
          </v:shape>
        </w:pict>
      </w:r>
    </w:p>
    <w:p w:rsidR="00AE7E45" w:rsidRPr="007B5B96" w:rsidRDefault="00AE7E45" w:rsidP="005A61D1">
      <w:pPr>
        <w:spacing w:line="360" w:lineRule="auto"/>
        <w:rPr>
          <w:rFonts w:ascii="華康標楷體" w:eastAsia="華康標楷體" w:hAnsi="標楷體"/>
          <w:b/>
          <w:sz w:val="28"/>
          <w:szCs w:val="28"/>
        </w:rPr>
      </w:pPr>
      <w:r w:rsidRPr="007B5B96">
        <w:rPr>
          <w:rFonts w:ascii="華康標楷體" w:eastAsia="華康標楷體" w:hAnsi="標楷體" w:hint="eastAsia"/>
          <w:b/>
          <w:sz w:val="28"/>
          <w:szCs w:val="28"/>
        </w:rPr>
        <w:t>二、進德校區交通指南：</w:t>
      </w:r>
    </w:p>
    <w:p w:rsidR="00AE7E45" w:rsidRPr="007B5B96" w:rsidRDefault="00AE7E45" w:rsidP="005A61D1">
      <w:pPr>
        <w:pStyle w:val="msolistparagraph0"/>
        <w:spacing w:line="360" w:lineRule="auto"/>
        <w:rPr>
          <w:rStyle w:val="Strong"/>
          <w:rFonts w:ascii="華康標楷體" w:eastAsia="華康標楷體" w:hAnsi="Arial" w:cs="Arial"/>
          <w:bCs/>
          <w:color w:val="000000"/>
          <w:u w:val="single"/>
        </w:rPr>
      </w:pPr>
      <w:r w:rsidRPr="007B5B96">
        <w:rPr>
          <w:rStyle w:val="Strong"/>
          <w:rFonts w:ascii="華康標楷體" w:eastAsia="華康標楷體" w:cs="新細明體"/>
          <w:bCs/>
          <w:color w:val="000000"/>
        </w:rPr>
        <w:t>(</w:t>
      </w:r>
      <w:r w:rsidRPr="007B5B96">
        <w:rPr>
          <w:rStyle w:val="Strong"/>
          <w:rFonts w:ascii="華康標楷體" w:eastAsia="華康標楷體" w:cs="新細明體" w:hint="eastAsia"/>
          <w:bCs/>
          <w:color w:val="000000"/>
        </w:rPr>
        <w:t>一</w:t>
      </w:r>
      <w:r w:rsidRPr="007B5B96">
        <w:rPr>
          <w:rStyle w:val="Strong"/>
          <w:rFonts w:ascii="華康標楷體" w:eastAsia="華康標楷體" w:cs="新細明體"/>
          <w:bCs/>
          <w:color w:val="000000"/>
        </w:rPr>
        <w:t>)</w:t>
      </w:r>
      <w:r w:rsidRPr="007B5B96">
        <w:rPr>
          <w:rStyle w:val="Strong"/>
          <w:rFonts w:ascii="華康標楷體" w:eastAsia="華康標楷體" w:hAnsi="Arial" w:cs="Arial" w:hint="eastAsia"/>
          <w:bCs/>
          <w:color w:val="000000"/>
          <w:u w:val="single"/>
        </w:rPr>
        <w:t>鐵公路交通資訊</w:t>
      </w:r>
    </w:p>
    <w:p w:rsidR="00AE7E45" w:rsidRPr="007B5B96" w:rsidRDefault="00AE7E45" w:rsidP="007B5B96">
      <w:pPr>
        <w:pStyle w:val="msolistparagraph0"/>
        <w:spacing w:line="360" w:lineRule="auto"/>
        <w:ind w:firstLineChars="200" w:firstLine="480"/>
        <w:rPr>
          <w:rFonts w:ascii="華康標楷體" w:eastAsia="華康標楷體" w:hAnsi="Arial" w:cs="Arial"/>
          <w:color w:val="000000"/>
        </w:rPr>
      </w:pPr>
      <w:r w:rsidRPr="007B5B96">
        <w:rPr>
          <w:rFonts w:ascii="華康標楷體" w:eastAsia="華康標楷體" w:hAnsi="Arial" w:cs="Arial" w:hint="eastAsia"/>
          <w:color w:val="000000"/>
        </w:rPr>
        <w:t>從彰化火車站搭乘「彰化客運」，「台中客運」</w:t>
      </w:r>
      <w:r w:rsidRPr="007B5B96">
        <w:rPr>
          <w:rFonts w:ascii="華康標楷體" w:eastAsia="華康標楷體" w:hAnsi="Arial" w:cs="Arial"/>
          <w:color w:val="000000"/>
        </w:rPr>
        <w:t>102</w:t>
      </w:r>
      <w:r w:rsidRPr="007B5B96">
        <w:rPr>
          <w:rFonts w:ascii="華康標楷體" w:eastAsia="華康標楷體" w:hAnsi="Arial" w:cs="Arial" w:hint="eastAsia"/>
          <w:color w:val="000000"/>
        </w:rPr>
        <w:t>路線，「台汽客運」往台中，大甲或是埔里方向的班車，於彰化師範大學下車，步行約五分鐘，即可抵達。</w:t>
      </w:r>
    </w:p>
    <w:p w:rsidR="00AE7E45" w:rsidRPr="007B5B96" w:rsidRDefault="00AE7E45" w:rsidP="005A61D1">
      <w:pPr>
        <w:pStyle w:val="msolistparagraph0"/>
        <w:spacing w:line="360" w:lineRule="auto"/>
        <w:rPr>
          <w:rStyle w:val="Strong"/>
          <w:rFonts w:ascii="華康標楷體" w:eastAsia="華康標楷體" w:cs="新細明體"/>
          <w:bCs/>
          <w:color w:val="000000"/>
        </w:rPr>
      </w:pPr>
      <w:r w:rsidRPr="007B5B96">
        <w:rPr>
          <w:rStyle w:val="Strong"/>
          <w:rFonts w:ascii="華康標楷體" w:eastAsia="華康標楷體" w:cs="新細明體"/>
          <w:bCs/>
          <w:color w:val="000000"/>
        </w:rPr>
        <w:t>(</w:t>
      </w:r>
      <w:r w:rsidRPr="007B5B96">
        <w:rPr>
          <w:rStyle w:val="Strong"/>
          <w:rFonts w:ascii="華康標楷體" w:eastAsia="華康標楷體" w:cs="新細明體" w:hint="eastAsia"/>
          <w:bCs/>
          <w:color w:val="000000"/>
        </w:rPr>
        <w:t>二</w:t>
      </w:r>
      <w:r w:rsidRPr="007B5B96">
        <w:rPr>
          <w:rStyle w:val="Strong"/>
          <w:rFonts w:ascii="華康標楷體" w:eastAsia="華康標楷體" w:cs="新細明體"/>
          <w:bCs/>
          <w:color w:val="000000"/>
        </w:rPr>
        <w:t xml:space="preserve">) </w:t>
      </w:r>
      <w:r w:rsidRPr="007B5B96">
        <w:rPr>
          <w:rStyle w:val="Strong"/>
          <w:rFonts w:ascii="華康標楷體" w:eastAsia="華康標楷體" w:cs="新細明體" w:hint="eastAsia"/>
          <w:bCs/>
          <w:color w:val="000000"/>
          <w:u w:val="single"/>
        </w:rPr>
        <w:t>高鐵交通資訊</w:t>
      </w:r>
    </w:p>
    <w:p w:rsidR="00AE7E45" w:rsidRPr="007B5B96" w:rsidRDefault="00AE7E45" w:rsidP="007B5B96">
      <w:pPr>
        <w:pStyle w:val="msolistparagraph0"/>
        <w:spacing w:line="360" w:lineRule="auto"/>
        <w:ind w:firstLineChars="200" w:firstLine="480"/>
        <w:rPr>
          <w:rFonts w:ascii="華康標楷體" w:eastAsia="華康標楷體" w:hAnsi="Arial" w:cs="Arial"/>
          <w:color w:val="000000"/>
        </w:rPr>
      </w:pPr>
      <w:r w:rsidRPr="007B5B96">
        <w:rPr>
          <w:rFonts w:ascii="華康標楷體" w:eastAsia="華康標楷體" w:hAnsi="Arial" w:cs="Arial" w:hint="eastAsia"/>
          <w:color w:val="000000"/>
        </w:rPr>
        <w:t>臺灣高鐵台中站下車，轉搭「台中客運」</w:t>
      </w:r>
      <w:r w:rsidRPr="007B5B96">
        <w:rPr>
          <w:rFonts w:ascii="華康標楷體" w:eastAsia="華康標楷體" w:hAnsi="Arial" w:cs="Arial"/>
          <w:color w:val="000000"/>
        </w:rPr>
        <w:t>6101</w:t>
      </w:r>
      <w:r w:rsidRPr="007B5B96">
        <w:rPr>
          <w:rFonts w:ascii="華康標楷體" w:eastAsia="華康標楷體" w:hAnsi="Arial" w:cs="Arial" w:hint="eastAsia"/>
          <w:color w:val="000000"/>
        </w:rPr>
        <w:t>路線，「彰化客運」台中</w:t>
      </w:r>
      <w:r w:rsidRPr="007B5B96">
        <w:rPr>
          <w:rFonts w:ascii="華康標楷體" w:eastAsia="華康標楷體" w:hAnsi="Arial" w:cs="Arial"/>
          <w:color w:val="000000"/>
        </w:rPr>
        <w:t>-</w:t>
      </w:r>
      <w:r w:rsidRPr="007B5B96">
        <w:rPr>
          <w:rFonts w:ascii="華康標楷體" w:eastAsia="華康標楷體" w:hAnsi="Arial" w:cs="Arial" w:hint="eastAsia"/>
          <w:color w:val="000000"/>
        </w:rPr>
        <w:t>鹿港路線，「員林客運」台中</w:t>
      </w:r>
      <w:r w:rsidRPr="007B5B96">
        <w:rPr>
          <w:rFonts w:ascii="華康標楷體" w:eastAsia="華康標楷體" w:hAnsi="Arial" w:cs="Arial"/>
          <w:color w:val="000000"/>
        </w:rPr>
        <w:t>-</w:t>
      </w:r>
      <w:r w:rsidRPr="007B5B96">
        <w:rPr>
          <w:rFonts w:ascii="華康標楷體" w:eastAsia="華康標楷體" w:hAnsi="Arial" w:cs="Arial" w:hint="eastAsia"/>
          <w:color w:val="000000"/>
        </w:rPr>
        <w:t>西港路線、台中</w:t>
      </w:r>
      <w:r w:rsidRPr="007B5B96">
        <w:rPr>
          <w:rFonts w:ascii="華康標楷體" w:eastAsia="華康標楷體" w:hAnsi="Arial" w:cs="Arial"/>
          <w:color w:val="000000"/>
        </w:rPr>
        <w:t>-</w:t>
      </w:r>
      <w:r w:rsidRPr="007B5B96">
        <w:rPr>
          <w:rFonts w:ascii="華康標楷體" w:eastAsia="華康標楷體" w:hAnsi="Arial" w:cs="Arial" w:hint="eastAsia"/>
          <w:color w:val="000000"/>
        </w:rPr>
        <w:t>西螺路線，於彰化師範大學下車，步行約五分鐘，即可抵達。</w:t>
      </w:r>
      <w:r w:rsidRPr="007B5B96">
        <w:rPr>
          <w:rFonts w:ascii="華康標楷體" w:eastAsia="華康標楷體" w:hAnsi="Arial" w:cs="Arial"/>
          <w:color w:val="000000"/>
        </w:rPr>
        <w:t>(</w:t>
      </w:r>
      <w:r w:rsidRPr="007B5B96">
        <w:rPr>
          <w:rFonts w:ascii="華康標楷體" w:eastAsia="華康標楷體" w:hAnsi="Arial" w:cs="Arial" w:hint="eastAsia"/>
          <w:color w:val="000000"/>
        </w:rPr>
        <w:t>註：以上資訊若有異動，以高鐵車站現場公告為準</w:t>
      </w:r>
      <w:r w:rsidRPr="007B5B96">
        <w:rPr>
          <w:rFonts w:ascii="華康標楷體" w:eastAsia="華康標楷體" w:hAnsi="Arial" w:cs="Arial"/>
          <w:color w:val="000000"/>
        </w:rPr>
        <w:t>)</w:t>
      </w:r>
    </w:p>
    <w:p w:rsidR="00AE7E45" w:rsidRPr="007B5B96" w:rsidRDefault="00AE7E45" w:rsidP="005A61D1">
      <w:pPr>
        <w:pStyle w:val="msolistparagraph0"/>
        <w:spacing w:line="360" w:lineRule="auto"/>
        <w:ind w:firstLine="360"/>
        <w:rPr>
          <w:rFonts w:ascii="華康標楷體" w:eastAsia="華康標楷體" w:hAnsi="Arial" w:cs="Arial"/>
          <w:color w:val="0000FF"/>
          <w:sz w:val="18"/>
          <w:szCs w:val="18"/>
        </w:rPr>
      </w:pPr>
    </w:p>
    <w:p w:rsidR="00AE7E45" w:rsidRPr="007B5B96" w:rsidRDefault="00AE7E45" w:rsidP="007B5B96">
      <w:pPr>
        <w:pStyle w:val="ListParagraph"/>
        <w:spacing w:line="360" w:lineRule="auto"/>
        <w:ind w:leftChars="0" w:left="216" w:hangingChars="90" w:hanging="216"/>
        <w:rPr>
          <w:rFonts w:ascii="華康標楷體" w:eastAsia="華康標楷體" w:hAnsi="新細明體" w:cs="Arial"/>
          <w:b/>
          <w:kern w:val="0"/>
          <w:szCs w:val="24"/>
        </w:rPr>
      </w:pPr>
      <w:r w:rsidRPr="007B5B96">
        <w:rPr>
          <w:rFonts w:ascii="華康標楷體" w:eastAsia="華康標楷體" w:hAnsi="新細明體" w:cs="Arial"/>
          <w:szCs w:val="24"/>
        </w:rPr>
        <w:t>(</w:t>
      </w:r>
      <w:r w:rsidRPr="007B5B96">
        <w:rPr>
          <w:rFonts w:ascii="華康標楷體" w:eastAsia="華康標楷體" w:hAnsi="新細明體" w:cs="Arial" w:hint="eastAsia"/>
          <w:szCs w:val="24"/>
        </w:rPr>
        <w:t>三</w:t>
      </w:r>
      <w:r w:rsidRPr="007B5B96">
        <w:rPr>
          <w:rFonts w:ascii="華康標楷體" w:eastAsia="華康標楷體" w:hAnsi="新細明體" w:cs="Arial"/>
          <w:szCs w:val="24"/>
        </w:rPr>
        <w:t>)</w:t>
      </w:r>
      <w:r w:rsidRPr="007B5B96">
        <w:rPr>
          <w:rFonts w:ascii="華康標楷體" w:eastAsia="華康標楷體" w:hAnsi="新細明體" w:hint="eastAsia"/>
          <w:b/>
          <w:szCs w:val="24"/>
          <w:u w:val="single"/>
        </w:rPr>
        <w:t>開車與停車資訊</w:t>
      </w:r>
      <w:r w:rsidRPr="007B5B96">
        <w:rPr>
          <w:rFonts w:ascii="華康標楷體" w:eastAsia="華康標楷體" w:hAnsi="新細明體" w:cs="Arial" w:hint="eastAsia"/>
          <w:b/>
          <w:kern w:val="0"/>
          <w:szCs w:val="24"/>
        </w:rPr>
        <w:t>：</w:t>
      </w:r>
    </w:p>
    <w:p w:rsidR="00AE7E45" w:rsidRPr="007B5B96" w:rsidRDefault="00AE7E45" w:rsidP="005A61D1">
      <w:pPr>
        <w:pStyle w:val="msolistparagraph0"/>
        <w:spacing w:line="360" w:lineRule="auto"/>
        <w:rPr>
          <w:rStyle w:val="Strong"/>
          <w:rFonts w:ascii="華康標楷體" w:eastAsia="華康標楷體" w:hAnsi="Arial" w:cs="Arial"/>
          <w:bCs/>
          <w:color w:val="000000"/>
        </w:rPr>
      </w:pPr>
      <w:r w:rsidRPr="007B5B96">
        <w:rPr>
          <w:rStyle w:val="Strong"/>
          <w:rFonts w:ascii="華康標楷體" w:eastAsia="華康標楷體" w:hAnsi="Arial" w:cs="Arial"/>
          <w:bCs/>
          <w:color w:val="000000"/>
        </w:rPr>
        <w:t>1</w:t>
      </w:r>
      <w:r w:rsidRPr="007B5B96">
        <w:rPr>
          <w:rStyle w:val="Strong"/>
          <w:rFonts w:ascii="華康標楷體" w:eastAsia="華康標楷體" w:hAnsi="Arial" w:cs="Arial" w:hint="eastAsia"/>
          <w:bCs/>
          <w:color w:val="000000"/>
        </w:rPr>
        <w:t>、中山高速公路：</w:t>
      </w:r>
    </w:p>
    <w:p w:rsidR="00AE7E45" w:rsidRPr="007B5B96" w:rsidRDefault="00AE7E45" w:rsidP="007B5B96">
      <w:pPr>
        <w:pStyle w:val="msolistparagraph0"/>
        <w:spacing w:line="360" w:lineRule="auto"/>
        <w:ind w:leftChars="100" w:left="480" w:hangingChars="100" w:hanging="240"/>
        <w:rPr>
          <w:rFonts w:ascii="華康標楷體" w:eastAsia="華康標楷體" w:hAnsi="Arial" w:cs="Arial"/>
          <w:color w:val="000000"/>
        </w:rPr>
      </w:pPr>
      <w:r w:rsidRPr="007B5B96">
        <w:rPr>
          <w:rFonts w:ascii="華康標楷體" w:eastAsia="華康標楷體" w:hAnsi="Arial" w:cs="Arial"/>
          <w:color w:val="000000"/>
        </w:rPr>
        <w:t xml:space="preserve">A. </w:t>
      </w:r>
      <w:r w:rsidRPr="007B5B96">
        <w:rPr>
          <w:rFonts w:ascii="華康標楷體" w:eastAsia="華康標楷體" w:hAnsi="Arial" w:cs="Arial" w:hint="eastAsia"/>
          <w:color w:val="000000"/>
        </w:rPr>
        <w:t>彰化市以北者，經高速公路南下，下王田交流道，經大肚橋，台化工廠左轉進德路，即可抵達。</w:t>
      </w:r>
    </w:p>
    <w:p w:rsidR="00AE7E45" w:rsidRPr="007B5B96" w:rsidRDefault="00AE7E45" w:rsidP="007B5B96">
      <w:pPr>
        <w:pStyle w:val="msolistparagraph0"/>
        <w:spacing w:line="360" w:lineRule="auto"/>
        <w:ind w:leftChars="100" w:left="480" w:hangingChars="100" w:hanging="240"/>
        <w:rPr>
          <w:rFonts w:ascii="華康標楷體" w:eastAsia="華康標楷體" w:hAnsi="Arial" w:cs="Arial"/>
          <w:color w:val="0000FF"/>
          <w:sz w:val="18"/>
          <w:szCs w:val="18"/>
        </w:rPr>
      </w:pPr>
      <w:r w:rsidRPr="007B5B96">
        <w:rPr>
          <w:rFonts w:ascii="華康標楷體" w:eastAsia="華康標楷體" w:hAnsi="Arial" w:cs="Arial"/>
          <w:color w:val="000000"/>
        </w:rPr>
        <w:t xml:space="preserve">B. </w:t>
      </w:r>
      <w:r w:rsidRPr="007B5B96">
        <w:rPr>
          <w:rFonts w:ascii="華康標楷體" w:eastAsia="華康標楷體" w:hAnsi="Arial" w:cs="Arial" w:hint="eastAsia"/>
          <w:color w:val="000000"/>
        </w:rPr>
        <w:t>彰化市以南者，經高速公路北上，下彰化交流道，沿中華西路、中華路、孔門路、中山路、右轉進德路，即可抵達。</w:t>
      </w:r>
    </w:p>
    <w:p w:rsidR="00AE7E45" w:rsidRPr="007B5B96" w:rsidRDefault="00AE7E45" w:rsidP="005A61D1">
      <w:pPr>
        <w:pStyle w:val="msolistparagraph0"/>
        <w:spacing w:line="360" w:lineRule="auto"/>
        <w:rPr>
          <w:rStyle w:val="Strong"/>
          <w:rFonts w:ascii="華康標楷體" w:eastAsia="華康標楷體" w:hAnsi="Arial" w:cs="Arial"/>
          <w:bCs/>
          <w:color w:val="000000"/>
        </w:rPr>
      </w:pPr>
      <w:r w:rsidRPr="007B5B96">
        <w:rPr>
          <w:rStyle w:val="Strong"/>
          <w:rFonts w:ascii="華康標楷體" w:eastAsia="華康標楷體" w:hAnsi="Arial" w:cs="Arial"/>
          <w:bCs/>
          <w:color w:val="000000"/>
        </w:rPr>
        <w:t>2</w:t>
      </w:r>
      <w:r w:rsidRPr="007B5B96">
        <w:rPr>
          <w:rStyle w:val="Strong"/>
          <w:rFonts w:ascii="華康標楷體" w:eastAsia="華康標楷體" w:hAnsi="Arial" w:cs="Arial" w:hint="eastAsia"/>
          <w:bCs/>
          <w:color w:val="000000"/>
        </w:rPr>
        <w:t>、國道三號高速公路：</w:t>
      </w:r>
    </w:p>
    <w:p w:rsidR="00AE7E45" w:rsidRPr="007B5B96" w:rsidRDefault="00AE7E45" w:rsidP="007B5B96">
      <w:pPr>
        <w:pStyle w:val="msolistparagraph0"/>
        <w:spacing w:line="360" w:lineRule="auto"/>
        <w:ind w:firstLineChars="200" w:firstLine="480"/>
        <w:rPr>
          <w:rFonts w:ascii="華康標楷體" w:eastAsia="華康標楷體" w:hAnsi="Arial" w:cs="Arial"/>
          <w:color w:val="000000"/>
        </w:rPr>
      </w:pPr>
      <w:r w:rsidRPr="007B5B96">
        <w:rPr>
          <w:rFonts w:ascii="華康標楷體" w:eastAsia="華康標楷體" w:hAnsi="Arial" w:cs="Arial" w:hint="eastAsia"/>
          <w:color w:val="000000"/>
        </w:rPr>
        <w:t>由快官系統交流道</w:t>
      </w:r>
      <w:r w:rsidRPr="007B5B96">
        <w:rPr>
          <w:rFonts w:ascii="華康標楷體" w:eastAsia="華康標楷體" w:hAnsi="Arial" w:cs="Arial"/>
          <w:color w:val="000000"/>
        </w:rPr>
        <w:t>(</w:t>
      </w:r>
      <w:r w:rsidRPr="007B5B96">
        <w:rPr>
          <w:rFonts w:ascii="華康標楷體" w:eastAsia="華康標楷體" w:hAnsi="Arial" w:cs="Arial" w:hint="eastAsia"/>
          <w:color w:val="000000"/>
        </w:rPr>
        <w:t>往彰化方向</w:t>
      </w:r>
      <w:r w:rsidRPr="007B5B96">
        <w:rPr>
          <w:rFonts w:ascii="華康標楷體" w:eastAsia="華康標楷體" w:hAnsi="Arial" w:cs="Arial"/>
          <w:color w:val="000000"/>
        </w:rPr>
        <w:t>)</w:t>
      </w:r>
      <w:r w:rsidRPr="007B5B96">
        <w:rPr>
          <w:rFonts w:ascii="華康標楷體" w:eastAsia="華康標楷體" w:hAnsi="Arial" w:cs="Arial" w:hint="eastAsia"/>
          <w:color w:val="000000"/>
        </w:rPr>
        <w:t>下中彰快速道路</w:t>
      </w:r>
      <w:r w:rsidRPr="007B5B96">
        <w:rPr>
          <w:rFonts w:ascii="華康標楷體" w:eastAsia="華康標楷體" w:hAnsi="Arial" w:cs="Arial"/>
          <w:color w:val="000000"/>
        </w:rPr>
        <w:t>(</w:t>
      </w:r>
      <w:r w:rsidRPr="007B5B96">
        <w:rPr>
          <w:rFonts w:ascii="華康標楷體" w:eastAsia="華康標楷體" w:hAnsi="Arial" w:cs="Arial" w:hint="eastAsia"/>
          <w:color w:val="000000"/>
        </w:rPr>
        <w:t>台</w:t>
      </w:r>
      <w:r w:rsidRPr="007B5B96">
        <w:rPr>
          <w:rFonts w:ascii="華康標楷體" w:eastAsia="華康標楷體" w:hAnsi="Arial" w:cs="Arial"/>
          <w:color w:val="000000"/>
        </w:rPr>
        <w:t>74</w:t>
      </w:r>
      <w:r w:rsidRPr="007B5B96">
        <w:rPr>
          <w:rFonts w:ascii="華康標楷體" w:eastAsia="華康標楷體" w:hAnsi="Arial" w:cs="Arial" w:hint="eastAsia"/>
          <w:color w:val="000000"/>
        </w:rPr>
        <w:t>線</w:t>
      </w:r>
      <w:r w:rsidRPr="007B5B96">
        <w:rPr>
          <w:rFonts w:ascii="華康標楷體" w:eastAsia="華康標楷體" w:hAnsi="Arial" w:cs="Arial"/>
          <w:color w:val="000000"/>
        </w:rPr>
        <w:t>)</w:t>
      </w:r>
      <w:r w:rsidRPr="007B5B96">
        <w:rPr>
          <w:rFonts w:ascii="華康標楷體" w:eastAsia="華康標楷體" w:hAnsi="Arial" w:cs="Arial" w:hint="eastAsia"/>
          <w:color w:val="000000"/>
        </w:rPr>
        <w:t>，至中彰終點右轉彰南路</w:t>
      </w:r>
      <w:r w:rsidRPr="007B5B96">
        <w:rPr>
          <w:rFonts w:ascii="華康標楷體" w:eastAsia="華康標楷體" w:hAnsi="Arial" w:cs="Arial"/>
          <w:color w:val="000000"/>
        </w:rPr>
        <w:t>(</w:t>
      </w:r>
      <w:r w:rsidRPr="007B5B96">
        <w:rPr>
          <w:rFonts w:ascii="華康標楷體" w:eastAsia="華康標楷體" w:hAnsi="Arial" w:cs="Arial" w:hint="eastAsia"/>
          <w:color w:val="000000"/>
        </w:rPr>
        <w:t>台</w:t>
      </w:r>
      <w:r w:rsidRPr="007B5B96">
        <w:rPr>
          <w:rFonts w:ascii="華康標楷體" w:eastAsia="華康標楷體" w:hAnsi="Arial" w:cs="Arial"/>
          <w:color w:val="000000"/>
        </w:rPr>
        <w:t>14</w:t>
      </w:r>
      <w:r w:rsidRPr="007B5B96">
        <w:rPr>
          <w:rFonts w:ascii="華康標楷體" w:eastAsia="華康標楷體" w:hAnsi="Arial" w:cs="Arial" w:hint="eastAsia"/>
          <w:color w:val="000000"/>
        </w:rPr>
        <w:t>線</w:t>
      </w:r>
      <w:r w:rsidRPr="007B5B96">
        <w:rPr>
          <w:rFonts w:ascii="華康標楷體" w:eastAsia="華康標楷體" w:hAnsi="Arial" w:cs="Arial"/>
          <w:color w:val="000000"/>
        </w:rPr>
        <w:t>)</w:t>
      </w:r>
      <w:r w:rsidRPr="007B5B96">
        <w:rPr>
          <w:rFonts w:ascii="華康標楷體" w:eastAsia="華康標楷體" w:hAnsi="Arial" w:cs="Arial" w:hint="eastAsia"/>
          <w:color w:val="000000"/>
        </w:rPr>
        <w:t>，至中山路左轉，經台化工廠，左轉進德路，即可抵達。</w:t>
      </w:r>
    </w:p>
    <w:p w:rsidR="00AE7E45" w:rsidRPr="007B5B96" w:rsidRDefault="00AE7E45" w:rsidP="005A61D1">
      <w:pPr>
        <w:pStyle w:val="msolistparagraph0"/>
        <w:spacing w:line="360" w:lineRule="auto"/>
        <w:rPr>
          <w:rStyle w:val="Strong"/>
          <w:rFonts w:ascii="華康標楷體" w:eastAsia="華康標楷體" w:hAnsi="Arial" w:cs="Arial"/>
          <w:bCs/>
          <w:color w:val="000000"/>
        </w:rPr>
      </w:pPr>
      <w:r w:rsidRPr="007B5B96">
        <w:rPr>
          <w:rStyle w:val="Strong"/>
          <w:rFonts w:ascii="華康標楷體" w:eastAsia="華康標楷體" w:hAnsi="Arial" w:cs="Arial"/>
          <w:bCs/>
          <w:color w:val="000000"/>
        </w:rPr>
        <w:t>3</w:t>
      </w:r>
      <w:r w:rsidRPr="007B5B96">
        <w:rPr>
          <w:rStyle w:val="Strong"/>
          <w:rFonts w:ascii="華康標楷體" w:eastAsia="華康標楷體" w:hAnsi="Arial" w:cs="Arial" w:hint="eastAsia"/>
          <w:bCs/>
          <w:color w:val="000000"/>
        </w:rPr>
        <w:t>、停車：</w:t>
      </w:r>
    </w:p>
    <w:p w:rsidR="00AE7E45" w:rsidRPr="007B5B96" w:rsidRDefault="00AE7E45" w:rsidP="007B5B96">
      <w:pPr>
        <w:pStyle w:val="msolistparagraph0"/>
        <w:spacing w:line="360" w:lineRule="auto"/>
        <w:ind w:firstLineChars="200" w:firstLine="480"/>
        <w:rPr>
          <w:rFonts w:ascii="華康標楷體" w:eastAsia="華康標楷體"/>
        </w:rPr>
      </w:pPr>
      <w:r w:rsidRPr="007B5B96">
        <w:rPr>
          <w:rFonts w:ascii="華康標楷體" w:eastAsia="華康標楷體" w:hAnsi="Arial" w:cs="Arial" w:hint="eastAsia"/>
          <w:color w:val="000000"/>
        </w:rPr>
        <w:t>當您開車來到本校進德校區的正門前，會看到左手邊有全家便利商店，請左轉沿校園外圍牆直走到第一個路口右轉，往前約二十公尺的右手邊即是本校地下停車場入口，停妥車後請由【西一門】步行出停車場，走上來之後，沿著左邊白沙湖泮步行經校門口，校門口旁（警衛室斜對面）即是明德館。</w:t>
      </w:r>
    </w:p>
    <w:p w:rsidR="00AE7E45" w:rsidRDefault="00AE7E45">
      <w:pPr>
        <w:widowControl/>
      </w:pPr>
    </w:p>
    <w:sectPr w:rsidR="00AE7E45" w:rsidSect="00566212">
      <w:headerReference w:type="default" r:id="rId15"/>
      <w:pgSz w:w="11906" w:h="16838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45" w:rsidRDefault="00AE7E45" w:rsidP="00B33B06">
      <w:r>
        <w:separator/>
      </w:r>
    </w:p>
  </w:endnote>
  <w:endnote w:type="continuationSeparator" w:id="0">
    <w:p w:rsidR="00AE7E45" w:rsidRDefault="00AE7E45" w:rsidP="00B3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華康古印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45" w:rsidRDefault="00AE7E45" w:rsidP="00B33B06">
      <w:r>
        <w:separator/>
      </w:r>
    </w:p>
  </w:footnote>
  <w:footnote w:type="continuationSeparator" w:id="0">
    <w:p w:rsidR="00AE7E45" w:rsidRDefault="00AE7E45" w:rsidP="00B3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45" w:rsidRDefault="00AE7E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C7"/>
    <w:rsid w:val="00005803"/>
    <w:rsid w:val="00030E71"/>
    <w:rsid w:val="00032C2F"/>
    <w:rsid w:val="00094221"/>
    <w:rsid w:val="000D0B18"/>
    <w:rsid w:val="001049C4"/>
    <w:rsid w:val="00114662"/>
    <w:rsid w:val="0016278B"/>
    <w:rsid w:val="00162CC9"/>
    <w:rsid w:val="001832E7"/>
    <w:rsid w:val="001A0FFD"/>
    <w:rsid w:val="001B0540"/>
    <w:rsid w:val="001D7343"/>
    <w:rsid w:val="001E738C"/>
    <w:rsid w:val="002072E1"/>
    <w:rsid w:val="0022592B"/>
    <w:rsid w:val="00252D7E"/>
    <w:rsid w:val="00256C02"/>
    <w:rsid w:val="002707FD"/>
    <w:rsid w:val="002C4602"/>
    <w:rsid w:val="00331F3B"/>
    <w:rsid w:val="003519CC"/>
    <w:rsid w:val="003C76BA"/>
    <w:rsid w:val="003D47F9"/>
    <w:rsid w:val="003E1708"/>
    <w:rsid w:val="003E5E40"/>
    <w:rsid w:val="00450CC4"/>
    <w:rsid w:val="00461351"/>
    <w:rsid w:val="00481F70"/>
    <w:rsid w:val="004A05A4"/>
    <w:rsid w:val="004A473F"/>
    <w:rsid w:val="004C7CD8"/>
    <w:rsid w:val="004E230E"/>
    <w:rsid w:val="004F2505"/>
    <w:rsid w:val="00507B33"/>
    <w:rsid w:val="005167C3"/>
    <w:rsid w:val="00523107"/>
    <w:rsid w:val="005320FC"/>
    <w:rsid w:val="00566212"/>
    <w:rsid w:val="005843D2"/>
    <w:rsid w:val="00590FC5"/>
    <w:rsid w:val="005A43C7"/>
    <w:rsid w:val="005A61D1"/>
    <w:rsid w:val="005D54F4"/>
    <w:rsid w:val="005D5EB4"/>
    <w:rsid w:val="005E7CBA"/>
    <w:rsid w:val="006063F7"/>
    <w:rsid w:val="00614F56"/>
    <w:rsid w:val="0063690E"/>
    <w:rsid w:val="00661441"/>
    <w:rsid w:val="006A3D76"/>
    <w:rsid w:val="006C1FF4"/>
    <w:rsid w:val="006C7105"/>
    <w:rsid w:val="006D37AD"/>
    <w:rsid w:val="007045BC"/>
    <w:rsid w:val="007340FA"/>
    <w:rsid w:val="00774C33"/>
    <w:rsid w:val="00792B11"/>
    <w:rsid w:val="007A6318"/>
    <w:rsid w:val="007B5B96"/>
    <w:rsid w:val="00842891"/>
    <w:rsid w:val="00851BAF"/>
    <w:rsid w:val="008906C9"/>
    <w:rsid w:val="009A4C8B"/>
    <w:rsid w:val="009B024D"/>
    <w:rsid w:val="00A37746"/>
    <w:rsid w:val="00A43FE9"/>
    <w:rsid w:val="00A4580C"/>
    <w:rsid w:val="00A76858"/>
    <w:rsid w:val="00AB3219"/>
    <w:rsid w:val="00AC2306"/>
    <w:rsid w:val="00AE38C4"/>
    <w:rsid w:val="00AE41A8"/>
    <w:rsid w:val="00AE7E45"/>
    <w:rsid w:val="00AF7DB0"/>
    <w:rsid w:val="00B24577"/>
    <w:rsid w:val="00B33B06"/>
    <w:rsid w:val="00B66A2E"/>
    <w:rsid w:val="00B73ECA"/>
    <w:rsid w:val="00B904EF"/>
    <w:rsid w:val="00BF34ED"/>
    <w:rsid w:val="00C000AD"/>
    <w:rsid w:val="00C31BE8"/>
    <w:rsid w:val="00C550AB"/>
    <w:rsid w:val="00C62B9E"/>
    <w:rsid w:val="00C9131C"/>
    <w:rsid w:val="00CB4144"/>
    <w:rsid w:val="00D11592"/>
    <w:rsid w:val="00D63799"/>
    <w:rsid w:val="00DD013D"/>
    <w:rsid w:val="00DE0CDE"/>
    <w:rsid w:val="00E101B8"/>
    <w:rsid w:val="00E53F45"/>
    <w:rsid w:val="00E60AAB"/>
    <w:rsid w:val="00EA4343"/>
    <w:rsid w:val="00EC4E55"/>
    <w:rsid w:val="00F00E86"/>
    <w:rsid w:val="00F02312"/>
    <w:rsid w:val="00F02E4B"/>
    <w:rsid w:val="00F45B6D"/>
    <w:rsid w:val="00F47670"/>
    <w:rsid w:val="00F55AAB"/>
    <w:rsid w:val="00F57552"/>
    <w:rsid w:val="00F57ED4"/>
    <w:rsid w:val="00F7071E"/>
    <w:rsid w:val="00FC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C7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7B5B9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B9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5A43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3B0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B06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550A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31F3B"/>
    <w:pPr>
      <w:widowControl/>
    </w:pPr>
    <w:rPr>
      <w:rFonts w:ascii="新細明體" w:hAnsi="新細明體" w:cs="新細明體"/>
      <w:kern w:val="0"/>
    </w:rPr>
  </w:style>
  <w:style w:type="character" w:customStyle="1" w:styleId="style3">
    <w:name w:val="style3"/>
    <w:basedOn w:val="DefaultParagraphFont"/>
    <w:uiPriority w:val="99"/>
    <w:rsid w:val="00331F3B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331F3B"/>
    <w:pPr>
      <w:widowControl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331F3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31F3B"/>
    <w:pPr>
      <w:ind w:leftChars="200" w:left="48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1F3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F3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3519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rsid w:val="003519C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519CC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C62B9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62B9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2B9E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2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.edu@gmail.com" TargetMode="External"/><Relationship Id="rId13" Type="http://schemas.openxmlformats.org/officeDocument/2006/relationships/hyperlink" Target="http://www.ljjh.ntpc.edu.tw/editor_model/u_editor_v1.asp?id=%7bB39EDBF7-D2CE-4C17-A07D-BD4C9109A945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der.edu@gmail.co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nderedu.moe.edu.tw/main.php" TargetMode="External"/><Relationship Id="rId11" Type="http://schemas.openxmlformats.org/officeDocument/2006/relationships/hyperlink" Target="http://tw.rd.yahoo.com/referurl/maps/embed/img/*http:/tw.maps.yahoo.com/?lon=121.462&amp;lat=25.0905&amp;z=1&amp;pos=%E5%8F%B0%E5%8C%97%E7%B8%A3%E7%AB%8B%E9%B7%BA%E6%B1%9F%E5%9C%8B%E4%B8%AD&amp;pok=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hrdc.gov.tw/index.php?mainAction=inde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680</Words>
  <Characters>3882</Characters>
  <Application>Microsoft Office Outlook</Application>
  <DocSecurity>0</DocSecurity>
  <Lines>0</Lines>
  <Paragraphs>0</Paragraphs>
  <ScaleCrop>false</ScaleCrop>
  <Company>附件2-交通資訊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附件2-交通資訊</dc:title>
  <dc:subject/>
  <dc:creator>jin</dc:creator>
  <cp:keywords/>
  <dc:description/>
  <cp:lastModifiedBy>user</cp:lastModifiedBy>
  <cp:revision>2</cp:revision>
  <dcterms:created xsi:type="dcterms:W3CDTF">2013-10-08T05:23:00Z</dcterms:created>
  <dcterms:modified xsi:type="dcterms:W3CDTF">2013-10-08T05:23:00Z</dcterms:modified>
</cp:coreProperties>
</file>